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19DEC0" w14:textId="77777777" w:rsidR="003D1CB7" w:rsidRPr="00687E6C" w:rsidRDefault="00687E6C" w:rsidP="001F1AA5">
      <w:pPr>
        <w:jc w:val="center"/>
        <w:rPr>
          <w:rFonts w:asciiTheme="minorHAnsi" w:hAnsiTheme="minorHAnsi"/>
          <w:b/>
          <w:color w:val="B50FA9"/>
          <w:sz w:val="40"/>
          <w:szCs w:val="44"/>
          <w:lang w:val="de-DE"/>
        </w:rPr>
      </w:pPr>
      <w:r w:rsidRPr="00687E6C">
        <w:rPr>
          <w:rFonts w:asciiTheme="minorHAnsi" w:hAnsiTheme="minorHAnsi"/>
          <w:b/>
          <w:color w:val="B50FA9"/>
          <w:sz w:val="40"/>
          <w:szCs w:val="44"/>
          <w:lang w:val="de-DE"/>
        </w:rPr>
        <w:t>Du</w:t>
      </w:r>
      <w:r w:rsidR="003D1CB7" w:rsidRPr="00687E6C">
        <w:rPr>
          <w:rFonts w:asciiTheme="minorHAnsi" w:hAnsiTheme="minorHAnsi"/>
          <w:b/>
          <w:color w:val="B50FA9"/>
          <w:sz w:val="40"/>
          <w:szCs w:val="44"/>
          <w:lang w:val="de-DE"/>
        </w:rPr>
        <w:t xml:space="preserve"> möcht</w:t>
      </w:r>
      <w:r w:rsidRPr="00687E6C">
        <w:rPr>
          <w:rFonts w:asciiTheme="minorHAnsi" w:hAnsiTheme="minorHAnsi"/>
          <w:b/>
          <w:color w:val="B50FA9"/>
          <w:sz w:val="40"/>
          <w:szCs w:val="44"/>
          <w:lang w:val="de-DE"/>
        </w:rPr>
        <w:t>est am Empowerment-Training teilnehmen</w:t>
      </w:r>
      <w:r w:rsidR="003D1CB7" w:rsidRPr="00687E6C">
        <w:rPr>
          <w:rFonts w:asciiTheme="minorHAnsi" w:hAnsiTheme="minorHAnsi"/>
          <w:b/>
          <w:color w:val="B50FA9"/>
          <w:sz w:val="40"/>
          <w:szCs w:val="44"/>
          <w:lang w:val="de-DE"/>
        </w:rPr>
        <w:t>?</w:t>
      </w:r>
    </w:p>
    <w:p w14:paraId="22833C00" w14:textId="77777777" w:rsidR="003D1CB7" w:rsidRDefault="003D1CB7" w:rsidP="003D1CB7">
      <w:pPr>
        <w:jc w:val="center"/>
        <w:rPr>
          <w:rFonts w:asciiTheme="minorHAnsi" w:hAnsiTheme="minorHAnsi"/>
          <w:sz w:val="22"/>
          <w:szCs w:val="22"/>
          <w:lang w:val="de-DE"/>
        </w:rPr>
      </w:pPr>
      <w:r>
        <w:rPr>
          <w:rFonts w:asciiTheme="minorHAnsi" w:hAnsiTheme="minorHAnsi"/>
          <w:sz w:val="22"/>
          <w:szCs w:val="22"/>
          <w:lang w:val="de-DE"/>
        </w:rPr>
        <w:t>Dann fülle</w:t>
      </w:r>
      <w:r w:rsidR="00687E6C">
        <w:rPr>
          <w:rFonts w:asciiTheme="minorHAnsi" w:hAnsiTheme="minorHAnsi"/>
          <w:sz w:val="22"/>
          <w:szCs w:val="22"/>
          <w:lang w:val="de-DE"/>
        </w:rPr>
        <w:t xml:space="preserve"> bitte </w:t>
      </w:r>
      <w:r>
        <w:rPr>
          <w:rFonts w:asciiTheme="minorHAnsi" w:hAnsiTheme="minorHAnsi"/>
          <w:sz w:val="22"/>
          <w:szCs w:val="22"/>
          <w:lang w:val="de-DE"/>
        </w:rPr>
        <w:t>vorab diesen Fragebogen aus</w:t>
      </w:r>
      <w:r w:rsidRPr="00723823">
        <w:rPr>
          <w:rFonts w:asciiTheme="minorHAnsi" w:hAnsiTheme="minorHAnsi"/>
          <w:sz w:val="22"/>
          <w:szCs w:val="22"/>
          <w:lang w:val="de-DE"/>
        </w:rPr>
        <w:t xml:space="preserve"> </w:t>
      </w:r>
    </w:p>
    <w:p w14:paraId="1FA19415" w14:textId="77777777" w:rsidR="00687E6C" w:rsidRDefault="003D1CB7" w:rsidP="00687E6C">
      <w:pPr>
        <w:jc w:val="center"/>
        <w:rPr>
          <w:rFonts w:asciiTheme="minorHAnsi" w:hAnsiTheme="minorHAnsi"/>
          <w:sz w:val="22"/>
          <w:szCs w:val="22"/>
          <w:lang w:val="de-DE"/>
        </w:rPr>
      </w:pPr>
      <w:r w:rsidRPr="00723823">
        <w:rPr>
          <w:rFonts w:asciiTheme="minorHAnsi" w:hAnsiTheme="minorHAnsi"/>
          <w:sz w:val="22"/>
          <w:szCs w:val="22"/>
          <w:lang w:val="de-DE"/>
        </w:rPr>
        <w:t xml:space="preserve">und </w:t>
      </w:r>
      <w:r w:rsidR="00687E6C">
        <w:rPr>
          <w:rFonts w:asciiTheme="minorHAnsi" w:hAnsiTheme="minorHAnsi"/>
          <w:sz w:val="22"/>
          <w:szCs w:val="22"/>
          <w:lang w:val="de-DE"/>
        </w:rPr>
        <w:t xml:space="preserve">sende ihn per E-Mail an </w:t>
      </w:r>
      <w:hyperlink r:id="rId8" w:history="1">
        <w:r w:rsidR="00687E6C" w:rsidRPr="00E226A4">
          <w:rPr>
            <w:rStyle w:val="Hyperlink"/>
            <w:rFonts w:asciiTheme="minorHAnsi" w:hAnsiTheme="minorHAnsi"/>
            <w:sz w:val="22"/>
            <w:szCs w:val="22"/>
            <w:lang w:val="de-DE"/>
          </w:rPr>
          <w:t>cope@caritas-wien.at</w:t>
        </w:r>
      </w:hyperlink>
    </w:p>
    <w:p w14:paraId="14BAB96E" w14:textId="77777777" w:rsidR="003D1CB7" w:rsidRPr="00723823" w:rsidRDefault="00687E6C" w:rsidP="00687E6C">
      <w:pPr>
        <w:jc w:val="center"/>
        <w:rPr>
          <w:rFonts w:asciiTheme="minorHAnsi" w:hAnsiTheme="minorHAnsi"/>
          <w:sz w:val="22"/>
          <w:szCs w:val="22"/>
          <w:lang w:val="de-DE"/>
        </w:rPr>
      </w:pPr>
      <w:r>
        <w:rPr>
          <w:rFonts w:asciiTheme="minorHAnsi" w:hAnsiTheme="minorHAnsi"/>
          <w:sz w:val="22"/>
          <w:szCs w:val="22"/>
          <w:lang w:val="de-DE"/>
        </w:rPr>
        <w:t>oder per Post (Adresse siehe Fußzeile)</w:t>
      </w:r>
      <w:r w:rsidR="003D1CB7">
        <w:rPr>
          <w:rFonts w:asciiTheme="minorHAnsi" w:hAnsiTheme="minorHAnsi"/>
          <w:sz w:val="22"/>
          <w:szCs w:val="22"/>
          <w:lang w:val="de-DE"/>
        </w:rPr>
        <w:t xml:space="preserve"> </w:t>
      </w:r>
    </w:p>
    <w:p w14:paraId="5A687598" w14:textId="77777777" w:rsidR="003B69B8" w:rsidRDefault="003B69B8" w:rsidP="003D1CB7">
      <w:pPr>
        <w:jc w:val="center"/>
        <w:rPr>
          <w:rFonts w:asciiTheme="minorHAnsi" w:hAnsiTheme="minorHAnsi"/>
          <w:b/>
          <w:noProof/>
          <w:color w:val="B50FA9"/>
          <w:sz w:val="40"/>
          <w:szCs w:val="44"/>
        </w:rPr>
      </w:pPr>
    </w:p>
    <w:p w14:paraId="747430BE" w14:textId="77777777" w:rsidR="003D1CB7" w:rsidRDefault="003D1CB7" w:rsidP="003D1CB7">
      <w:pPr>
        <w:jc w:val="center"/>
        <w:rPr>
          <w:b/>
          <w:lang w:val="de-DE"/>
        </w:rPr>
      </w:pPr>
    </w:p>
    <w:p w14:paraId="287ED1C6" w14:textId="77777777" w:rsidR="003D1CB7" w:rsidRDefault="003D1CB7" w:rsidP="00235EB2">
      <w:pPr>
        <w:jc w:val="center"/>
        <w:rPr>
          <w:b/>
          <w:lang w:val="de-DE"/>
        </w:rPr>
      </w:pPr>
      <w:r>
        <w:rPr>
          <w:b/>
          <w:lang w:val="de-DE"/>
        </w:rPr>
        <w:t xml:space="preserve">Wir melden uns nach Erhalt des Anmeldebogens telefonisch bei </w:t>
      </w:r>
      <w:r w:rsidR="00687E6C">
        <w:rPr>
          <w:b/>
          <w:lang w:val="de-DE"/>
        </w:rPr>
        <w:t>Dir</w:t>
      </w:r>
      <w:r>
        <w:rPr>
          <w:b/>
          <w:lang w:val="de-DE"/>
        </w:rPr>
        <w:t>!</w:t>
      </w:r>
    </w:p>
    <w:p w14:paraId="2442705F" w14:textId="77777777" w:rsidR="00507AE6" w:rsidRPr="00235EB2" w:rsidRDefault="00507AE6" w:rsidP="00235EB2">
      <w:pPr>
        <w:jc w:val="center"/>
        <w:rPr>
          <w:b/>
          <w:lang w:val="de-DE"/>
        </w:rPr>
      </w:pPr>
      <w:r>
        <w:rPr>
          <w:noProof/>
        </w:rPr>
        <mc:AlternateContent>
          <mc:Choice Requires="wps">
            <w:drawing>
              <wp:anchor distT="0" distB="0" distL="114300" distR="114300" simplePos="0" relativeHeight="251662848" behindDoc="0" locked="0" layoutInCell="1" allowOverlap="1" wp14:anchorId="08708F8C" wp14:editId="613FAE99">
                <wp:simplePos x="0" y="0"/>
                <wp:positionH relativeFrom="column">
                  <wp:posOffset>-1235710</wp:posOffset>
                </wp:positionH>
                <wp:positionV relativeFrom="paragraph">
                  <wp:posOffset>283210</wp:posOffset>
                </wp:positionV>
                <wp:extent cx="8401050" cy="25400"/>
                <wp:effectExtent l="0" t="0" r="19050" b="31750"/>
                <wp:wrapNone/>
                <wp:docPr id="24" name="Gerader Verbinder 24"/>
                <wp:cNvGraphicFramePr/>
                <a:graphic xmlns:a="http://schemas.openxmlformats.org/drawingml/2006/main">
                  <a:graphicData uri="http://schemas.microsoft.com/office/word/2010/wordprocessingShape">
                    <wps:wsp>
                      <wps:cNvCnPr/>
                      <wps:spPr>
                        <a:xfrm flipV="1">
                          <a:off x="0" y="0"/>
                          <a:ext cx="8401050" cy="25400"/>
                        </a:xfrm>
                        <a:prstGeom prst="line">
                          <a:avLst/>
                        </a:prstGeom>
                        <a:ln w="22225">
                          <a:solidFill>
                            <a:srgbClr val="0A828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6044B8A" id="Gerader Verbinder 24" o:spid="_x0000_s1026" style="position:absolute;flip: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3pt,22.3pt" to="564.2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" strokecolor="#0a8288" strokeweight="1.75pt"/>
            </w:pict>
          </mc:Fallback>
        </mc:AlternateContent>
      </w:r>
    </w:p>
    <w:p w14:paraId="23DDC561" w14:textId="77777777" w:rsidR="00A4345C" w:rsidRDefault="00A4345C" w:rsidP="003D1CB7">
      <w:pPr>
        <w:rPr>
          <w:lang w:val="de-DE"/>
        </w:rPr>
      </w:pPr>
    </w:p>
    <w:tbl>
      <w:tblPr>
        <w:tblStyle w:val="Tabellenraster"/>
        <w:tblW w:w="5313" w:type="pct"/>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5954"/>
      </w:tblGrid>
      <w:tr w:rsidR="00A4345C" w:rsidRPr="00E60C07" w14:paraId="55C658B9" w14:textId="77777777" w:rsidTr="003B69B8">
        <w:trPr>
          <w:trHeight w:val="567"/>
        </w:trPr>
        <w:tc>
          <w:tcPr>
            <w:tcW w:w="1912" w:type="pct"/>
            <w:vAlign w:val="bottom"/>
          </w:tcPr>
          <w:p w14:paraId="0DE9DE0D" w14:textId="77777777" w:rsidR="00A4345C" w:rsidRPr="003B69B8" w:rsidRDefault="00A4345C" w:rsidP="00A4345C">
            <w:pPr>
              <w:rPr>
                <w:sz w:val="22"/>
                <w:szCs w:val="22"/>
              </w:rPr>
            </w:pPr>
            <w:r w:rsidRPr="003B69B8">
              <w:rPr>
                <w:sz w:val="22"/>
                <w:szCs w:val="22"/>
              </w:rPr>
              <w:t>Vorname:</w:t>
            </w:r>
          </w:p>
        </w:tc>
        <w:tc>
          <w:tcPr>
            <w:tcW w:w="3088" w:type="pct"/>
            <w:tcBorders>
              <w:bottom w:val="single" w:sz="4" w:space="0" w:color="auto"/>
            </w:tcBorders>
            <w:vAlign w:val="bottom"/>
          </w:tcPr>
          <w:p w14:paraId="5FF85AF5" w14:textId="77777777" w:rsidR="00A4345C" w:rsidRPr="00E60C07" w:rsidRDefault="003B69B8" w:rsidP="003B69B8">
            <w:pPr>
              <w:spacing w:before="120"/>
            </w:pPr>
            <w:r>
              <w:rPr>
                <w:rFonts w:asciiTheme="minorHAnsi" w:hAnsiTheme="minorHAnsi"/>
                <w:b/>
                <w:noProof/>
                <w:color w:val="B50FA9"/>
                <w:sz w:val="40"/>
                <w:szCs w:val="44"/>
              </w:rPr>
              <w:drawing>
                <wp:anchor distT="0" distB="0" distL="114300" distR="114300" simplePos="0" relativeHeight="251665920" behindDoc="1" locked="0" layoutInCell="1" allowOverlap="1" wp14:anchorId="6319FB06" wp14:editId="76BFEE0B">
                  <wp:simplePos x="0" y="0"/>
                  <wp:positionH relativeFrom="column">
                    <wp:posOffset>-1310005</wp:posOffset>
                  </wp:positionH>
                  <wp:positionV relativeFrom="paragraph">
                    <wp:posOffset>101600</wp:posOffset>
                  </wp:positionV>
                  <wp:extent cx="4905375" cy="3562350"/>
                  <wp:effectExtent l="0" t="0" r="9525" b="0"/>
                  <wp:wrapNone/>
                  <wp:docPr id="48" name="Grafik 48" descr="C:\Users\BTobias\AppData\Local\Microsoft\Windows\INetCache\Content.Word\COPE_RGB_colou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Tobias\AppData\Local\Microsoft\Windows\INetCache\Content.Word\COPE_RGB_colours.png"/>
                          <pic:cNvPicPr>
                            <a:picLocks noChangeAspect="1" noChangeArrowheads="1"/>
                          </pic:cNvPicPr>
                        </pic:nvPicPr>
                        <pic:blipFill rotWithShape="1">
                          <a:blip r:embed="rId9">
                            <a:extLst>
                              <a:ext uri="{BEBA8EAE-BF5A-486C-A8C5-ECC9F3942E4B}">
                                <a14:imgProps xmlns:a14="http://schemas.microsoft.com/office/drawing/2010/main">
                                  <a14:imgLayer r:embed="rId10">
                                    <a14:imgEffect>
                                      <a14:artisticPhotocopy trans="21000"/>
                                    </a14:imgEffect>
                                  </a14:imgLayer>
                                </a14:imgProps>
                              </a:ext>
                              <a:ext uri="{28A0092B-C50C-407E-A947-70E740481C1C}">
                                <a14:useLocalDpi xmlns:a14="http://schemas.microsoft.com/office/drawing/2010/main" val="0"/>
                              </a:ext>
                            </a:extLst>
                          </a:blip>
                          <a:srcRect l="7450" t="9492" r="7285" b="7948"/>
                          <a:stretch/>
                        </pic:blipFill>
                        <pic:spPr bwMode="auto">
                          <a:xfrm>
                            <a:off x="0" y="0"/>
                            <a:ext cx="4905375" cy="35623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A4345C" w:rsidRPr="00E60C07" w14:paraId="6258C506" w14:textId="77777777" w:rsidTr="003B69B8">
        <w:trPr>
          <w:trHeight w:val="567"/>
        </w:trPr>
        <w:tc>
          <w:tcPr>
            <w:tcW w:w="1912" w:type="pct"/>
            <w:vAlign w:val="bottom"/>
          </w:tcPr>
          <w:p w14:paraId="35468461" w14:textId="77777777" w:rsidR="00A4345C" w:rsidRPr="003B69B8" w:rsidRDefault="00A4345C" w:rsidP="003B69B8">
            <w:pPr>
              <w:rPr>
                <w:sz w:val="22"/>
                <w:szCs w:val="22"/>
              </w:rPr>
            </w:pPr>
            <w:r w:rsidRPr="003B69B8">
              <w:rPr>
                <w:sz w:val="22"/>
                <w:szCs w:val="22"/>
                <w:lang w:val="de-DE"/>
              </w:rPr>
              <w:t>Nachname:</w:t>
            </w:r>
          </w:p>
        </w:tc>
        <w:tc>
          <w:tcPr>
            <w:tcW w:w="3088" w:type="pct"/>
            <w:tcBorders>
              <w:bottom w:val="single" w:sz="4" w:space="0" w:color="auto"/>
            </w:tcBorders>
            <w:vAlign w:val="bottom"/>
          </w:tcPr>
          <w:p w14:paraId="6D51488A" w14:textId="77777777" w:rsidR="00A4345C" w:rsidRPr="00E60C07" w:rsidRDefault="00A4345C" w:rsidP="003B69B8">
            <w:pPr>
              <w:spacing w:before="120"/>
            </w:pPr>
          </w:p>
        </w:tc>
      </w:tr>
      <w:tr w:rsidR="00A4345C" w:rsidRPr="00E60C07" w14:paraId="60623C71" w14:textId="77777777" w:rsidTr="003B69B8">
        <w:trPr>
          <w:trHeight w:val="567"/>
        </w:trPr>
        <w:tc>
          <w:tcPr>
            <w:tcW w:w="1912" w:type="pct"/>
            <w:vAlign w:val="bottom"/>
          </w:tcPr>
          <w:p w14:paraId="028B70CB" w14:textId="77777777" w:rsidR="00A4345C" w:rsidRPr="003B69B8" w:rsidRDefault="00A4345C" w:rsidP="003B69B8">
            <w:pPr>
              <w:rPr>
                <w:sz w:val="22"/>
                <w:szCs w:val="22"/>
              </w:rPr>
            </w:pPr>
            <w:r w:rsidRPr="003B69B8">
              <w:rPr>
                <w:sz w:val="22"/>
                <w:szCs w:val="22"/>
                <w:lang w:val="de-DE"/>
              </w:rPr>
              <w:t>Geschlecht:</w:t>
            </w:r>
          </w:p>
        </w:tc>
        <w:tc>
          <w:tcPr>
            <w:tcW w:w="3088" w:type="pct"/>
            <w:tcBorders>
              <w:bottom w:val="single" w:sz="4" w:space="0" w:color="auto"/>
            </w:tcBorders>
            <w:vAlign w:val="bottom"/>
          </w:tcPr>
          <w:p w14:paraId="3A72C7A8" w14:textId="77777777" w:rsidR="00A4345C" w:rsidRPr="00E60C07" w:rsidRDefault="00A4345C" w:rsidP="003B69B8">
            <w:pPr>
              <w:spacing w:before="120"/>
            </w:pPr>
          </w:p>
        </w:tc>
      </w:tr>
      <w:tr w:rsidR="00A4345C" w:rsidRPr="00E60C07" w14:paraId="060B6F67" w14:textId="77777777" w:rsidTr="003B69B8">
        <w:trPr>
          <w:trHeight w:val="567"/>
        </w:trPr>
        <w:tc>
          <w:tcPr>
            <w:tcW w:w="1912" w:type="pct"/>
            <w:vAlign w:val="bottom"/>
          </w:tcPr>
          <w:p w14:paraId="33B5A5AD" w14:textId="77777777" w:rsidR="00A4345C" w:rsidRPr="003B69B8" w:rsidRDefault="00A4345C" w:rsidP="003B69B8">
            <w:pPr>
              <w:rPr>
                <w:sz w:val="22"/>
                <w:szCs w:val="22"/>
              </w:rPr>
            </w:pPr>
            <w:r w:rsidRPr="003B69B8">
              <w:rPr>
                <w:sz w:val="22"/>
                <w:szCs w:val="22"/>
                <w:lang w:val="de-DE"/>
              </w:rPr>
              <w:t>Geburtsdatum:</w:t>
            </w:r>
          </w:p>
        </w:tc>
        <w:tc>
          <w:tcPr>
            <w:tcW w:w="3088" w:type="pct"/>
            <w:tcBorders>
              <w:bottom w:val="single" w:sz="4" w:space="0" w:color="auto"/>
            </w:tcBorders>
            <w:vAlign w:val="bottom"/>
          </w:tcPr>
          <w:p w14:paraId="5AA1A388" w14:textId="77777777" w:rsidR="00A4345C" w:rsidRPr="00E60C07" w:rsidRDefault="00A4345C" w:rsidP="003B69B8">
            <w:pPr>
              <w:spacing w:before="120"/>
            </w:pPr>
          </w:p>
        </w:tc>
      </w:tr>
      <w:tr w:rsidR="00A4345C" w:rsidRPr="00E60C07" w14:paraId="0640C734" w14:textId="77777777" w:rsidTr="003B69B8">
        <w:trPr>
          <w:trHeight w:val="567"/>
        </w:trPr>
        <w:tc>
          <w:tcPr>
            <w:tcW w:w="1912" w:type="pct"/>
            <w:vAlign w:val="bottom"/>
          </w:tcPr>
          <w:p w14:paraId="7FBD7178" w14:textId="77777777" w:rsidR="00A4345C" w:rsidRPr="003B69B8" w:rsidRDefault="00A4345C" w:rsidP="003B69B8">
            <w:pPr>
              <w:rPr>
                <w:sz w:val="22"/>
                <w:szCs w:val="22"/>
              </w:rPr>
            </w:pPr>
            <w:r w:rsidRPr="003B69B8">
              <w:rPr>
                <w:sz w:val="22"/>
                <w:szCs w:val="22"/>
                <w:lang w:val="de-DE"/>
              </w:rPr>
              <w:t>Telefonnummer:</w:t>
            </w:r>
          </w:p>
        </w:tc>
        <w:tc>
          <w:tcPr>
            <w:tcW w:w="3088" w:type="pct"/>
            <w:tcBorders>
              <w:bottom w:val="single" w:sz="4" w:space="0" w:color="auto"/>
            </w:tcBorders>
            <w:vAlign w:val="bottom"/>
          </w:tcPr>
          <w:p w14:paraId="21B70B7F" w14:textId="77777777" w:rsidR="00A4345C" w:rsidRPr="00E60C07" w:rsidRDefault="00A4345C" w:rsidP="003B69B8">
            <w:pPr>
              <w:spacing w:before="120"/>
            </w:pPr>
          </w:p>
        </w:tc>
      </w:tr>
      <w:tr w:rsidR="00A4345C" w:rsidRPr="00E60C07" w14:paraId="5CB72ACE" w14:textId="77777777" w:rsidTr="003B69B8">
        <w:trPr>
          <w:trHeight w:val="567"/>
        </w:trPr>
        <w:tc>
          <w:tcPr>
            <w:tcW w:w="1912" w:type="pct"/>
            <w:vAlign w:val="bottom"/>
          </w:tcPr>
          <w:p w14:paraId="7E26D4FA" w14:textId="6A6C657A" w:rsidR="00A4345C" w:rsidRPr="003B69B8" w:rsidRDefault="00A90183" w:rsidP="003B69B8">
            <w:pPr>
              <w:rPr>
                <w:sz w:val="22"/>
                <w:szCs w:val="22"/>
              </w:rPr>
            </w:pPr>
            <w:sdt>
              <w:sdtPr>
                <w:rPr>
                  <w:sz w:val="22"/>
                  <w:szCs w:val="22"/>
                </w:rPr>
                <w:id w:val="-322891068"/>
                <w:placeholder>
                  <w:docPart w:val="02CCBD5F8DF94104BB48C72E64B6B6A1"/>
                </w:placeholder>
                <w:temporary/>
                <w:showingPlcHdr/>
                <w15:appearance w15:val="hidden"/>
              </w:sdtPr>
              <w:sdtEndPr/>
              <w:sdtContent>
                <w:r w:rsidR="00A4345C" w:rsidRPr="003B69B8">
                  <w:rPr>
                    <w:sz w:val="22"/>
                    <w:szCs w:val="22"/>
                    <w:lang w:bidi="de-DE"/>
                  </w:rPr>
                  <w:t>E-Mail</w:t>
                </w:r>
              </w:sdtContent>
            </w:sdt>
            <w:r w:rsidR="00611975">
              <w:rPr>
                <w:sz w:val="22"/>
                <w:szCs w:val="22"/>
              </w:rPr>
              <w:t>:</w:t>
            </w:r>
          </w:p>
        </w:tc>
        <w:tc>
          <w:tcPr>
            <w:tcW w:w="3088" w:type="pct"/>
            <w:tcBorders>
              <w:bottom w:val="single" w:sz="4" w:space="0" w:color="auto"/>
            </w:tcBorders>
            <w:vAlign w:val="bottom"/>
          </w:tcPr>
          <w:p w14:paraId="32C578C7" w14:textId="77777777" w:rsidR="00A4345C" w:rsidRPr="00E60C07" w:rsidRDefault="00A4345C" w:rsidP="003B69B8">
            <w:pPr>
              <w:spacing w:before="120"/>
            </w:pPr>
          </w:p>
        </w:tc>
      </w:tr>
      <w:tr w:rsidR="00A4345C" w:rsidRPr="00E60C07" w14:paraId="38403BCE" w14:textId="77777777" w:rsidTr="003B69B8">
        <w:trPr>
          <w:trHeight w:val="567"/>
        </w:trPr>
        <w:tc>
          <w:tcPr>
            <w:tcW w:w="1912" w:type="pct"/>
            <w:vAlign w:val="bottom"/>
          </w:tcPr>
          <w:p w14:paraId="79F209BB" w14:textId="77777777" w:rsidR="00A4345C" w:rsidRPr="003B69B8" w:rsidRDefault="00A4345C" w:rsidP="003B69B8">
            <w:pPr>
              <w:rPr>
                <w:sz w:val="22"/>
                <w:szCs w:val="22"/>
              </w:rPr>
            </w:pPr>
            <w:r w:rsidRPr="003B69B8">
              <w:rPr>
                <w:sz w:val="22"/>
                <w:szCs w:val="22"/>
                <w:lang w:val="de-DE"/>
              </w:rPr>
              <w:t>Adresse:</w:t>
            </w:r>
          </w:p>
        </w:tc>
        <w:tc>
          <w:tcPr>
            <w:tcW w:w="3088" w:type="pct"/>
            <w:tcBorders>
              <w:bottom w:val="single" w:sz="4" w:space="0" w:color="auto"/>
            </w:tcBorders>
            <w:vAlign w:val="bottom"/>
          </w:tcPr>
          <w:p w14:paraId="556C5686" w14:textId="77777777" w:rsidR="00A4345C" w:rsidRPr="00E60C07" w:rsidRDefault="00A4345C" w:rsidP="003B69B8">
            <w:pPr>
              <w:spacing w:before="120"/>
            </w:pPr>
          </w:p>
        </w:tc>
      </w:tr>
      <w:tr w:rsidR="00A4345C" w:rsidRPr="00E60C07" w14:paraId="7FE590E4" w14:textId="77777777" w:rsidTr="003B69B8">
        <w:trPr>
          <w:trHeight w:val="567"/>
        </w:trPr>
        <w:tc>
          <w:tcPr>
            <w:tcW w:w="1912" w:type="pct"/>
            <w:vAlign w:val="bottom"/>
          </w:tcPr>
          <w:p w14:paraId="71EDC98D" w14:textId="77777777" w:rsidR="00A4345C" w:rsidRPr="003B69B8" w:rsidRDefault="00235EB2" w:rsidP="003B69B8">
            <w:pPr>
              <w:rPr>
                <w:sz w:val="22"/>
                <w:szCs w:val="22"/>
              </w:rPr>
            </w:pPr>
            <w:r w:rsidRPr="003B69B8">
              <w:rPr>
                <w:sz w:val="22"/>
                <w:szCs w:val="22"/>
                <w:lang w:val="de-DE"/>
              </w:rPr>
              <w:t>Ausbildung/Beruf:</w:t>
            </w:r>
          </w:p>
        </w:tc>
        <w:tc>
          <w:tcPr>
            <w:tcW w:w="3088" w:type="pct"/>
            <w:tcBorders>
              <w:top w:val="single" w:sz="4" w:space="0" w:color="auto"/>
              <w:bottom w:val="single" w:sz="4" w:space="0" w:color="auto"/>
            </w:tcBorders>
            <w:vAlign w:val="bottom"/>
          </w:tcPr>
          <w:p w14:paraId="4A5A290C" w14:textId="77777777" w:rsidR="00A4345C" w:rsidRPr="00E60C07" w:rsidRDefault="00A4345C" w:rsidP="003B69B8">
            <w:pPr>
              <w:spacing w:before="120"/>
            </w:pPr>
          </w:p>
        </w:tc>
      </w:tr>
      <w:tr w:rsidR="00A4345C" w:rsidRPr="00E60C07" w14:paraId="441F5ABF" w14:textId="77777777" w:rsidTr="003B69B8">
        <w:trPr>
          <w:trHeight w:val="567"/>
        </w:trPr>
        <w:tc>
          <w:tcPr>
            <w:tcW w:w="1912" w:type="pct"/>
            <w:vAlign w:val="bottom"/>
          </w:tcPr>
          <w:p w14:paraId="24F46B5F" w14:textId="77777777" w:rsidR="00A4345C" w:rsidRPr="003B69B8" w:rsidRDefault="00235EB2" w:rsidP="003B69B8">
            <w:pPr>
              <w:rPr>
                <w:sz w:val="22"/>
                <w:szCs w:val="22"/>
                <w:lang w:val="de-DE"/>
              </w:rPr>
            </w:pPr>
            <w:r w:rsidRPr="003B69B8">
              <w:rPr>
                <w:sz w:val="22"/>
                <w:szCs w:val="22"/>
              </w:rPr>
              <w:t>Falls in Verein, Tätigkeit im Verein:</w:t>
            </w:r>
          </w:p>
        </w:tc>
        <w:tc>
          <w:tcPr>
            <w:tcW w:w="3088" w:type="pct"/>
            <w:tcBorders>
              <w:top w:val="single" w:sz="4" w:space="0" w:color="auto"/>
              <w:bottom w:val="single" w:sz="4" w:space="0" w:color="auto"/>
            </w:tcBorders>
            <w:vAlign w:val="bottom"/>
          </w:tcPr>
          <w:p w14:paraId="4FC7EEC2" w14:textId="77777777" w:rsidR="00A4345C" w:rsidRPr="00E60C07" w:rsidRDefault="00A4345C" w:rsidP="003B69B8">
            <w:pPr>
              <w:spacing w:before="120"/>
            </w:pPr>
          </w:p>
        </w:tc>
      </w:tr>
    </w:tbl>
    <w:p w14:paraId="01E93C2A" w14:textId="77777777" w:rsidR="00A4345C" w:rsidRDefault="00507AE6" w:rsidP="003D1CB7">
      <w:r>
        <w:rPr>
          <w:noProof/>
        </w:rPr>
        <mc:AlternateContent>
          <mc:Choice Requires="wps">
            <w:drawing>
              <wp:anchor distT="0" distB="0" distL="114300" distR="114300" simplePos="0" relativeHeight="251659776" behindDoc="0" locked="0" layoutInCell="1" allowOverlap="1" wp14:anchorId="3C1C062C" wp14:editId="1A25884C">
                <wp:simplePos x="0" y="0"/>
                <wp:positionH relativeFrom="column">
                  <wp:posOffset>-899795</wp:posOffset>
                </wp:positionH>
                <wp:positionV relativeFrom="paragraph">
                  <wp:posOffset>217997</wp:posOffset>
                </wp:positionV>
                <wp:extent cx="7591113" cy="8626"/>
                <wp:effectExtent l="0" t="0" r="29210" b="29845"/>
                <wp:wrapNone/>
                <wp:docPr id="22" name="Gerader Verbinder 22"/>
                <wp:cNvGraphicFramePr/>
                <a:graphic xmlns:a="http://schemas.openxmlformats.org/drawingml/2006/main">
                  <a:graphicData uri="http://schemas.microsoft.com/office/word/2010/wordprocessingShape">
                    <wps:wsp>
                      <wps:cNvCnPr/>
                      <wps:spPr>
                        <a:xfrm flipV="1">
                          <a:off x="0" y="0"/>
                          <a:ext cx="7591113" cy="8626"/>
                        </a:xfrm>
                        <a:prstGeom prst="line">
                          <a:avLst/>
                        </a:prstGeom>
                        <a:ln w="22225">
                          <a:solidFill>
                            <a:srgbClr val="0A828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99D7BB3" id="Gerader Verbinder 22" o:spid="_x0000_s1026" style="position:absolute;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85pt,17.15pt" to="526.9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" strokecolor="#0a8288" strokeweight="1.75pt"/>
            </w:pict>
          </mc:Fallback>
        </mc:AlternateContent>
      </w:r>
    </w:p>
    <w:p w14:paraId="6BB5C483" w14:textId="77777777" w:rsidR="009E29EA" w:rsidRDefault="009E29EA" w:rsidP="003D1CB7"/>
    <w:p w14:paraId="3740CAB5" w14:textId="77777777" w:rsidR="00A4345C" w:rsidRPr="00A4345C" w:rsidRDefault="00A4345C" w:rsidP="003D1CB7">
      <w:pPr>
        <w:rPr>
          <w:sz w:val="24"/>
          <w:szCs w:val="24"/>
        </w:rPr>
      </w:pPr>
    </w:p>
    <w:p w14:paraId="4BAD4890" w14:textId="5C099F7B" w:rsidR="00A4345C" w:rsidRPr="00A4345C" w:rsidRDefault="00A4345C" w:rsidP="003D1CB7">
      <w:pPr>
        <w:rPr>
          <w:color w:val="000000"/>
          <w:sz w:val="24"/>
          <w:szCs w:val="24"/>
        </w:rPr>
      </w:pPr>
      <w:r w:rsidRPr="00A4345C">
        <w:rPr>
          <w:bCs/>
          <w:color w:val="000000"/>
          <w:sz w:val="24"/>
          <w:szCs w:val="24"/>
        </w:rPr>
        <w:t>Was</w:t>
      </w:r>
      <w:r w:rsidR="003454B4">
        <w:rPr>
          <w:bCs/>
          <w:color w:val="000000"/>
          <w:sz w:val="24"/>
          <w:szCs w:val="24"/>
        </w:rPr>
        <w:t xml:space="preserve"> ist deine Motivation am </w:t>
      </w:r>
      <w:r w:rsidRPr="00A4345C">
        <w:rPr>
          <w:bCs/>
          <w:color w:val="000000"/>
          <w:sz w:val="24"/>
          <w:szCs w:val="24"/>
        </w:rPr>
        <w:t>Empowerment-</w:t>
      </w:r>
      <w:r w:rsidR="003454B4">
        <w:rPr>
          <w:bCs/>
          <w:color w:val="000000"/>
          <w:sz w:val="24"/>
          <w:szCs w:val="24"/>
        </w:rPr>
        <w:t xml:space="preserve">Training </w:t>
      </w:r>
      <w:r w:rsidRPr="00A4345C">
        <w:rPr>
          <w:bCs/>
          <w:color w:val="000000"/>
          <w:sz w:val="24"/>
          <w:szCs w:val="24"/>
        </w:rPr>
        <w:t xml:space="preserve"> </w:t>
      </w:r>
      <w:r w:rsidR="003454B4">
        <w:rPr>
          <w:bCs/>
          <w:color w:val="000000"/>
          <w:sz w:val="24"/>
          <w:szCs w:val="24"/>
        </w:rPr>
        <w:t>teilzunehmen</w:t>
      </w:r>
      <w:r w:rsidRPr="00A4345C">
        <w:rPr>
          <w:bCs/>
          <w:color w:val="000000"/>
          <w:sz w:val="24"/>
          <w:szCs w:val="24"/>
        </w:rPr>
        <w:t>?</w:t>
      </w:r>
      <w:r w:rsidRPr="00A4345C">
        <w:rPr>
          <w:color w:val="000000"/>
          <w:sz w:val="24"/>
          <w:szCs w:val="24"/>
        </w:rPr>
        <w:t> </w:t>
      </w:r>
    </w:p>
    <w:p w14:paraId="51C588BD" w14:textId="77777777" w:rsidR="00A4345C" w:rsidRDefault="00A4345C" w:rsidP="003D1CB7">
      <w:pPr>
        <w:rPr>
          <w:color w:val="000000"/>
          <w:sz w:val="24"/>
          <w:szCs w:val="24"/>
        </w:rPr>
      </w:pPr>
    </w:p>
    <w:p w14:paraId="221B9EFE" w14:textId="77777777" w:rsidR="003B69B8" w:rsidRDefault="003B69B8" w:rsidP="003D1CB7">
      <w:pPr>
        <w:rPr>
          <w:color w:val="000000"/>
          <w:sz w:val="24"/>
          <w:szCs w:val="24"/>
        </w:rPr>
      </w:pPr>
    </w:p>
    <w:p w14:paraId="18AF3212" w14:textId="0167294D" w:rsidR="003B69B8" w:rsidRDefault="003B69B8" w:rsidP="003D1CB7">
      <w:pPr>
        <w:rPr>
          <w:color w:val="000000"/>
          <w:sz w:val="24"/>
          <w:szCs w:val="24"/>
        </w:rPr>
      </w:pPr>
    </w:p>
    <w:p w14:paraId="6DA83195" w14:textId="77777777" w:rsidR="0067145F" w:rsidRDefault="0067145F" w:rsidP="003D1CB7">
      <w:pPr>
        <w:rPr>
          <w:color w:val="000000"/>
          <w:sz w:val="24"/>
          <w:szCs w:val="24"/>
        </w:rPr>
      </w:pPr>
    </w:p>
    <w:p w14:paraId="20B200DA" w14:textId="3AD54227" w:rsidR="0067145F" w:rsidRDefault="0067145F" w:rsidP="003D1CB7">
      <w:pPr>
        <w:rPr>
          <w:color w:val="000000"/>
          <w:sz w:val="24"/>
          <w:szCs w:val="24"/>
        </w:rPr>
      </w:pPr>
    </w:p>
    <w:p w14:paraId="2257B872" w14:textId="77777777" w:rsidR="0067145F" w:rsidRDefault="0067145F" w:rsidP="003D1CB7">
      <w:pPr>
        <w:rPr>
          <w:color w:val="000000"/>
          <w:sz w:val="24"/>
          <w:szCs w:val="24"/>
        </w:rPr>
      </w:pPr>
    </w:p>
    <w:p w14:paraId="14208E12" w14:textId="77777777" w:rsidR="003B69B8" w:rsidRDefault="003B69B8" w:rsidP="003D1CB7">
      <w:pPr>
        <w:rPr>
          <w:color w:val="000000"/>
          <w:sz w:val="24"/>
          <w:szCs w:val="24"/>
        </w:rPr>
      </w:pPr>
    </w:p>
    <w:p w14:paraId="5F059E5F" w14:textId="77777777" w:rsidR="00A4345C" w:rsidRPr="00A4345C" w:rsidRDefault="00A4345C" w:rsidP="003D1CB7">
      <w:pPr>
        <w:rPr>
          <w:color w:val="000000"/>
          <w:sz w:val="24"/>
          <w:szCs w:val="24"/>
        </w:rPr>
      </w:pPr>
      <w:r w:rsidRPr="00A4345C">
        <w:rPr>
          <w:color w:val="000000"/>
          <w:sz w:val="24"/>
          <w:szCs w:val="24"/>
        </w:rPr>
        <w:t>Was verstehst Du unter „Empowerment“? Warum denkst Du ist „Empowerment“ wichtig?</w:t>
      </w:r>
    </w:p>
    <w:p w14:paraId="7599789A" w14:textId="7E7BF9FD" w:rsidR="00A4345C" w:rsidRDefault="00A4345C" w:rsidP="003D1CB7">
      <w:pPr>
        <w:rPr>
          <w:color w:val="000000"/>
          <w:sz w:val="24"/>
          <w:szCs w:val="24"/>
        </w:rPr>
      </w:pPr>
    </w:p>
    <w:p w14:paraId="75325166" w14:textId="1F757369" w:rsidR="00611975" w:rsidRDefault="00611975" w:rsidP="003D1CB7">
      <w:pPr>
        <w:rPr>
          <w:color w:val="000000"/>
          <w:sz w:val="24"/>
          <w:szCs w:val="24"/>
        </w:rPr>
      </w:pPr>
    </w:p>
    <w:p w14:paraId="77D95231" w14:textId="77777777" w:rsidR="0067145F" w:rsidRDefault="0067145F" w:rsidP="003D1CB7">
      <w:pPr>
        <w:rPr>
          <w:color w:val="000000"/>
          <w:sz w:val="24"/>
          <w:szCs w:val="24"/>
        </w:rPr>
      </w:pPr>
    </w:p>
    <w:p w14:paraId="4E37C88F" w14:textId="7EF4FCA4" w:rsidR="0067145F" w:rsidRDefault="0067145F" w:rsidP="003D1CB7">
      <w:pPr>
        <w:rPr>
          <w:color w:val="000000"/>
          <w:sz w:val="24"/>
          <w:szCs w:val="24"/>
        </w:rPr>
      </w:pPr>
    </w:p>
    <w:p w14:paraId="178D2DB8" w14:textId="1A4BC4EF" w:rsidR="0067145F" w:rsidRDefault="0067145F" w:rsidP="003D1CB7">
      <w:pPr>
        <w:rPr>
          <w:color w:val="000000"/>
          <w:sz w:val="24"/>
          <w:szCs w:val="24"/>
        </w:rPr>
      </w:pPr>
    </w:p>
    <w:p w14:paraId="67CEBE4B" w14:textId="77777777" w:rsidR="0067145F" w:rsidRDefault="0067145F" w:rsidP="003D1CB7">
      <w:pPr>
        <w:rPr>
          <w:color w:val="000000"/>
          <w:sz w:val="24"/>
          <w:szCs w:val="24"/>
        </w:rPr>
      </w:pPr>
    </w:p>
    <w:p w14:paraId="7B8AF300" w14:textId="269E2FF7" w:rsidR="00A4345C" w:rsidRDefault="00A4345C" w:rsidP="00A4345C">
      <w:pPr>
        <w:rPr>
          <w:bCs/>
          <w:color w:val="000000"/>
          <w:sz w:val="24"/>
          <w:szCs w:val="24"/>
        </w:rPr>
      </w:pPr>
      <w:r w:rsidRPr="00A4345C">
        <w:rPr>
          <w:bCs/>
          <w:color w:val="000000"/>
          <w:sz w:val="24"/>
          <w:szCs w:val="24"/>
        </w:rPr>
        <w:lastRenderedPageBreak/>
        <w:t xml:space="preserve">Welche Erfahrungen und </w:t>
      </w:r>
      <w:r w:rsidR="0093289A">
        <w:rPr>
          <w:bCs/>
          <w:color w:val="000000"/>
          <w:sz w:val="24"/>
          <w:szCs w:val="24"/>
        </w:rPr>
        <w:t>besonderen Stärken bringst du für Empowerment und Anti-Rassismus mit</w:t>
      </w:r>
      <w:r w:rsidRPr="00A4345C">
        <w:rPr>
          <w:bCs/>
          <w:color w:val="000000"/>
          <w:sz w:val="24"/>
          <w:szCs w:val="24"/>
        </w:rPr>
        <w:t>?</w:t>
      </w:r>
    </w:p>
    <w:p w14:paraId="1C994F39" w14:textId="77777777" w:rsidR="00235EB2" w:rsidRDefault="00235EB2" w:rsidP="00A4345C">
      <w:pPr>
        <w:rPr>
          <w:bCs/>
          <w:color w:val="000000"/>
          <w:sz w:val="24"/>
          <w:szCs w:val="24"/>
        </w:rPr>
      </w:pPr>
    </w:p>
    <w:p w14:paraId="4080F9E0" w14:textId="3A1AB4E4" w:rsidR="003B69B8" w:rsidRDefault="003B69B8" w:rsidP="00A4345C">
      <w:pPr>
        <w:rPr>
          <w:bCs/>
          <w:color w:val="000000"/>
          <w:sz w:val="24"/>
          <w:szCs w:val="24"/>
        </w:rPr>
      </w:pPr>
    </w:p>
    <w:p w14:paraId="2D9A5749" w14:textId="77777777" w:rsidR="0067145F" w:rsidRDefault="0067145F" w:rsidP="00A4345C">
      <w:pPr>
        <w:rPr>
          <w:bCs/>
          <w:color w:val="000000"/>
          <w:sz w:val="24"/>
          <w:szCs w:val="24"/>
        </w:rPr>
      </w:pPr>
    </w:p>
    <w:p w14:paraId="2EFEDABF" w14:textId="68830D53" w:rsidR="003B69B8" w:rsidRDefault="003B69B8" w:rsidP="00A4345C">
      <w:pPr>
        <w:rPr>
          <w:bCs/>
          <w:color w:val="000000"/>
          <w:sz w:val="24"/>
          <w:szCs w:val="24"/>
        </w:rPr>
      </w:pPr>
    </w:p>
    <w:p w14:paraId="06A319A0" w14:textId="77777777" w:rsidR="0067145F" w:rsidRDefault="0067145F" w:rsidP="00A4345C">
      <w:pPr>
        <w:rPr>
          <w:bCs/>
          <w:color w:val="000000"/>
          <w:sz w:val="24"/>
          <w:szCs w:val="24"/>
        </w:rPr>
      </w:pPr>
    </w:p>
    <w:p w14:paraId="021A9919" w14:textId="77777777" w:rsidR="003B69B8" w:rsidRDefault="003B69B8" w:rsidP="00A4345C">
      <w:pPr>
        <w:rPr>
          <w:bCs/>
          <w:color w:val="000000"/>
          <w:sz w:val="24"/>
          <w:szCs w:val="24"/>
        </w:rPr>
      </w:pPr>
    </w:p>
    <w:p w14:paraId="712229AA" w14:textId="2DC953FA" w:rsidR="00235EB2" w:rsidRDefault="00235EB2" w:rsidP="00A4345C">
      <w:pPr>
        <w:rPr>
          <w:bCs/>
          <w:color w:val="000000"/>
          <w:sz w:val="24"/>
          <w:szCs w:val="24"/>
        </w:rPr>
      </w:pPr>
      <w:r>
        <w:rPr>
          <w:bCs/>
          <w:color w:val="000000"/>
          <w:sz w:val="24"/>
          <w:szCs w:val="24"/>
        </w:rPr>
        <w:t xml:space="preserve">Wo und </w:t>
      </w:r>
      <w:r w:rsidR="00611975">
        <w:rPr>
          <w:bCs/>
          <w:color w:val="000000"/>
          <w:sz w:val="24"/>
          <w:szCs w:val="24"/>
        </w:rPr>
        <w:t>w</w:t>
      </w:r>
      <w:r>
        <w:rPr>
          <w:bCs/>
          <w:color w:val="000000"/>
          <w:sz w:val="24"/>
          <w:szCs w:val="24"/>
        </w:rPr>
        <w:t xml:space="preserve">ie glaubst Du </w:t>
      </w:r>
      <w:r w:rsidR="003454B4">
        <w:rPr>
          <w:bCs/>
          <w:color w:val="000000"/>
          <w:sz w:val="24"/>
          <w:szCs w:val="24"/>
        </w:rPr>
        <w:t>mit deinem Wissen über Empowement</w:t>
      </w:r>
      <w:r>
        <w:rPr>
          <w:bCs/>
          <w:color w:val="000000"/>
          <w:sz w:val="24"/>
          <w:szCs w:val="24"/>
        </w:rPr>
        <w:t>- andere Menschen besonders gut unterstützen zu können?</w:t>
      </w:r>
    </w:p>
    <w:p w14:paraId="46A5500D" w14:textId="4D15F1A9" w:rsidR="00235EB2" w:rsidRDefault="00235EB2" w:rsidP="00A4345C">
      <w:pPr>
        <w:rPr>
          <w:bCs/>
          <w:color w:val="000000"/>
          <w:sz w:val="24"/>
          <w:szCs w:val="24"/>
        </w:rPr>
      </w:pPr>
    </w:p>
    <w:p w14:paraId="5DE4C6D2" w14:textId="673313D7" w:rsidR="0067145F" w:rsidRDefault="0067145F" w:rsidP="00A4345C">
      <w:pPr>
        <w:rPr>
          <w:bCs/>
          <w:color w:val="000000"/>
          <w:sz w:val="24"/>
          <w:szCs w:val="24"/>
        </w:rPr>
      </w:pPr>
    </w:p>
    <w:p w14:paraId="2D8D0AA1" w14:textId="77777777" w:rsidR="0067145F" w:rsidRDefault="0067145F" w:rsidP="00A4345C">
      <w:pPr>
        <w:rPr>
          <w:bCs/>
          <w:color w:val="000000"/>
          <w:sz w:val="24"/>
          <w:szCs w:val="24"/>
        </w:rPr>
      </w:pPr>
    </w:p>
    <w:p w14:paraId="68E28F9D" w14:textId="56AC60D6" w:rsidR="0067145F" w:rsidRDefault="0067145F" w:rsidP="00A4345C">
      <w:pPr>
        <w:rPr>
          <w:bCs/>
          <w:color w:val="000000"/>
          <w:sz w:val="24"/>
          <w:szCs w:val="24"/>
        </w:rPr>
      </w:pPr>
    </w:p>
    <w:p w14:paraId="2E0BD3AD" w14:textId="16C456D6" w:rsidR="0067145F" w:rsidRDefault="0067145F" w:rsidP="00A4345C">
      <w:pPr>
        <w:rPr>
          <w:bCs/>
          <w:color w:val="000000"/>
          <w:sz w:val="24"/>
          <w:szCs w:val="24"/>
        </w:rPr>
      </w:pPr>
    </w:p>
    <w:p w14:paraId="0544120F" w14:textId="77777777" w:rsidR="0067145F" w:rsidRDefault="0067145F" w:rsidP="00A4345C">
      <w:pPr>
        <w:rPr>
          <w:bCs/>
          <w:color w:val="000000"/>
          <w:sz w:val="24"/>
          <w:szCs w:val="24"/>
        </w:rPr>
      </w:pPr>
    </w:p>
    <w:p w14:paraId="6D210C76" w14:textId="526D3383" w:rsidR="009E29EA" w:rsidRDefault="00235EB2" w:rsidP="003D1CB7">
      <w:pPr>
        <w:rPr>
          <w:bCs/>
          <w:color w:val="000000"/>
          <w:sz w:val="24"/>
          <w:szCs w:val="24"/>
        </w:rPr>
      </w:pPr>
      <w:r>
        <w:rPr>
          <w:bCs/>
          <w:color w:val="000000"/>
          <w:sz w:val="24"/>
          <w:szCs w:val="24"/>
        </w:rPr>
        <w:t>Hast Du bereits Erfahrung mit Anti-Rassismus-Arbeit und Empowerment? Wenn ja, welche?</w:t>
      </w:r>
    </w:p>
    <w:p w14:paraId="2A3FB6C4" w14:textId="77777777" w:rsidR="003454B4" w:rsidRDefault="003454B4" w:rsidP="003454B4">
      <w:pPr>
        <w:rPr>
          <w:bCs/>
          <w:color w:val="000000"/>
          <w:sz w:val="24"/>
          <w:szCs w:val="24"/>
        </w:rPr>
      </w:pPr>
    </w:p>
    <w:p w14:paraId="69534608" w14:textId="77777777" w:rsidR="003454B4" w:rsidRDefault="003454B4" w:rsidP="003454B4">
      <w:pPr>
        <w:rPr>
          <w:bCs/>
          <w:color w:val="000000"/>
          <w:sz w:val="24"/>
          <w:szCs w:val="24"/>
        </w:rPr>
      </w:pPr>
    </w:p>
    <w:p w14:paraId="3AB29007" w14:textId="77777777" w:rsidR="003454B4" w:rsidRDefault="003454B4" w:rsidP="003454B4">
      <w:pPr>
        <w:rPr>
          <w:bCs/>
          <w:color w:val="000000"/>
          <w:sz w:val="24"/>
          <w:szCs w:val="24"/>
        </w:rPr>
      </w:pPr>
    </w:p>
    <w:p w14:paraId="6F4C1E54" w14:textId="77777777" w:rsidR="003454B4" w:rsidRDefault="003454B4" w:rsidP="003454B4">
      <w:pPr>
        <w:rPr>
          <w:bCs/>
          <w:color w:val="000000"/>
          <w:sz w:val="24"/>
          <w:szCs w:val="24"/>
        </w:rPr>
      </w:pPr>
    </w:p>
    <w:p w14:paraId="425DF9AA" w14:textId="77777777" w:rsidR="003454B4" w:rsidRDefault="003454B4" w:rsidP="003D1CB7">
      <w:pPr>
        <w:rPr>
          <w:bCs/>
          <w:color w:val="000000"/>
          <w:sz w:val="24"/>
          <w:szCs w:val="24"/>
        </w:rPr>
      </w:pPr>
    </w:p>
    <w:p w14:paraId="137CE63D" w14:textId="4490DF1B" w:rsidR="003454B4" w:rsidRDefault="003454B4" w:rsidP="003454B4">
      <w:pPr>
        <w:rPr>
          <w:bCs/>
          <w:color w:val="000000"/>
          <w:sz w:val="24"/>
          <w:szCs w:val="24"/>
        </w:rPr>
      </w:pPr>
      <w:r>
        <w:rPr>
          <w:bCs/>
          <w:color w:val="000000"/>
          <w:sz w:val="24"/>
          <w:szCs w:val="24"/>
        </w:rPr>
        <w:t>Was erwartest Du dir vom Empowerment-Training?</w:t>
      </w:r>
      <w:bookmarkStart w:id="0" w:name="_GoBack"/>
      <w:bookmarkEnd w:id="0"/>
    </w:p>
    <w:p w14:paraId="27E7E9A7" w14:textId="77777777" w:rsidR="00507AE6" w:rsidRDefault="00507AE6" w:rsidP="003D1CB7">
      <w:pPr>
        <w:rPr>
          <w:bCs/>
          <w:color w:val="000000"/>
          <w:sz w:val="24"/>
          <w:szCs w:val="24"/>
        </w:rPr>
      </w:pPr>
    </w:p>
    <w:p w14:paraId="06FB7CF8" w14:textId="77777777" w:rsidR="00507AE6" w:rsidRDefault="00507AE6" w:rsidP="003D1CB7">
      <w:pPr>
        <w:rPr>
          <w:color w:val="000000"/>
          <w:sz w:val="24"/>
          <w:szCs w:val="24"/>
        </w:rPr>
      </w:pPr>
    </w:p>
    <w:p w14:paraId="78F5ECA3" w14:textId="77777777" w:rsidR="003B69B8" w:rsidRDefault="003B69B8" w:rsidP="003D1CB7">
      <w:pPr>
        <w:rPr>
          <w:color w:val="000000"/>
          <w:sz w:val="24"/>
          <w:szCs w:val="24"/>
        </w:rPr>
      </w:pPr>
    </w:p>
    <w:p w14:paraId="0D843269" w14:textId="16DD8F11" w:rsidR="003B69B8" w:rsidRDefault="003B69B8" w:rsidP="003D1CB7">
      <w:pPr>
        <w:rPr>
          <w:color w:val="000000"/>
          <w:sz w:val="24"/>
          <w:szCs w:val="24"/>
        </w:rPr>
      </w:pPr>
    </w:p>
    <w:p w14:paraId="4CC64B14" w14:textId="77777777" w:rsidR="0067145F" w:rsidRDefault="0067145F" w:rsidP="003D1CB7">
      <w:pPr>
        <w:rPr>
          <w:color w:val="000000"/>
          <w:sz w:val="24"/>
          <w:szCs w:val="24"/>
        </w:rPr>
      </w:pPr>
    </w:p>
    <w:p w14:paraId="238EB01A" w14:textId="77777777" w:rsidR="009E29EA" w:rsidRDefault="0093289A" w:rsidP="003D1CB7">
      <w:pPr>
        <w:rPr>
          <w:color w:val="000000"/>
          <w:sz w:val="24"/>
          <w:szCs w:val="24"/>
        </w:rPr>
      </w:pPr>
      <w:r>
        <w:rPr>
          <w:noProof/>
        </w:rPr>
        <mc:AlternateContent>
          <mc:Choice Requires="wps">
            <w:drawing>
              <wp:anchor distT="0" distB="0" distL="114300" distR="114300" simplePos="0" relativeHeight="251660800" behindDoc="0" locked="0" layoutInCell="1" allowOverlap="1" wp14:anchorId="2CEA9BEF" wp14:editId="3F6CEEE0">
                <wp:simplePos x="0" y="0"/>
                <wp:positionH relativeFrom="column">
                  <wp:posOffset>-899795</wp:posOffset>
                </wp:positionH>
                <wp:positionV relativeFrom="paragraph">
                  <wp:posOffset>196239</wp:posOffset>
                </wp:positionV>
                <wp:extent cx="8493185" cy="20165"/>
                <wp:effectExtent l="0" t="0" r="22225" b="37465"/>
                <wp:wrapNone/>
                <wp:docPr id="23" name="Gerader Verbinder 23"/>
                <wp:cNvGraphicFramePr/>
                <a:graphic xmlns:a="http://schemas.openxmlformats.org/drawingml/2006/main">
                  <a:graphicData uri="http://schemas.microsoft.com/office/word/2010/wordprocessingShape">
                    <wps:wsp>
                      <wps:cNvCnPr/>
                      <wps:spPr>
                        <a:xfrm flipV="1">
                          <a:off x="0" y="0"/>
                          <a:ext cx="8493185" cy="20165"/>
                        </a:xfrm>
                        <a:prstGeom prst="line">
                          <a:avLst/>
                        </a:prstGeom>
                        <a:ln w="22225">
                          <a:solidFill>
                            <a:srgbClr val="0A828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A075EBE" id="Gerader Verbinder 23"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85pt,15.45pt" to="597.9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" strokecolor="#0a8288" strokeweight="1.75pt"/>
            </w:pict>
          </mc:Fallback>
        </mc:AlternateContent>
      </w:r>
      <w:r>
        <w:rPr>
          <w:color w:val="000000"/>
          <w:sz w:val="24"/>
          <w:szCs w:val="24"/>
        </w:rPr>
        <w:softHyphen/>
      </w:r>
      <w:r>
        <w:rPr>
          <w:color w:val="000000"/>
          <w:sz w:val="24"/>
          <w:szCs w:val="24"/>
        </w:rPr>
        <w:softHyphen/>
      </w:r>
      <w:r>
        <w:rPr>
          <w:color w:val="000000"/>
          <w:sz w:val="24"/>
          <w:szCs w:val="24"/>
        </w:rPr>
        <w:softHyphen/>
      </w:r>
      <w:r>
        <w:rPr>
          <w:color w:val="000000"/>
          <w:sz w:val="24"/>
          <w:szCs w:val="24"/>
        </w:rPr>
        <w:softHyphen/>
      </w:r>
      <w:r>
        <w:rPr>
          <w:color w:val="000000"/>
          <w:sz w:val="24"/>
          <w:szCs w:val="24"/>
        </w:rPr>
        <w:softHyphen/>
      </w:r>
      <w:r>
        <w:rPr>
          <w:color w:val="000000"/>
          <w:sz w:val="24"/>
          <w:szCs w:val="24"/>
        </w:rPr>
        <w:softHyphen/>
      </w:r>
      <w:r>
        <w:rPr>
          <w:color w:val="000000"/>
          <w:sz w:val="24"/>
          <w:szCs w:val="24"/>
        </w:rPr>
        <w:softHyphen/>
      </w:r>
      <w:r>
        <w:rPr>
          <w:color w:val="000000"/>
          <w:sz w:val="24"/>
          <w:szCs w:val="24"/>
        </w:rPr>
        <w:softHyphen/>
      </w:r>
      <w:r>
        <w:rPr>
          <w:color w:val="000000"/>
          <w:sz w:val="24"/>
          <w:szCs w:val="24"/>
        </w:rPr>
        <w:softHyphen/>
      </w:r>
      <w:r>
        <w:rPr>
          <w:color w:val="000000"/>
          <w:sz w:val="24"/>
          <w:szCs w:val="24"/>
        </w:rPr>
        <w:softHyphen/>
      </w:r>
      <w:r>
        <w:rPr>
          <w:color w:val="000000"/>
          <w:sz w:val="24"/>
          <w:szCs w:val="24"/>
        </w:rPr>
        <w:softHyphen/>
      </w:r>
      <w:r>
        <w:rPr>
          <w:color w:val="000000"/>
          <w:sz w:val="24"/>
          <w:szCs w:val="24"/>
        </w:rPr>
        <w:softHyphen/>
      </w:r>
      <w:r>
        <w:rPr>
          <w:color w:val="000000"/>
          <w:sz w:val="24"/>
          <w:szCs w:val="24"/>
        </w:rPr>
        <w:softHyphen/>
      </w:r>
      <w:r>
        <w:rPr>
          <w:color w:val="000000"/>
          <w:sz w:val="24"/>
          <w:szCs w:val="24"/>
        </w:rPr>
        <w:softHyphen/>
      </w:r>
      <w:r>
        <w:rPr>
          <w:color w:val="000000"/>
          <w:sz w:val="24"/>
          <w:szCs w:val="24"/>
        </w:rPr>
        <w:softHyphen/>
      </w:r>
      <w:r>
        <w:rPr>
          <w:color w:val="000000"/>
          <w:sz w:val="24"/>
          <w:szCs w:val="24"/>
        </w:rPr>
        <w:softHyphen/>
      </w:r>
      <w:r>
        <w:rPr>
          <w:color w:val="000000"/>
          <w:sz w:val="24"/>
          <w:szCs w:val="24"/>
        </w:rPr>
        <w:softHyphen/>
      </w:r>
      <w:r>
        <w:rPr>
          <w:color w:val="000000"/>
          <w:sz w:val="24"/>
          <w:szCs w:val="24"/>
        </w:rPr>
        <w:softHyphen/>
      </w:r>
      <w:r>
        <w:rPr>
          <w:color w:val="000000"/>
          <w:sz w:val="24"/>
          <w:szCs w:val="24"/>
        </w:rPr>
        <w:softHyphen/>
      </w:r>
      <w:r>
        <w:rPr>
          <w:color w:val="000000"/>
          <w:sz w:val="24"/>
          <w:szCs w:val="24"/>
        </w:rPr>
        <w:softHyphen/>
      </w:r>
      <w:r>
        <w:rPr>
          <w:color w:val="000000"/>
          <w:sz w:val="24"/>
          <w:szCs w:val="24"/>
        </w:rPr>
        <w:softHyphen/>
      </w:r>
      <w:r>
        <w:rPr>
          <w:color w:val="000000"/>
          <w:sz w:val="24"/>
          <w:szCs w:val="24"/>
        </w:rPr>
        <w:softHyphen/>
      </w:r>
      <w:r>
        <w:rPr>
          <w:color w:val="000000"/>
          <w:sz w:val="24"/>
          <w:szCs w:val="24"/>
        </w:rPr>
        <w:softHyphen/>
      </w:r>
      <w:r>
        <w:rPr>
          <w:color w:val="000000"/>
          <w:sz w:val="24"/>
          <w:szCs w:val="24"/>
        </w:rPr>
        <w:softHyphen/>
      </w:r>
    </w:p>
    <w:p w14:paraId="340693A3" w14:textId="77777777" w:rsidR="009E29EA" w:rsidRDefault="009E29EA" w:rsidP="003D1CB7">
      <w:pPr>
        <w:rPr>
          <w:color w:val="000000"/>
          <w:sz w:val="24"/>
          <w:szCs w:val="24"/>
        </w:rPr>
      </w:pPr>
    </w:p>
    <w:p w14:paraId="7B5AA4E9" w14:textId="77777777" w:rsidR="009E29EA" w:rsidRDefault="009E29EA" w:rsidP="003D1CB7">
      <w:pPr>
        <w:rPr>
          <w:color w:val="000000"/>
          <w:sz w:val="24"/>
          <w:szCs w:val="24"/>
        </w:rPr>
      </w:pPr>
      <w:r>
        <w:rPr>
          <w:color w:val="000000"/>
          <w:sz w:val="24"/>
          <w:szCs w:val="24"/>
        </w:rPr>
        <w:t>Welche Sprachen sprichst du und auf welchem Niveau (ungefähr)?</w:t>
      </w:r>
    </w:p>
    <w:p w14:paraId="5F757089" w14:textId="77777777" w:rsidR="00687E6C" w:rsidRDefault="00687E6C" w:rsidP="003D1CB7">
      <w:pPr>
        <w:rPr>
          <w:color w:val="000000"/>
          <w:sz w:val="24"/>
          <w:szCs w:val="24"/>
        </w:rPr>
      </w:pPr>
    </w:p>
    <w:p w14:paraId="0D174B6A" w14:textId="70389216" w:rsidR="0067145F" w:rsidRDefault="0067145F" w:rsidP="003D1CB7">
      <w:pPr>
        <w:rPr>
          <w:color w:val="000000"/>
          <w:sz w:val="24"/>
          <w:szCs w:val="24"/>
        </w:rPr>
      </w:pPr>
    </w:p>
    <w:p w14:paraId="45495286" w14:textId="77777777" w:rsidR="0067145F" w:rsidRDefault="0067145F" w:rsidP="003D1CB7">
      <w:pPr>
        <w:rPr>
          <w:color w:val="000000"/>
          <w:sz w:val="24"/>
          <w:szCs w:val="24"/>
        </w:rPr>
      </w:pPr>
    </w:p>
    <w:p w14:paraId="22195923" w14:textId="77777777" w:rsidR="00687E6C" w:rsidRDefault="00687E6C" w:rsidP="003D1CB7">
      <w:pPr>
        <w:rPr>
          <w:color w:val="000000"/>
          <w:sz w:val="24"/>
          <w:szCs w:val="24"/>
        </w:rPr>
      </w:pPr>
    </w:p>
    <w:p w14:paraId="417D671C" w14:textId="77777777" w:rsidR="009E29EA" w:rsidRDefault="009E29EA" w:rsidP="003D1CB7">
      <w:pPr>
        <w:rPr>
          <w:color w:val="000000"/>
          <w:sz w:val="24"/>
          <w:szCs w:val="24"/>
        </w:rPr>
      </w:pPr>
      <w:r>
        <w:rPr>
          <w:color w:val="000000"/>
          <w:sz w:val="24"/>
          <w:szCs w:val="24"/>
        </w:rPr>
        <w:t>Was sind deine Hobbys/Interessen?</w:t>
      </w:r>
    </w:p>
    <w:p w14:paraId="02E97D62" w14:textId="0A16B6D9" w:rsidR="00687E6C" w:rsidRDefault="00687E6C" w:rsidP="003D1CB7">
      <w:pPr>
        <w:rPr>
          <w:color w:val="000000"/>
          <w:sz w:val="24"/>
          <w:szCs w:val="24"/>
        </w:rPr>
      </w:pPr>
    </w:p>
    <w:p w14:paraId="527BD4C5" w14:textId="77777777" w:rsidR="009E29EA" w:rsidRDefault="009E29EA" w:rsidP="003D1CB7">
      <w:pPr>
        <w:rPr>
          <w:color w:val="000000"/>
          <w:sz w:val="24"/>
          <w:szCs w:val="24"/>
        </w:rPr>
      </w:pPr>
    </w:p>
    <w:p w14:paraId="739E5DEF" w14:textId="28EFB453" w:rsidR="00687E6C" w:rsidRDefault="00687E6C" w:rsidP="003D1CB7">
      <w:pPr>
        <w:rPr>
          <w:color w:val="000000"/>
          <w:sz w:val="24"/>
          <w:szCs w:val="24"/>
        </w:rPr>
      </w:pPr>
    </w:p>
    <w:p w14:paraId="0EE59F3C" w14:textId="77777777" w:rsidR="0067145F" w:rsidRDefault="0067145F" w:rsidP="003D1CB7">
      <w:pPr>
        <w:rPr>
          <w:color w:val="000000"/>
          <w:sz w:val="24"/>
          <w:szCs w:val="24"/>
        </w:rPr>
      </w:pPr>
    </w:p>
    <w:p w14:paraId="1D869EE6" w14:textId="77777777" w:rsidR="00687E6C" w:rsidRDefault="00687E6C" w:rsidP="003D1CB7">
      <w:pPr>
        <w:rPr>
          <w:color w:val="000000"/>
          <w:sz w:val="24"/>
          <w:szCs w:val="24"/>
        </w:rPr>
      </w:pPr>
      <w:r>
        <w:rPr>
          <w:color w:val="000000"/>
          <w:sz w:val="24"/>
          <w:szCs w:val="24"/>
        </w:rPr>
        <w:t>Sonstige Anmerkungen/Wünsche?</w:t>
      </w:r>
    </w:p>
    <w:p w14:paraId="508AA7CF" w14:textId="77777777" w:rsidR="00687E6C" w:rsidRDefault="00687E6C" w:rsidP="003D1CB7">
      <w:pPr>
        <w:rPr>
          <w:color w:val="000000"/>
          <w:sz w:val="24"/>
          <w:szCs w:val="24"/>
        </w:rPr>
      </w:pPr>
    </w:p>
    <w:p w14:paraId="7E678E78" w14:textId="77777777" w:rsidR="003B69B8" w:rsidRDefault="003B69B8" w:rsidP="003D1CB7">
      <w:pPr>
        <w:rPr>
          <w:bCs/>
          <w:color w:val="000000"/>
          <w:sz w:val="24"/>
          <w:szCs w:val="24"/>
        </w:rPr>
      </w:pPr>
    </w:p>
    <w:p w14:paraId="65D18E46" w14:textId="151357CD" w:rsidR="003B69B8" w:rsidRDefault="003B69B8" w:rsidP="003D1CB7">
      <w:pPr>
        <w:rPr>
          <w:bCs/>
          <w:color w:val="000000"/>
          <w:sz w:val="24"/>
          <w:szCs w:val="24"/>
        </w:rPr>
      </w:pPr>
    </w:p>
    <w:p w14:paraId="221C0381" w14:textId="27BF2FE6" w:rsidR="0067145F" w:rsidRDefault="0067145F" w:rsidP="003D1CB7">
      <w:pPr>
        <w:rPr>
          <w:bCs/>
          <w:color w:val="000000"/>
          <w:sz w:val="24"/>
          <w:szCs w:val="24"/>
        </w:rPr>
      </w:pPr>
    </w:p>
    <w:p w14:paraId="334BF6DC" w14:textId="77777777" w:rsidR="00235EB2" w:rsidRPr="009E29EA" w:rsidRDefault="009E29EA" w:rsidP="003D1CB7">
      <w:pPr>
        <w:rPr>
          <w:bCs/>
          <w:color w:val="000000"/>
          <w:sz w:val="24"/>
          <w:szCs w:val="24"/>
        </w:rPr>
      </w:pPr>
      <w:r w:rsidRPr="009E29EA">
        <w:rPr>
          <w:bCs/>
          <w:color w:val="000000"/>
          <w:sz w:val="24"/>
          <w:szCs w:val="24"/>
        </w:rPr>
        <w:lastRenderedPageBreak/>
        <w:t>Wie hast du von dem Empowerment-Lehrgang erfahren?</w:t>
      </w:r>
    </w:p>
    <w:p w14:paraId="044A3130" w14:textId="77777777" w:rsidR="009E29EA" w:rsidRDefault="009E29EA" w:rsidP="003D1CB7"/>
    <w:p w14:paraId="2D4DBB0E" w14:textId="77777777" w:rsidR="009E29EA" w:rsidRDefault="009E29EA" w:rsidP="009E29EA">
      <w:pPr>
        <w:pStyle w:val="Listenabsatz"/>
        <w:numPr>
          <w:ilvl w:val="0"/>
          <w:numId w:val="1"/>
        </w:numPr>
        <w:spacing w:line="360" w:lineRule="auto"/>
        <w:ind w:left="714" w:hanging="357"/>
      </w:pPr>
      <w:r>
        <w:t>Webseite</w:t>
      </w:r>
    </w:p>
    <w:p w14:paraId="1A0DDFE8" w14:textId="77777777" w:rsidR="009E29EA" w:rsidRDefault="009E29EA" w:rsidP="009E29EA">
      <w:pPr>
        <w:pStyle w:val="Listenabsatz"/>
        <w:numPr>
          <w:ilvl w:val="0"/>
          <w:numId w:val="1"/>
        </w:numPr>
        <w:spacing w:line="360" w:lineRule="auto"/>
        <w:ind w:left="714" w:hanging="357"/>
      </w:pPr>
      <w:r>
        <w:t>Social Media</w:t>
      </w:r>
    </w:p>
    <w:p w14:paraId="21537643" w14:textId="77777777" w:rsidR="009E29EA" w:rsidRDefault="009E29EA" w:rsidP="009E29EA">
      <w:pPr>
        <w:pStyle w:val="Listenabsatz"/>
        <w:numPr>
          <w:ilvl w:val="0"/>
          <w:numId w:val="1"/>
        </w:numPr>
        <w:spacing w:line="360" w:lineRule="auto"/>
        <w:ind w:left="714" w:hanging="357"/>
      </w:pPr>
      <w:r>
        <w:t>Flyer/Folder</w:t>
      </w:r>
    </w:p>
    <w:p w14:paraId="19ECBDE9" w14:textId="77777777" w:rsidR="009E29EA" w:rsidRDefault="009E29EA" w:rsidP="009E29EA">
      <w:pPr>
        <w:pStyle w:val="Listenabsatz"/>
        <w:numPr>
          <w:ilvl w:val="0"/>
          <w:numId w:val="1"/>
        </w:numPr>
        <w:spacing w:line="360" w:lineRule="auto"/>
        <w:ind w:left="714" w:hanging="357"/>
      </w:pPr>
      <w:r>
        <w:t>Freunde/Bekannte</w:t>
      </w:r>
    </w:p>
    <w:p w14:paraId="2A3E57C2" w14:textId="77777777" w:rsidR="009E29EA" w:rsidRDefault="009E29EA" w:rsidP="009E29EA">
      <w:pPr>
        <w:pStyle w:val="Listenabsatz"/>
        <w:numPr>
          <w:ilvl w:val="0"/>
          <w:numId w:val="1"/>
        </w:numPr>
        <w:spacing w:line="360" w:lineRule="auto"/>
        <w:ind w:left="714" w:hanging="357"/>
      </w:pPr>
      <w:r>
        <w:t>Andere Caritas Einrichtungen</w:t>
      </w:r>
    </w:p>
    <w:p w14:paraId="34B96539" w14:textId="04CBDE29" w:rsidR="009E29EA" w:rsidRDefault="009E29EA" w:rsidP="009E29EA">
      <w:pPr>
        <w:pStyle w:val="Listenabsatz"/>
        <w:numPr>
          <w:ilvl w:val="0"/>
          <w:numId w:val="1"/>
        </w:numPr>
        <w:spacing w:line="360" w:lineRule="auto"/>
        <w:ind w:left="714" w:hanging="357"/>
      </w:pPr>
      <w:r>
        <w:t>Sonstiges (bitte angeben): _______________________________</w:t>
      </w:r>
      <w:r w:rsidR="00687E6C">
        <w:t>_____</w:t>
      </w:r>
    </w:p>
    <w:p w14:paraId="476D1AF1" w14:textId="6CF62FA4" w:rsidR="00687E6C" w:rsidRDefault="0067145F" w:rsidP="00687E6C">
      <w:pPr>
        <w:spacing w:line="360" w:lineRule="auto"/>
      </w:pPr>
      <w:r>
        <w:rPr>
          <w:noProof/>
        </w:rPr>
        <mc:AlternateContent>
          <mc:Choice Requires="wps">
            <w:drawing>
              <wp:anchor distT="0" distB="0" distL="114300" distR="114300" simplePos="0" relativeHeight="251670016" behindDoc="0" locked="0" layoutInCell="1" allowOverlap="1" wp14:anchorId="539D879F" wp14:editId="0F73D97F">
                <wp:simplePos x="0" y="0"/>
                <wp:positionH relativeFrom="page">
                  <wp:align>left</wp:align>
                </wp:positionH>
                <wp:positionV relativeFrom="paragraph">
                  <wp:posOffset>200025</wp:posOffset>
                </wp:positionV>
                <wp:extent cx="8493185" cy="20165"/>
                <wp:effectExtent l="0" t="0" r="22225" b="37465"/>
                <wp:wrapNone/>
                <wp:docPr id="2" name="Gerader Verbinder 2"/>
                <wp:cNvGraphicFramePr/>
                <a:graphic xmlns:a="http://schemas.openxmlformats.org/drawingml/2006/main">
                  <a:graphicData uri="http://schemas.microsoft.com/office/word/2010/wordprocessingShape">
                    <wps:wsp>
                      <wps:cNvCnPr/>
                      <wps:spPr>
                        <a:xfrm flipV="1">
                          <a:off x="0" y="0"/>
                          <a:ext cx="8493185" cy="20165"/>
                        </a:xfrm>
                        <a:prstGeom prst="line">
                          <a:avLst/>
                        </a:prstGeom>
                        <a:ln w="22225">
                          <a:solidFill>
                            <a:srgbClr val="0A828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94842C" id="Gerader Verbinder 2" o:spid="_x0000_s1026" style="position:absolute;flip:y;z-index:25167001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15.75pt" to="668.7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" strokecolor="#0a8288" strokeweight="1.75pt">
                <w10:wrap anchorx="page"/>
              </v:line>
            </w:pict>
          </mc:Fallback>
        </mc:AlternateContent>
      </w:r>
    </w:p>
    <w:p w14:paraId="2E0C176F" w14:textId="77777777" w:rsidR="00611975" w:rsidRDefault="00611975" w:rsidP="00687E6C">
      <w:pPr>
        <w:rPr>
          <w:rFonts w:asciiTheme="minorHAnsi" w:hAnsiTheme="minorHAnsi" w:cs="Arial"/>
          <w:b/>
          <w:bCs/>
          <w:sz w:val="28"/>
          <w:szCs w:val="28"/>
          <w:u w:val="single"/>
        </w:rPr>
      </w:pPr>
    </w:p>
    <w:p w14:paraId="3FAF6438" w14:textId="595BB3C3" w:rsidR="00687E6C" w:rsidRPr="0060357A" w:rsidRDefault="00687E6C" w:rsidP="00687E6C">
      <w:pPr>
        <w:rPr>
          <w:rFonts w:asciiTheme="minorHAnsi" w:hAnsiTheme="minorHAnsi" w:cs="Arial"/>
          <w:b/>
          <w:bCs/>
          <w:sz w:val="28"/>
          <w:szCs w:val="28"/>
        </w:rPr>
      </w:pPr>
      <w:r w:rsidRPr="0060357A">
        <w:rPr>
          <w:rFonts w:asciiTheme="minorHAnsi" w:hAnsiTheme="minorHAnsi" w:cs="Arial"/>
          <w:b/>
          <w:bCs/>
          <w:sz w:val="28"/>
          <w:szCs w:val="28"/>
          <w:u w:val="single"/>
        </w:rPr>
        <w:t>Datennutzung</w:t>
      </w:r>
    </w:p>
    <w:p w14:paraId="46A49BEC" w14:textId="77777777" w:rsidR="00687E6C" w:rsidRPr="0060357A" w:rsidRDefault="00687E6C" w:rsidP="00687E6C">
      <w:pPr>
        <w:spacing w:line="276" w:lineRule="auto"/>
        <w:rPr>
          <w:rFonts w:asciiTheme="minorHAnsi" w:hAnsiTheme="minorHAnsi"/>
          <w:highlight w:val="lightGray"/>
        </w:rPr>
      </w:pPr>
      <w:r w:rsidRPr="0060357A">
        <w:rPr>
          <w:rFonts w:asciiTheme="minorHAnsi" w:hAnsiTheme="minorHAnsi"/>
          <w:b/>
          <w:bCs/>
        </w:rPr>
        <w:t>Personenbezogene Daten</w:t>
      </w:r>
      <w:r w:rsidRPr="0060357A">
        <w:rPr>
          <w:rFonts w:asciiTheme="minorHAnsi" w:hAnsiTheme="minorHAnsi"/>
        </w:rPr>
        <w:t xml:space="preserve">: Mir ist bewusst, dass die für die Caritas tätigen Personen der Einrichtung </w:t>
      </w:r>
      <w:sdt>
        <w:sdtPr>
          <w:rPr>
            <w:rFonts w:asciiTheme="minorHAnsi" w:hAnsiTheme="minorHAnsi"/>
            <w:b/>
            <w:lang w:val="de-DE"/>
          </w:rPr>
          <w:id w:val="-445004154"/>
          <w:text/>
        </w:sdtPr>
        <w:sdtEndPr/>
        <w:sdtContent>
          <w:r w:rsidRPr="0060357A">
            <w:rPr>
              <w:rFonts w:asciiTheme="minorHAnsi" w:hAnsiTheme="minorHAnsi"/>
              <w:b/>
              <w:lang w:val="de-DE"/>
            </w:rPr>
            <w:t xml:space="preserve">Missing Link, Projekt </w:t>
          </w:r>
          <w:r>
            <w:rPr>
              <w:rFonts w:asciiTheme="minorHAnsi" w:hAnsiTheme="minorHAnsi"/>
              <w:b/>
              <w:lang w:val="de-DE"/>
            </w:rPr>
            <w:t>COPE</w:t>
          </w:r>
          <w:r w:rsidRPr="0060357A">
            <w:rPr>
              <w:rFonts w:asciiTheme="minorHAnsi" w:hAnsiTheme="minorHAnsi"/>
              <w:b/>
              <w:lang w:val="de-DE"/>
            </w:rPr>
            <w:t>,</w:t>
          </w:r>
        </w:sdtContent>
      </w:sdt>
      <w:r w:rsidRPr="0060357A">
        <w:rPr>
          <w:rFonts w:asciiTheme="minorHAnsi" w:hAnsiTheme="minorHAnsi"/>
          <w:lang w:val="de-DE"/>
        </w:rPr>
        <w:t xml:space="preserve"> </w:t>
      </w:r>
      <w:r w:rsidRPr="0060357A">
        <w:rPr>
          <w:rFonts w:asciiTheme="minorHAnsi" w:hAnsiTheme="minorHAnsi"/>
        </w:rPr>
        <w:t>der Caritas der Erzdiözese Wien – Hilfe in Not (kurz Caritas) meine Daten im Zuge meiner Anmeldung mittels Anmeldeformular, erheben und verarbeiten.</w:t>
      </w:r>
    </w:p>
    <w:p w14:paraId="33FE95EF" w14:textId="77777777" w:rsidR="00687E6C" w:rsidRPr="0060357A" w:rsidRDefault="00687E6C" w:rsidP="00687E6C">
      <w:pPr>
        <w:pStyle w:val="Kommentartext"/>
        <w:spacing w:after="0" w:line="276" w:lineRule="auto"/>
        <w:rPr>
          <w:rFonts w:asciiTheme="minorHAnsi" w:hAnsiTheme="minorHAnsi"/>
          <w:b/>
          <w:bCs/>
          <w:lang w:eastAsia="de-DE"/>
        </w:rPr>
      </w:pPr>
    </w:p>
    <w:p w14:paraId="48CACC90" w14:textId="77777777" w:rsidR="00687E6C" w:rsidRPr="0060357A" w:rsidRDefault="00687E6C" w:rsidP="00687E6C">
      <w:pPr>
        <w:pStyle w:val="Kommentartext"/>
        <w:spacing w:after="0" w:line="276" w:lineRule="auto"/>
        <w:rPr>
          <w:rFonts w:asciiTheme="minorHAnsi" w:hAnsiTheme="minorHAnsi"/>
          <w:strike/>
        </w:rPr>
      </w:pPr>
      <w:r w:rsidRPr="0060357A">
        <w:rPr>
          <w:rFonts w:asciiTheme="minorHAnsi" w:hAnsiTheme="minorHAnsi"/>
          <w:b/>
          <w:bCs/>
          <w:lang w:eastAsia="de-DE"/>
        </w:rPr>
        <w:t>Aufbewahrung</w:t>
      </w:r>
      <w:r w:rsidRPr="0060357A">
        <w:rPr>
          <w:rFonts w:asciiTheme="minorHAnsi" w:hAnsiTheme="minorHAnsi"/>
          <w:lang w:eastAsia="de-DE"/>
        </w:rPr>
        <w:t xml:space="preserve">: Die </w:t>
      </w:r>
      <w:r w:rsidRPr="0060357A">
        <w:rPr>
          <w:rFonts w:asciiTheme="minorHAnsi" w:hAnsiTheme="minorHAnsi"/>
        </w:rPr>
        <w:t>erhobenen Daten werden für die Dauer der Leistungserbringung (</w:t>
      </w:r>
      <w:r w:rsidRPr="00AF0AB2">
        <w:rPr>
          <w:rFonts w:asciiTheme="minorHAnsi" w:hAnsiTheme="minorHAnsi"/>
          <w:u w:val="single"/>
        </w:rPr>
        <w:t xml:space="preserve">ab aktiver Teilnahme am </w:t>
      </w:r>
      <w:r>
        <w:rPr>
          <w:rFonts w:asciiTheme="minorHAnsi" w:hAnsiTheme="minorHAnsi"/>
          <w:u w:val="single"/>
        </w:rPr>
        <w:t>Lehrgang für KonfliktvermittlerInnen</w:t>
      </w:r>
      <w:r w:rsidRPr="0060357A">
        <w:rPr>
          <w:rFonts w:asciiTheme="minorHAnsi" w:hAnsiTheme="minorHAnsi"/>
        </w:rPr>
        <w:t xml:space="preserve">) und im Regelfall 10 Jahre nach letzter Inanspruchnahme der Leistung aufbewahrt. </w:t>
      </w:r>
    </w:p>
    <w:p w14:paraId="271688E1" w14:textId="77777777" w:rsidR="00687E6C" w:rsidRPr="0060357A" w:rsidRDefault="00687E6C" w:rsidP="00687E6C">
      <w:pPr>
        <w:pStyle w:val="Kommentartext"/>
        <w:spacing w:after="0" w:line="276" w:lineRule="auto"/>
        <w:ind w:left="720"/>
        <w:rPr>
          <w:rFonts w:asciiTheme="minorHAnsi" w:hAnsiTheme="minorHAnsi"/>
          <w:b/>
          <w:bCs/>
        </w:rPr>
      </w:pPr>
    </w:p>
    <w:p w14:paraId="268DEE0A" w14:textId="77777777" w:rsidR="00687E6C" w:rsidRPr="0060357A" w:rsidRDefault="00687E6C" w:rsidP="00687E6C">
      <w:pPr>
        <w:pStyle w:val="Kommentartext"/>
        <w:spacing w:after="0" w:line="276" w:lineRule="auto"/>
        <w:rPr>
          <w:rFonts w:asciiTheme="minorHAnsi" w:hAnsiTheme="minorHAnsi"/>
        </w:rPr>
      </w:pPr>
      <w:r w:rsidRPr="0060357A">
        <w:rPr>
          <w:rFonts w:asciiTheme="minorHAnsi" w:hAnsiTheme="minorHAnsi"/>
          <w:b/>
          <w:bCs/>
        </w:rPr>
        <w:t>Rechte</w:t>
      </w:r>
      <w:r w:rsidRPr="0060357A">
        <w:rPr>
          <w:rFonts w:asciiTheme="minorHAnsi" w:hAnsiTheme="minorHAnsi"/>
        </w:rPr>
        <w:t xml:space="preserve">: Mir stehen grundsätzlich die Rechte auf Auskunft, Berichtigung, Löschung, Einschränkung, Datenübertragbarkeit, Widerruf und Widerspruch bezüglich meiner personenbezogenen Daten zu. Außerdem besteht die Möglichkeit einer Beschwerde bei der Datenschutzbehörde, wenn eine Datenverarbeitung gegen das Datenschutzrecht verstößt. Ich kann mich auch jederzeit an den Datenschutzbeauftragten der Caritas Josef Himmelbauer unter </w:t>
      </w:r>
      <w:hyperlink r:id="rId11" w:history="1">
        <w:r w:rsidRPr="00772F1B">
          <w:rPr>
            <w:rStyle w:val="Hyperlink"/>
            <w:rFonts w:asciiTheme="minorHAnsi" w:hAnsiTheme="minorHAnsi"/>
          </w:rPr>
          <w:t>privacy@caritas-wien.at</w:t>
        </w:r>
      </w:hyperlink>
      <w:r w:rsidRPr="0060357A">
        <w:rPr>
          <w:rFonts w:asciiTheme="minorHAnsi" w:hAnsiTheme="minorHAnsi"/>
        </w:rPr>
        <w:t xml:space="preserve"> bzw.02942/20670 (Mo-Fr 8:30-16:30) wenden.</w:t>
      </w:r>
    </w:p>
    <w:p w14:paraId="2DF1C85B" w14:textId="77777777" w:rsidR="00687E6C" w:rsidRPr="0060357A" w:rsidRDefault="00687E6C" w:rsidP="00687E6C">
      <w:pPr>
        <w:pStyle w:val="Kommentartext"/>
        <w:spacing w:line="276" w:lineRule="auto"/>
        <w:rPr>
          <w:rFonts w:asciiTheme="minorHAnsi" w:hAnsiTheme="minorHAnsi"/>
        </w:rPr>
      </w:pPr>
    </w:p>
    <w:p w14:paraId="2FA012EB" w14:textId="77777777" w:rsidR="00687E6C" w:rsidRPr="0060357A" w:rsidRDefault="00687E6C" w:rsidP="00687E6C">
      <w:pPr>
        <w:spacing w:line="276" w:lineRule="auto"/>
        <w:rPr>
          <w:rFonts w:asciiTheme="minorHAnsi" w:hAnsiTheme="minorHAnsi"/>
          <w:lang w:val="de-DE"/>
        </w:rPr>
      </w:pPr>
      <w:r w:rsidRPr="0060357A">
        <w:rPr>
          <w:rFonts w:asciiTheme="minorHAnsi" w:hAnsiTheme="minorHAnsi"/>
          <w:lang w:val="de-DE"/>
        </w:rPr>
        <w:t>_________________                               </w:t>
      </w:r>
      <w:r>
        <w:rPr>
          <w:rFonts w:asciiTheme="minorHAnsi" w:hAnsiTheme="minorHAnsi"/>
          <w:lang w:val="de-DE"/>
        </w:rPr>
        <w:t xml:space="preserve">                                                        </w:t>
      </w:r>
      <w:r w:rsidRPr="0060357A">
        <w:rPr>
          <w:rFonts w:asciiTheme="minorHAnsi" w:hAnsiTheme="minorHAnsi"/>
          <w:lang w:val="de-DE"/>
        </w:rPr>
        <w:t xml:space="preserve"> ______</w:t>
      </w:r>
      <w:r>
        <w:rPr>
          <w:rFonts w:asciiTheme="minorHAnsi" w:hAnsiTheme="minorHAnsi"/>
          <w:lang w:val="de-DE"/>
        </w:rPr>
        <w:t>___________________________</w:t>
      </w:r>
    </w:p>
    <w:p w14:paraId="2B027C44" w14:textId="77777777" w:rsidR="003B69B8" w:rsidRDefault="00687E6C" w:rsidP="00687E6C">
      <w:pPr>
        <w:spacing w:line="360" w:lineRule="auto"/>
        <w:jc w:val="both"/>
        <w:rPr>
          <w:rFonts w:asciiTheme="minorHAnsi" w:hAnsiTheme="minorHAnsi"/>
          <w:lang w:val="de-DE"/>
        </w:rPr>
      </w:pPr>
      <w:r w:rsidRPr="0060357A">
        <w:rPr>
          <w:rFonts w:asciiTheme="minorHAnsi" w:hAnsiTheme="minorHAnsi"/>
          <w:lang w:val="de-DE"/>
        </w:rPr>
        <w:t> Wien, am                      </w:t>
      </w:r>
      <w:r>
        <w:rPr>
          <w:rFonts w:asciiTheme="minorHAnsi" w:hAnsiTheme="minorHAnsi"/>
          <w:lang w:val="de-DE"/>
        </w:rPr>
        <w:tab/>
      </w:r>
      <w:r>
        <w:rPr>
          <w:rFonts w:asciiTheme="minorHAnsi" w:hAnsiTheme="minorHAnsi"/>
          <w:lang w:val="de-DE"/>
        </w:rPr>
        <w:tab/>
      </w:r>
      <w:r>
        <w:rPr>
          <w:rFonts w:asciiTheme="minorHAnsi" w:hAnsiTheme="minorHAnsi"/>
          <w:lang w:val="de-DE"/>
        </w:rPr>
        <w:tab/>
      </w:r>
      <w:r>
        <w:rPr>
          <w:rFonts w:asciiTheme="minorHAnsi" w:hAnsiTheme="minorHAnsi"/>
          <w:lang w:val="de-DE"/>
        </w:rPr>
        <w:tab/>
      </w:r>
      <w:r>
        <w:rPr>
          <w:rFonts w:asciiTheme="minorHAnsi" w:hAnsiTheme="minorHAnsi"/>
          <w:lang w:val="de-DE"/>
        </w:rPr>
        <w:tab/>
      </w:r>
      <w:r>
        <w:rPr>
          <w:rFonts w:asciiTheme="minorHAnsi" w:hAnsiTheme="minorHAnsi"/>
          <w:lang w:val="de-DE"/>
        </w:rPr>
        <w:tab/>
        <w:t>Unterschrift</w:t>
      </w:r>
      <w:r w:rsidRPr="0060357A">
        <w:rPr>
          <w:rFonts w:asciiTheme="minorHAnsi" w:hAnsiTheme="minorHAnsi"/>
          <w:lang w:val="de-DE"/>
        </w:rPr>
        <w:t>                 </w:t>
      </w:r>
    </w:p>
    <w:p w14:paraId="19660DB4" w14:textId="77777777" w:rsidR="003B69B8" w:rsidRDefault="003B69B8" w:rsidP="00687E6C">
      <w:pPr>
        <w:spacing w:line="360" w:lineRule="auto"/>
        <w:jc w:val="both"/>
        <w:rPr>
          <w:rFonts w:asciiTheme="minorHAnsi" w:hAnsiTheme="minorHAnsi"/>
          <w:lang w:val="de-DE"/>
        </w:rPr>
      </w:pPr>
    </w:p>
    <w:p w14:paraId="7B28736D" w14:textId="77777777" w:rsidR="003B69B8" w:rsidRDefault="003B69B8" w:rsidP="00687E6C">
      <w:pPr>
        <w:spacing w:line="360" w:lineRule="auto"/>
        <w:jc w:val="both"/>
        <w:rPr>
          <w:rFonts w:asciiTheme="minorHAnsi" w:hAnsiTheme="minorHAnsi"/>
          <w:lang w:val="de-DE"/>
        </w:rPr>
      </w:pPr>
    </w:p>
    <w:p w14:paraId="59E10FE9" w14:textId="77777777" w:rsidR="003B69B8" w:rsidRDefault="003B69B8" w:rsidP="00687E6C">
      <w:pPr>
        <w:spacing w:line="360" w:lineRule="auto"/>
        <w:jc w:val="both"/>
        <w:rPr>
          <w:rFonts w:asciiTheme="minorHAnsi" w:hAnsiTheme="minorHAnsi"/>
          <w:lang w:val="de-DE"/>
        </w:rPr>
      </w:pPr>
    </w:p>
    <w:p w14:paraId="2A2C4C77" w14:textId="77777777" w:rsidR="003B69B8" w:rsidRDefault="003B69B8" w:rsidP="00687E6C">
      <w:pPr>
        <w:spacing w:line="360" w:lineRule="auto"/>
        <w:jc w:val="both"/>
        <w:rPr>
          <w:rFonts w:asciiTheme="minorHAnsi" w:hAnsiTheme="minorHAnsi"/>
          <w:lang w:val="de-DE"/>
        </w:rPr>
      </w:pPr>
    </w:p>
    <w:p w14:paraId="007E3D83" w14:textId="77777777" w:rsidR="003B69B8" w:rsidRDefault="003B69B8" w:rsidP="00687E6C">
      <w:pPr>
        <w:spacing w:line="360" w:lineRule="auto"/>
        <w:jc w:val="both"/>
        <w:rPr>
          <w:rFonts w:asciiTheme="minorHAnsi" w:hAnsiTheme="minorHAnsi"/>
          <w:lang w:val="de-DE"/>
        </w:rPr>
      </w:pPr>
    </w:p>
    <w:p w14:paraId="11AC5C2A" w14:textId="77777777" w:rsidR="003B69B8" w:rsidRDefault="003B69B8" w:rsidP="003B69B8">
      <w:pPr>
        <w:pStyle w:val="Fuzeile"/>
      </w:pPr>
    </w:p>
    <w:p w14:paraId="1C587440" w14:textId="47BE125F" w:rsidR="00687E6C" w:rsidRPr="00A4345C" w:rsidRDefault="00687E6C" w:rsidP="00687E6C">
      <w:pPr>
        <w:spacing w:line="360" w:lineRule="auto"/>
        <w:jc w:val="both"/>
      </w:pPr>
      <w:r w:rsidRPr="0060357A">
        <w:rPr>
          <w:rFonts w:asciiTheme="minorHAnsi" w:hAnsiTheme="minorHAnsi"/>
          <w:lang w:val="de-DE"/>
        </w:rPr>
        <w:t xml:space="preserve">          </w:t>
      </w:r>
      <w:r>
        <w:rPr>
          <w:rFonts w:asciiTheme="minorHAnsi" w:hAnsiTheme="minorHAnsi"/>
          <w:lang w:val="de-DE"/>
        </w:rPr>
        <w:t xml:space="preserve">                                                           </w:t>
      </w:r>
    </w:p>
    <w:sectPr w:rsidR="00687E6C" w:rsidRPr="00A4345C" w:rsidSect="001F1AA5">
      <w:headerReference w:type="default" r:id="rId12"/>
      <w:footerReference w:type="default" r:id="rId13"/>
      <w:pgSz w:w="11906" w:h="16838"/>
      <w:pgMar w:top="1418" w:right="1417" w:bottom="1276" w:left="1417" w:header="454"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532FAE5" w16cid:durableId="23BE747E"/>
  <w16cid:commentId w16cid:paraId="5B7DDAA7" w16cid:durableId="23BE74A8"/>
  <w16cid:commentId w16cid:paraId="59F7739B" w16cid:durableId="23BE742E"/>
  <w16cid:commentId w16cid:paraId="3DE6F1BA" w16cid:durableId="23BE754E"/>
  <w16cid:commentId w16cid:paraId="73CBC1A9" w16cid:durableId="23BE742F"/>
  <w16cid:commentId w16cid:paraId="2138FC5E" w16cid:durableId="23BE759B"/>
  <w16cid:commentId w16cid:paraId="7E579386" w16cid:durableId="23BE75C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8C8BFC" w14:textId="77777777" w:rsidR="00B312D6" w:rsidRDefault="00B312D6">
      <w:r>
        <w:separator/>
      </w:r>
    </w:p>
  </w:endnote>
  <w:endnote w:type="continuationSeparator" w:id="0">
    <w:p w14:paraId="38E54BC4" w14:textId="77777777" w:rsidR="00B312D6" w:rsidRDefault="00B31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for Caritas">
    <w:panose1 w:val="020B0303020202020204"/>
    <w:charset w:val="00"/>
    <w:family w:val="swiss"/>
    <w:pitch w:val="variable"/>
    <w:sig w:usb0="A00000AF" w:usb1="5000205A" w:usb2="00000000" w:usb3="00000000" w:csb0="0000009B"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137EF7" w14:textId="178B4CFA" w:rsidR="0067145F" w:rsidRPr="00FF0DEE" w:rsidRDefault="0067145F" w:rsidP="0067145F">
    <w:pPr>
      <w:tabs>
        <w:tab w:val="left" w:pos="3828"/>
        <w:tab w:val="left" w:pos="6840"/>
      </w:tabs>
      <w:ind w:right="-290"/>
      <w:rPr>
        <w:b/>
        <w:sz w:val="16"/>
        <w:szCs w:val="16"/>
      </w:rPr>
    </w:pPr>
    <w:r>
      <w:rPr>
        <w:noProof/>
      </w:rPr>
      <w:drawing>
        <wp:anchor distT="0" distB="0" distL="114300" distR="114300" simplePos="0" relativeHeight="251659264" behindDoc="1" locked="0" layoutInCell="1" allowOverlap="1" wp14:anchorId="46B4AAEB" wp14:editId="26C42B98">
          <wp:simplePos x="0" y="0"/>
          <wp:positionH relativeFrom="column">
            <wp:posOffset>5048250</wp:posOffset>
          </wp:positionH>
          <wp:positionV relativeFrom="paragraph">
            <wp:posOffset>-412115</wp:posOffset>
          </wp:positionV>
          <wp:extent cx="1438275" cy="948055"/>
          <wp:effectExtent l="0" t="0" r="9525" b="4445"/>
          <wp:wrapTight wrapText="bothSides">
            <wp:wrapPolygon edited="0">
              <wp:start x="0" y="0"/>
              <wp:lineTo x="0" y="21267"/>
              <wp:lineTo x="21457" y="21267"/>
              <wp:lineTo x="21457" y="0"/>
              <wp:lineTo x="0" y="0"/>
            </wp:wrapPolygon>
          </wp:wrapTight>
          <wp:docPr id="1" name="Grafik 1" descr="C:\Users\BTobias\AppData\Local\Microsoft\Windows\INetCache\Content.Word\EU_flag_with_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Tobias\AppData\Local\Microsoft\Windows\INetCache\Content.Word\EU_flag_with_text.jpg"/>
                  <pic:cNvPicPr>
                    <a:picLocks noChangeAspect="1" noChangeArrowheads="1"/>
                  </pic:cNvPicPr>
                </pic:nvPicPr>
                <pic:blipFill>
                  <a:blip r:embed="rId1" cstate="print">
                    <a:extLst>
                      <a:ext uri="{28A0092B-C50C-407E-A947-70E740481C1C}">
                        <a14:useLocalDpi xmlns:a14="http://schemas.microsoft.com/office/drawing/2010/main" val="0"/>
                      </a:ext>
                    </a:extLst>
                  </a:blip>
                  <a:srcRect r="55795" b="36691"/>
                  <a:stretch>
                    <a:fillRect/>
                  </a:stretch>
                </pic:blipFill>
                <pic:spPr bwMode="auto">
                  <a:xfrm>
                    <a:off x="0" y="0"/>
                    <a:ext cx="1438275" cy="94805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16"/>
        <w:szCs w:val="16"/>
      </w:rPr>
      <w:t>COPE</w:t>
    </w:r>
    <w:r>
      <w:rPr>
        <w:sz w:val="16"/>
        <w:szCs w:val="16"/>
      </w:rPr>
      <w:tab/>
      <w:t>cope</w:t>
    </w:r>
    <w:r w:rsidRPr="00FF0DEE">
      <w:rPr>
        <w:sz w:val="16"/>
        <w:szCs w:val="16"/>
      </w:rPr>
      <w:t>@caritas-wien.at</w:t>
    </w:r>
  </w:p>
  <w:p w14:paraId="0DFA8587" w14:textId="77777777" w:rsidR="0067145F" w:rsidRPr="00DE27F2" w:rsidRDefault="0067145F" w:rsidP="0067145F">
    <w:pPr>
      <w:tabs>
        <w:tab w:val="left" w:pos="3828"/>
      </w:tabs>
      <w:ind w:right="-290"/>
      <w:rPr>
        <w:sz w:val="16"/>
        <w:szCs w:val="16"/>
      </w:rPr>
    </w:pPr>
    <w:r w:rsidRPr="00DE27F2">
      <w:rPr>
        <w:sz w:val="16"/>
        <w:szCs w:val="16"/>
      </w:rPr>
      <w:t>Caritas der Erzdi</w:t>
    </w:r>
    <w:r>
      <w:rPr>
        <w:sz w:val="16"/>
        <w:szCs w:val="16"/>
      </w:rPr>
      <w:t>özese Wien – Hilfe in Not</w:t>
    </w:r>
    <w:r>
      <w:rPr>
        <w:sz w:val="16"/>
        <w:szCs w:val="16"/>
      </w:rPr>
      <w:tab/>
    </w:r>
    <w:r w:rsidRPr="003D1CB7">
      <w:rPr>
        <w:sz w:val="16"/>
        <w:szCs w:val="16"/>
      </w:rPr>
      <w:t>project</w:t>
    </w:r>
    <w:r>
      <w:rPr>
        <w:sz w:val="16"/>
        <w:szCs w:val="16"/>
      </w:rPr>
      <w:t>-cope.com</w:t>
    </w:r>
  </w:p>
  <w:p w14:paraId="5EE13D92" w14:textId="77777777" w:rsidR="0067145F" w:rsidRPr="003D1CB7" w:rsidRDefault="0067145F" w:rsidP="0067145F">
    <w:pPr>
      <w:tabs>
        <w:tab w:val="left" w:pos="3828"/>
        <w:tab w:val="left" w:pos="6840"/>
      </w:tabs>
      <w:ind w:right="-290"/>
      <w:rPr>
        <w:sz w:val="16"/>
        <w:szCs w:val="16"/>
      </w:rPr>
    </w:pPr>
    <w:r w:rsidRPr="003D1CB7">
      <w:rPr>
        <w:sz w:val="16"/>
        <w:szCs w:val="16"/>
      </w:rPr>
      <w:t>Kempelengasse 1, Bauteil 1, 4.Stock</w:t>
    </w:r>
    <w:r w:rsidRPr="003D1CB7">
      <w:rPr>
        <w:sz w:val="16"/>
        <w:szCs w:val="16"/>
      </w:rPr>
      <w:tab/>
      <w:t>Intagram: cope_empowerment</w:t>
    </w:r>
  </w:p>
  <w:p w14:paraId="4A2ADCF1" w14:textId="519DAEBD" w:rsidR="0067145F" w:rsidRDefault="0067145F" w:rsidP="00486DA3">
    <w:pPr>
      <w:tabs>
        <w:tab w:val="left" w:pos="3828"/>
      </w:tabs>
      <w:ind w:right="-290"/>
    </w:pPr>
    <w:r>
      <w:rPr>
        <w:sz w:val="16"/>
        <w:szCs w:val="16"/>
      </w:rPr>
      <w:t>1100 Wien</w:t>
    </w:r>
    <w:r>
      <w:rPr>
        <w:sz w:val="16"/>
        <w:szCs w:val="16"/>
      </w:rPr>
      <w:tab/>
      <w:t>Tel: 0664 842 9972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04B6FC" w14:textId="77777777" w:rsidR="00B312D6" w:rsidRDefault="00B312D6">
      <w:r>
        <w:separator/>
      </w:r>
    </w:p>
  </w:footnote>
  <w:footnote w:type="continuationSeparator" w:id="0">
    <w:p w14:paraId="407E3860" w14:textId="77777777" w:rsidR="00B312D6" w:rsidRDefault="00B312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C552DE" w14:textId="77777777" w:rsidR="00AE3BFA" w:rsidRDefault="00AE3BFA">
    <w:pPr>
      <w:pStyle w:val="Kopfzeile"/>
    </w:pPr>
    <w:r>
      <w:rPr>
        <w:noProof/>
      </w:rPr>
      <w:drawing>
        <wp:anchor distT="0" distB="0" distL="114300" distR="114300" simplePos="0" relativeHeight="251656192" behindDoc="1" locked="0" layoutInCell="1" allowOverlap="1" wp14:anchorId="4E1841B0" wp14:editId="139CCDB7">
          <wp:simplePos x="0" y="0"/>
          <wp:positionH relativeFrom="column">
            <wp:posOffset>5184140</wp:posOffset>
          </wp:positionH>
          <wp:positionV relativeFrom="paragraph">
            <wp:posOffset>64135</wp:posOffset>
          </wp:positionV>
          <wp:extent cx="1090930" cy="335915"/>
          <wp:effectExtent l="0" t="0" r="0" b="6985"/>
          <wp:wrapTight wrapText="bothSides">
            <wp:wrapPolygon edited="0">
              <wp:start x="0" y="0"/>
              <wp:lineTo x="0" y="20824"/>
              <wp:lineTo x="21122" y="20824"/>
              <wp:lineTo x="21122" y="0"/>
              <wp:lineTo x="0" y="0"/>
            </wp:wrapPolygon>
          </wp:wrapTight>
          <wp:docPr id="57" name="Grafik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0930" cy="33591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C2063A"/>
    <w:multiLevelType w:val="hybridMultilevel"/>
    <w:tmpl w:val="FD8231F2"/>
    <w:lvl w:ilvl="0" w:tplc="09C2DA20">
      <w:start w:val="1"/>
      <w:numFmt w:val="bullet"/>
      <w:lvlText w:val=""/>
      <w:lvlJc w:val="left"/>
      <w:pPr>
        <w:ind w:left="720" w:hanging="360"/>
      </w:pPr>
      <w:rPr>
        <w:rFonts w:ascii="Wingdings 2" w:hAnsi="Wingdings 2"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activeWritingStyle w:appName="MSWord" w:lang="de-DE" w:vendorID="64" w:dllVersion="6" w:nlCheck="1" w:checkStyle="0"/>
  <w:activeWritingStyle w:appName="MSWord" w:lang="de-AT" w:vendorID="64" w:dllVersion="6" w:nlCheck="1" w:checkStyle="0"/>
  <w:activeWritingStyle w:appName="MSWord" w:lang="en-US" w:vendorID="64" w:dllVersion="6" w:nlCheck="1" w:checkStyle="1"/>
  <w:activeWritingStyle w:appName="MSWord" w:lang="de-AT" w:vendorID="64" w:dllVersion="4096" w:nlCheck="1" w:checkStyle="0"/>
  <w:activeWritingStyle w:appName="MSWord" w:lang="de-DE" w:vendorID="64" w:dllVersion="4096" w:nlCheck="1" w:checkStyle="0"/>
  <w:activeWritingStyle w:appName="MSWord" w:lang="de-AT" w:vendorID="64" w:dllVersion="131078" w:nlCheck="1" w:checkStyle="0"/>
  <w:activeWritingStyle w:appName="MSWord" w:lang="de-DE"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CB7"/>
    <w:rsid w:val="000A199C"/>
    <w:rsid w:val="000F264F"/>
    <w:rsid w:val="00134788"/>
    <w:rsid w:val="001B302E"/>
    <w:rsid w:val="001F1AA5"/>
    <w:rsid w:val="00235EB2"/>
    <w:rsid w:val="002F0E85"/>
    <w:rsid w:val="003454B4"/>
    <w:rsid w:val="003B69B8"/>
    <w:rsid w:val="003D1CB7"/>
    <w:rsid w:val="00421060"/>
    <w:rsid w:val="00486DA3"/>
    <w:rsid w:val="00492197"/>
    <w:rsid w:val="004C18BE"/>
    <w:rsid w:val="00507AE6"/>
    <w:rsid w:val="00541D72"/>
    <w:rsid w:val="005A5131"/>
    <w:rsid w:val="00611975"/>
    <w:rsid w:val="0067145F"/>
    <w:rsid w:val="00687E6C"/>
    <w:rsid w:val="006F7B7B"/>
    <w:rsid w:val="00781B7A"/>
    <w:rsid w:val="007A334E"/>
    <w:rsid w:val="007D137B"/>
    <w:rsid w:val="008604F8"/>
    <w:rsid w:val="0093289A"/>
    <w:rsid w:val="009E29EA"/>
    <w:rsid w:val="00A4345C"/>
    <w:rsid w:val="00A84D64"/>
    <w:rsid w:val="00A8580D"/>
    <w:rsid w:val="00A90183"/>
    <w:rsid w:val="00AB2D5A"/>
    <w:rsid w:val="00AD47BE"/>
    <w:rsid w:val="00AE3BFA"/>
    <w:rsid w:val="00B312D6"/>
    <w:rsid w:val="00BB18B5"/>
    <w:rsid w:val="00C70076"/>
    <w:rsid w:val="00CB06AB"/>
    <w:rsid w:val="00D11A46"/>
    <w:rsid w:val="00DD0771"/>
    <w:rsid w:val="00DF5A0C"/>
    <w:rsid w:val="00EB6377"/>
    <w:rsid w:val="00F063C1"/>
    <w:rsid w:val="00F43101"/>
    <w:rsid w:val="00F5699C"/>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8BB0D5A"/>
  <w15:chartTrackingRefBased/>
  <w15:docId w15:val="{ABABF755-DB4A-4BF5-8F04-B45D4BA2B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3D1CB7"/>
    <w:rPr>
      <w:rFonts w:ascii="Helvetica for Caritas" w:hAnsi="Helvetica for Caritas"/>
    </w:rPr>
  </w:style>
  <w:style w:type="paragraph" w:styleId="berschrift1">
    <w:name w:val="heading 1"/>
    <w:basedOn w:val="Standard"/>
    <w:next w:val="Standard"/>
    <w:qFormat/>
    <w:rsid w:val="00F063C1"/>
    <w:pPr>
      <w:keepNext/>
      <w:spacing w:before="240" w:after="120"/>
      <w:outlineLvl w:val="0"/>
    </w:pPr>
    <w:rPr>
      <w:rFonts w:cs="Arial"/>
      <w:bCs/>
      <w:kern w:val="32"/>
      <w:sz w:val="36"/>
      <w:szCs w:val="32"/>
    </w:rPr>
  </w:style>
  <w:style w:type="paragraph" w:styleId="berschrift2">
    <w:name w:val="heading 2"/>
    <w:basedOn w:val="Standard"/>
    <w:next w:val="Standard"/>
    <w:qFormat/>
    <w:rsid w:val="00F063C1"/>
    <w:pPr>
      <w:keepNext/>
      <w:spacing w:before="240" w:after="120"/>
      <w:outlineLvl w:val="1"/>
    </w:pPr>
    <w:rPr>
      <w:rFonts w:cs="Arial"/>
      <w:bCs/>
      <w:iCs/>
      <w:sz w:val="32"/>
      <w:szCs w:val="28"/>
    </w:rPr>
  </w:style>
  <w:style w:type="paragraph" w:styleId="berschrift3">
    <w:name w:val="heading 3"/>
    <w:basedOn w:val="Standard"/>
    <w:next w:val="Standard"/>
    <w:qFormat/>
    <w:rsid w:val="002F0E85"/>
    <w:pPr>
      <w:keepNext/>
      <w:spacing w:before="240" w:after="120"/>
      <w:outlineLvl w:val="2"/>
    </w:pPr>
    <w:rPr>
      <w:rFonts w:cs="Arial"/>
      <w:bCs/>
      <w:sz w:val="28"/>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Fett">
    <w:name w:val="Überschrift Fett"/>
    <w:basedOn w:val="Standard"/>
    <w:next w:val="Standard"/>
    <w:rsid w:val="002F0E85"/>
    <w:pPr>
      <w:spacing w:before="240" w:after="120"/>
    </w:pPr>
    <w:rPr>
      <w:b/>
    </w:rPr>
  </w:style>
  <w:style w:type="paragraph" w:styleId="Kopfzeile">
    <w:name w:val="header"/>
    <w:basedOn w:val="Standard"/>
    <w:link w:val="KopfzeileZchn"/>
    <w:uiPriority w:val="99"/>
    <w:rsid w:val="00421060"/>
    <w:pPr>
      <w:tabs>
        <w:tab w:val="center" w:pos="4536"/>
        <w:tab w:val="right" w:pos="9072"/>
      </w:tabs>
    </w:pPr>
    <w:rPr>
      <w:sz w:val="18"/>
    </w:rPr>
  </w:style>
  <w:style w:type="paragraph" w:styleId="Fuzeile">
    <w:name w:val="footer"/>
    <w:basedOn w:val="Standard"/>
    <w:link w:val="FuzeileZchn"/>
    <w:uiPriority w:val="99"/>
    <w:rsid w:val="00421060"/>
    <w:pPr>
      <w:tabs>
        <w:tab w:val="center" w:pos="4536"/>
        <w:tab w:val="right" w:pos="9072"/>
      </w:tabs>
    </w:pPr>
    <w:rPr>
      <w:sz w:val="18"/>
    </w:rPr>
  </w:style>
  <w:style w:type="paragraph" w:customStyle="1" w:styleId="HervorhebungFett">
    <w:name w:val="Hervorhebung Fett"/>
    <w:basedOn w:val="Standard"/>
    <w:next w:val="Standard"/>
    <w:rsid w:val="00421060"/>
    <w:rPr>
      <w:b/>
    </w:rPr>
  </w:style>
  <w:style w:type="character" w:customStyle="1" w:styleId="KopfzeileZchn">
    <w:name w:val="Kopfzeile Zchn"/>
    <w:basedOn w:val="Absatz-Standardschriftart"/>
    <w:link w:val="Kopfzeile"/>
    <w:uiPriority w:val="99"/>
    <w:rsid w:val="003D1CB7"/>
    <w:rPr>
      <w:rFonts w:ascii="Helvetica for Caritas" w:hAnsi="Helvetica for Caritas"/>
      <w:sz w:val="18"/>
      <w:szCs w:val="24"/>
    </w:rPr>
  </w:style>
  <w:style w:type="table" w:styleId="Tabellenraster">
    <w:name w:val="Table Grid"/>
    <w:basedOn w:val="NormaleTabelle"/>
    <w:rsid w:val="00A434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9E29EA"/>
    <w:pPr>
      <w:ind w:left="720"/>
      <w:contextualSpacing/>
    </w:pPr>
  </w:style>
  <w:style w:type="character" w:styleId="Hyperlink">
    <w:name w:val="Hyperlink"/>
    <w:basedOn w:val="Absatz-Standardschriftart"/>
    <w:uiPriority w:val="99"/>
    <w:unhideWhenUsed/>
    <w:rsid w:val="00687E6C"/>
    <w:rPr>
      <w:color w:val="0000FF"/>
      <w:u w:val="single"/>
    </w:rPr>
  </w:style>
  <w:style w:type="paragraph" w:styleId="Kommentartext">
    <w:name w:val="annotation text"/>
    <w:basedOn w:val="Standard"/>
    <w:link w:val="KommentartextZchn"/>
    <w:uiPriority w:val="99"/>
    <w:unhideWhenUsed/>
    <w:rsid w:val="00687E6C"/>
    <w:pPr>
      <w:spacing w:after="160"/>
    </w:pPr>
    <w:rPr>
      <w:rFonts w:ascii="Calibri" w:eastAsiaTheme="minorHAnsi" w:hAnsi="Calibri"/>
      <w:lang w:eastAsia="en-US"/>
    </w:rPr>
  </w:style>
  <w:style w:type="character" w:customStyle="1" w:styleId="KommentartextZchn">
    <w:name w:val="Kommentartext Zchn"/>
    <w:basedOn w:val="Absatz-Standardschriftart"/>
    <w:link w:val="Kommentartext"/>
    <w:uiPriority w:val="99"/>
    <w:rsid w:val="00687E6C"/>
    <w:rPr>
      <w:rFonts w:ascii="Calibri" w:eastAsiaTheme="minorHAnsi" w:hAnsi="Calibri"/>
      <w:lang w:eastAsia="en-US"/>
    </w:rPr>
  </w:style>
  <w:style w:type="character" w:styleId="Kommentarzeichen">
    <w:name w:val="annotation reference"/>
    <w:basedOn w:val="Absatz-Standardschriftart"/>
    <w:semiHidden/>
    <w:unhideWhenUsed/>
    <w:rsid w:val="005A5131"/>
    <w:rPr>
      <w:sz w:val="16"/>
      <w:szCs w:val="16"/>
    </w:rPr>
  </w:style>
  <w:style w:type="paragraph" w:styleId="Kommentarthema">
    <w:name w:val="annotation subject"/>
    <w:basedOn w:val="Kommentartext"/>
    <w:next w:val="Kommentartext"/>
    <w:link w:val="KommentarthemaZchn"/>
    <w:semiHidden/>
    <w:unhideWhenUsed/>
    <w:rsid w:val="005A5131"/>
    <w:pPr>
      <w:spacing w:after="0"/>
    </w:pPr>
    <w:rPr>
      <w:rFonts w:ascii="Helvetica for Caritas" w:eastAsia="Times New Roman" w:hAnsi="Helvetica for Caritas"/>
      <w:b/>
      <w:bCs/>
      <w:lang w:eastAsia="de-AT"/>
    </w:rPr>
  </w:style>
  <w:style w:type="character" w:customStyle="1" w:styleId="KommentarthemaZchn">
    <w:name w:val="Kommentarthema Zchn"/>
    <w:basedOn w:val="KommentartextZchn"/>
    <w:link w:val="Kommentarthema"/>
    <w:semiHidden/>
    <w:rsid w:val="005A5131"/>
    <w:rPr>
      <w:rFonts w:ascii="Helvetica for Caritas" w:eastAsiaTheme="minorHAnsi" w:hAnsi="Helvetica for Caritas"/>
      <w:b/>
      <w:bCs/>
      <w:lang w:eastAsia="en-US"/>
    </w:rPr>
  </w:style>
  <w:style w:type="paragraph" w:styleId="Sprechblasentext">
    <w:name w:val="Balloon Text"/>
    <w:basedOn w:val="Standard"/>
    <w:link w:val="SprechblasentextZchn"/>
    <w:semiHidden/>
    <w:unhideWhenUsed/>
    <w:rsid w:val="005A5131"/>
    <w:rPr>
      <w:rFonts w:ascii="Segoe UI" w:hAnsi="Segoe UI" w:cs="Segoe UI"/>
      <w:sz w:val="18"/>
      <w:szCs w:val="18"/>
    </w:rPr>
  </w:style>
  <w:style w:type="character" w:customStyle="1" w:styleId="SprechblasentextZchn">
    <w:name w:val="Sprechblasentext Zchn"/>
    <w:basedOn w:val="Absatz-Standardschriftart"/>
    <w:link w:val="Sprechblasentext"/>
    <w:semiHidden/>
    <w:rsid w:val="005A5131"/>
    <w:rPr>
      <w:rFonts w:ascii="Segoe UI" w:hAnsi="Segoe UI" w:cs="Segoe UI"/>
      <w:sz w:val="18"/>
      <w:szCs w:val="18"/>
    </w:rPr>
  </w:style>
  <w:style w:type="character" w:customStyle="1" w:styleId="FuzeileZchn">
    <w:name w:val="Fußzeile Zchn"/>
    <w:basedOn w:val="Absatz-Standardschriftart"/>
    <w:link w:val="Fuzeile"/>
    <w:uiPriority w:val="99"/>
    <w:rsid w:val="0067145F"/>
    <w:rPr>
      <w:rFonts w:ascii="Helvetica for Caritas" w:hAnsi="Helvetica for Carita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pe@caritas-wien.at" TargetMode="External"/><Relationship Id="rId13" Type="http://schemas.openxmlformats.org/officeDocument/2006/relationships/footer" Target="foot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ivacy@caritas-wien.at"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2CCBD5F8DF94104BB48C72E64B6B6A1"/>
        <w:category>
          <w:name w:val="Allgemein"/>
          <w:gallery w:val="placeholder"/>
        </w:category>
        <w:types>
          <w:type w:val="bbPlcHdr"/>
        </w:types>
        <w:behaviors>
          <w:behavior w:val="content"/>
        </w:behaviors>
        <w:guid w:val="{B449863F-4796-4D76-9F83-0957FE228246}"/>
      </w:docPartPr>
      <w:docPartBody>
        <w:p w:rsidR="002F45A2" w:rsidRDefault="00721BD6" w:rsidP="00721BD6">
          <w:pPr>
            <w:pStyle w:val="02CCBD5F8DF94104BB48C72E64B6B6A1"/>
          </w:pPr>
          <w:r w:rsidRPr="005D6CC7">
            <w:rPr>
              <w:lang w:bidi="de-DE"/>
            </w:rPr>
            <w:t>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for Caritas">
    <w:panose1 w:val="020B0303020202020204"/>
    <w:charset w:val="00"/>
    <w:family w:val="swiss"/>
    <w:pitch w:val="variable"/>
    <w:sig w:usb0="A00000AF" w:usb1="5000205A" w:usb2="00000000" w:usb3="00000000" w:csb0="0000009B"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BD6"/>
    <w:rsid w:val="0002055D"/>
    <w:rsid w:val="002F45A2"/>
    <w:rsid w:val="00721BD6"/>
    <w:rsid w:val="00DC0912"/>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4FBBE32565E34A9E8ABE1158071F39A1">
    <w:name w:val="4FBBE32565E34A9E8ABE1158071F39A1"/>
    <w:rsid w:val="00721BD6"/>
  </w:style>
  <w:style w:type="paragraph" w:customStyle="1" w:styleId="5C919999EF48429F9D676AFE50DB0C8B">
    <w:name w:val="5C919999EF48429F9D676AFE50DB0C8B"/>
    <w:rsid w:val="00721BD6"/>
  </w:style>
  <w:style w:type="paragraph" w:customStyle="1" w:styleId="9EE0614874194FE1B65A7DD760AF587E">
    <w:name w:val="9EE0614874194FE1B65A7DD760AF587E"/>
    <w:rsid w:val="00721BD6"/>
  </w:style>
  <w:style w:type="paragraph" w:customStyle="1" w:styleId="8B49CA13FE554F94816968E35470B3D0">
    <w:name w:val="8B49CA13FE554F94816968E35470B3D0"/>
    <w:rsid w:val="00721BD6"/>
  </w:style>
  <w:style w:type="paragraph" w:customStyle="1" w:styleId="5EF6F2BA420B4E67BF382A57442C1C6D">
    <w:name w:val="5EF6F2BA420B4E67BF382A57442C1C6D"/>
    <w:rsid w:val="00721BD6"/>
  </w:style>
  <w:style w:type="paragraph" w:customStyle="1" w:styleId="2B944F5FA3C34C1AA212DB2C5637600E">
    <w:name w:val="2B944F5FA3C34C1AA212DB2C5637600E"/>
    <w:rsid w:val="00721BD6"/>
  </w:style>
  <w:style w:type="paragraph" w:customStyle="1" w:styleId="D168103665A94DE18F84173544D9F5AD">
    <w:name w:val="D168103665A94DE18F84173544D9F5AD"/>
    <w:rsid w:val="00721BD6"/>
  </w:style>
  <w:style w:type="paragraph" w:customStyle="1" w:styleId="AA91D4390E6E429EAD20A634CF034703">
    <w:name w:val="AA91D4390E6E429EAD20A634CF034703"/>
    <w:rsid w:val="00721BD6"/>
  </w:style>
  <w:style w:type="paragraph" w:customStyle="1" w:styleId="ACD22632AB3947E6818B5F9B276081A6">
    <w:name w:val="ACD22632AB3947E6818B5F9B276081A6"/>
    <w:rsid w:val="00721BD6"/>
  </w:style>
  <w:style w:type="paragraph" w:customStyle="1" w:styleId="DCAB969AE08E4531A25498EBE9E016B2">
    <w:name w:val="DCAB969AE08E4531A25498EBE9E016B2"/>
    <w:rsid w:val="00721BD6"/>
  </w:style>
  <w:style w:type="paragraph" w:customStyle="1" w:styleId="CB0EBF2A78934BCEAF570A593DBBB943">
    <w:name w:val="CB0EBF2A78934BCEAF570A593DBBB943"/>
    <w:rsid w:val="00721BD6"/>
  </w:style>
  <w:style w:type="paragraph" w:customStyle="1" w:styleId="690BF4333CFC42F3A71F6AF22010B27F">
    <w:name w:val="690BF4333CFC42F3A71F6AF22010B27F"/>
    <w:rsid w:val="00721BD6"/>
  </w:style>
  <w:style w:type="paragraph" w:customStyle="1" w:styleId="A85C710FC4C94696B12910890A2F24A8">
    <w:name w:val="A85C710FC4C94696B12910890A2F24A8"/>
    <w:rsid w:val="00721BD6"/>
  </w:style>
  <w:style w:type="paragraph" w:customStyle="1" w:styleId="5779030BA5B24AA38A2A890EFFA48409">
    <w:name w:val="5779030BA5B24AA38A2A890EFFA48409"/>
    <w:rsid w:val="00721BD6"/>
  </w:style>
  <w:style w:type="paragraph" w:customStyle="1" w:styleId="B23BB3B92C2E44D2BED4B26DFBEEF1FB">
    <w:name w:val="B23BB3B92C2E44D2BED4B26DFBEEF1FB"/>
    <w:rsid w:val="00721BD6"/>
  </w:style>
  <w:style w:type="paragraph" w:customStyle="1" w:styleId="F1D8E7DCBA454DC38945CE1D95DEDA66">
    <w:name w:val="F1D8E7DCBA454DC38945CE1D95DEDA66"/>
    <w:rsid w:val="00721BD6"/>
  </w:style>
  <w:style w:type="paragraph" w:customStyle="1" w:styleId="37B781878391420FBBC51A86E3D9DCB5">
    <w:name w:val="37B781878391420FBBC51A86E3D9DCB5"/>
    <w:rsid w:val="00721BD6"/>
  </w:style>
  <w:style w:type="paragraph" w:customStyle="1" w:styleId="671707701E934D06A682CDD26570491E">
    <w:name w:val="671707701E934D06A682CDD26570491E"/>
    <w:rsid w:val="00721BD6"/>
  </w:style>
  <w:style w:type="paragraph" w:customStyle="1" w:styleId="A845A9A291AB489192887789D96ECF39">
    <w:name w:val="A845A9A291AB489192887789D96ECF39"/>
    <w:rsid w:val="00721BD6"/>
  </w:style>
  <w:style w:type="paragraph" w:customStyle="1" w:styleId="C647FCA655C44F0E83EF77A1F814C85C">
    <w:name w:val="C647FCA655C44F0E83EF77A1F814C85C"/>
    <w:rsid w:val="00721BD6"/>
  </w:style>
  <w:style w:type="paragraph" w:customStyle="1" w:styleId="2CE99AAC66234B63B113940EE3387FAF">
    <w:name w:val="2CE99AAC66234B63B113940EE3387FAF"/>
    <w:rsid w:val="00721BD6"/>
  </w:style>
  <w:style w:type="paragraph" w:customStyle="1" w:styleId="02CCBD5F8DF94104BB48C72E64B6B6A1">
    <w:name w:val="02CCBD5F8DF94104BB48C72E64B6B6A1"/>
    <w:rsid w:val="00721BD6"/>
  </w:style>
  <w:style w:type="paragraph" w:customStyle="1" w:styleId="F26C555839A04E06AE2F61642B0F91FD">
    <w:name w:val="F26C555839A04E06AE2F61642B0F91FD"/>
    <w:rsid w:val="00721BD6"/>
  </w:style>
  <w:style w:type="paragraph" w:customStyle="1" w:styleId="0F2B47D542EF42CDBE44DEFC89A01A9C">
    <w:name w:val="0F2B47D542EF42CDBE44DEFC89A01A9C"/>
    <w:rsid w:val="00721BD6"/>
  </w:style>
  <w:style w:type="paragraph" w:customStyle="1" w:styleId="31A37DE14E294B6A8ABE3AAE3244564D">
    <w:name w:val="31A37DE14E294B6A8ABE3AAE3244564D"/>
    <w:rsid w:val="00721BD6"/>
  </w:style>
  <w:style w:type="paragraph" w:customStyle="1" w:styleId="E8FE4BFF4EF8422D93D4ADFF15817C23">
    <w:name w:val="E8FE4BFF4EF8422D93D4ADFF15817C23"/>
    <w:rsid w:val="00721BD6"/>
  </w:style>
  <w:style w:type="paragraph" w:customStyle="1" w:styleId="BC0D46A9071E48C485685C39958B9E15">
    <w:name w:val="BC0D46A9071E48C485685C39958B9E15"/>
    <w:rsid w:val="00721BD6"/>
  </w:style>
  <w:style w:type="paragraph" w:customStyle="1" w:styleId="28959E2FADC94106B8550CBD0D366349">
    <w:name w:val="28959E2FADC94106B8550CBD0D366349"/>
    <w:rsid w:val="00721BD6"/>
  </w:style>
  <w:style w:type="paragraph" w:customStyle="1" w:styleId="1BAF201EFEEC4E6795826142D1C819CE">
    <w:name w:val="1BAF201EFEEC4E6795826142D1C819CE"/>
    <w:rsid w:val="002F45A2"/>
  </w:style>
  <w:style w:type="paragraph" w:customStyle="1" w:styleId="FFB44AA8B91746028BC752DDEEE5EAA4">
    <w:name w:val="FFB44AA8B91746028BC752DDEEE5EAA4"/>
    <w:rsid w:val="00DC09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49C9FD-9B81-4527-8361-6AD5D9A7A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F8233F27.dotm</Template>
  <TotalTime>0</TotalTime>
  <Pages>3</Pages>
  <Words>280</Words>
  <Characters>2401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Caritas der Erzdiözese Wien</Company>
  <LinksUpToDate>false</LinksUpToDate>
  <CharactersWithSpaces>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Benita Tobias</dc:creator>
  <cp:keywords/>
  <dc:description/>
  <cp:lastModifiedBy>Emira Abidi</cp:lastModifiedBy>
  <cp:revision>4</cp:revision>
  <dcterms:created xsi:type="dcterms:W3CDTF">2021-02-02T10:23:00Z</dcterms:created>
  <dcterms:modified xsi:type="dcterms:W3CDTF">2021-02-02T13:47:00Z</dcterms:modified>
</cp:coreProperties>
</file>