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E1C4C" w14:paraId="02FEDC8D" w14:textId="77777777" w:rsidTr="00633A44">
        <w:tc>
          <w:tcPr>
            <w:tcW w:w="5228" w:type="dxa"/>
          </w:tcPr>
          <w:p w14:paraId="7DDC4590" w14:textId="24DF46FD" w:rsidR="007E1C4C" w:rsidRDefault="00633A44" w:rsidP="004660E0">
            <w:pPr>
              <w:spacing w:line="266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inline distT="0" distB="0" distL="0" distR="0" wp14:anchorId="7567D3BB" wp14:editId="0FCDBFE7">
                  <wp:extent cx="2452643" cy="1331839"/>
                  <wp:effectExtent l="0" t="0" r="508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28" cy="13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A312DEF" w14:textId="77777777" w:rsidR="00201181" w:rsidRDefault="00201181" w:rsidP="004660E0">
            <w:pPr>
              <w:spacing w:line="266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58721095" w14:textId="77777777" w:rsidR="00201181" w:rsidRDefault="00201181" w:rsidP="004660E0">
            <w:pPr>
              <w:spacing w:line="266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06659B2E" w14:textId="5BBC0E01" w:rsidR="007E1C4C" w:rsidRDefault="00201181" w:rsidP="004660E0">
            <w:pPr>
              <w:spacing w:line="266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D85025F" wp14:editId="52B8DC6A">
                  <wp:extent cx="2705100" cy="5524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EC583" w14:textId="77777777" w:rsidR="007E1C4C" w:rsidRPr="008978F5" w:rsidRDefault="007E1C4C" w:rsidP="004660E0">
      <w:pPr>
        <w:spacing w:after="0" w:line="266" w:lineRule="auto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3EB32F1B" w14:textId="6E60DC9E" w:rsidR="004660E0" w:rsidRPr="008978F5" w:rsidRDefault="004660E0" w:rsidP="004660E0">
      <w:pPr>
        <w:spacing w:after="0" w:line="26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8978F5">
        <w:rPr>
          <w:rFonts w:ascii="Calibri" w:hAnsi="Calibri" w:cs="Calibri"/>
          <w:b/>
          <w:bCs/>
          <w:sz w:val="40"/>
          <w:szCs w:val="40"/>
        </w:rPr>
        <w:t>Liebe BreitenseerInnen</w:t>
      </w:r>
      <w:r w:rsidR="00201181" w:rsidRPr="008978F5">
        <w:rPr>
          <w:rFonts w:ascii="Calibri" w:hAnsi="Calibri" w:cs="Calibri"/>
          <w:b/>
          <w:bCs/>
          <w:sz w:val="40"/>
          <w:szCs w:val="40"/>
        </w:rPr>
        <w:t>, sehr geehrte Damen und Herren</w:t>
      </w:r>
      <w:r w:rsidRPr="008978F5">
        <w:rPr>
          <w:rFonts w:ascii="Calibri" w:hAnsi="Calibri" w:cs="Calibri"/>
          <w:b/>
          <w:bCs/>
          <w:sz w:val="40"/>
          <w:szCs w:val="40"/>
        </w:rPr>
        <w:t>!</w:t>
      </w:r>
    </w:p>
    <w:p w14:paraId="764EEB95" w14:textId="77777777" w:rsidR="004660E0" w:rsidRPr="00566546" w:rsidRDefault="004660E0" w:rsidP="004660E0">
      <w:pPr>
        <w:spacing w:after="0" w:line="266" w:lineRule="auto"/>
        <w:rPr>
          <w:rFonts w:ascii="Calibri" w:hAnsi="Calibri" w:cs="Calibri"/>
          <w:b/>
          <w:bCs/>
          <w:sz w:val="10"/>
          <w:szCs w:val="10"/>
        </w:rPr>
      </w:pPr>
    </w:p>
    <w:p w14:paraId="2E224090" w14:textId="58E56AAD" w:rsidR="004660E0" w:rsidRPr="008978F5" w:rsidRDefault="004660E0" w:rsidP="004660E0">
      <w:pPr>
        <w:pStyle w:val="StandardWeb"/>
        <w:shd w:val="clear" w:color="auto" w:fill="FEFEFE"/>
        <w:spacing w:before="0" w:beforeAutospacing="0" w:after="0" w:afterAutospacing="0" w:line="266" w:lineRule="auto"/>
        <w:rPr>
          <w:rFonts w:ascii="Calibri" w:hAnsi="Calibri" w:cs="Calibri"/>
          <w:b/>
          <w:bCs/>
          <w:color w:val="0A0A0A"/>
          <w:sz w:val="32"/>
          <w:szCs w:val="32"/>
        </w:rPr>
      </w:pPr>
      <w:r w:rsidRPr="008978F5">
        <w:rPr>
          <w:rFonts w:ascii="Calibri" w:hAnsi="Calibri" w:cs="Calibri"/>
          <w:b/>
          <w:bCs/>
          <w:color w:val="0A0A0A"/>
          <w:sz w:val="32"/>
          <w:szCs w:val="32"/>
        </w:rPr>
        <w:t xml:space="preserve">In ein paar Tagen beginnt der Advent, </w:t>
      </w:r>
      <w:r w:rsidR="008978F5" w:rsidRPr="008978F5">
        <w:rPr>
          <w:rFonts w:ascii="Calibri" w:hAnsi="Calibri" w:cs="Calibri"/>
          <w:b/>
          <w:bCs/>
          <w:color w:val="0A0A0A"/>
          <w:sz w:val="32"/>
          <w:szCs w:val="32"/>
        </w:rPr>
        <w:t>we</w:t>
      </w:r>
      <w:r w:rsidRPr="008978F5">
        <w:rPr>
          <w:rFonts w:ascii="Calibri" w:hAnsi="Calibri" w:cs="Calibri"/>
          <w:b/>
          <w:bCs/>
          <w:color w:val="0A0A0A"/>
          <w:sz w:val="32"/>
          <w:szCs w:val="32"/>
        </w:rPr>
        <w:t>nige Wochen später ist Weihnachten.</w:t>
      </w:r>
    </w:p>
    <w:p w14:paraId="574C5165" w14:textId="54188AD5" w:rsidR="004660E0" w:rsidRPr="008978F5" w:rsidRDefault="004660E0" w:rsidP="004660E0">
      <w:pPr>
        <w:pStyle w:val="StandardWeb"/>
        <w:shd w:val="clear" w:color="auto" w:fill="FEFEFE"/>
        <w:spacing w:before="0" w:beforeAutospacing="0" w:after="0" w:afterAutospacing="0" w:line="266" w:lineRule="auto"/>
        <w:rPr>
          <w:rFonts w:ascii="Calibri" w:hAnsi="Calibri" w:cs="Calibri"/>
          <w:b/>
          <w:bCs/>
          <w:color w:val="0A0A0A"/>
          <w:sz w:val="32"/>
          <w:szCs w:val="32"/>
        </w:rPr>
      </w:pPr>
      <w:r w:rsidRPr="008978F5">
        <w:rPr>
          <w:rFonts w:ascii="Calibri" w:hAnsi="Calibri" w:cs="Calibri"/>
          <w:b/>
          <w:bCs/>
          <w:color w:val="0A0A0A"/>
          <w:sz w:val="32"/>
          <w:szCs w:val="32"/>
        </w:rPr>
        <w:t>Wir feiern den Hl. Abend. Die Vorfreude darauf ist groß. Eigentlich.</w:t>
      </w:r>
    </w:p>
    <w:p w14:paraId="4C92EBDD" w14:textId="77777777" w:rsidR="004660E0" w:rsidRPr="004660E0" w:rsidRDefault="004660E0" w:rsidP="004660E0">
      <w:pPr>
        <w:pStyle w:val="StandardWeb"/>
        <w:shd w:val="clear" w:color="auto" w:fill="FEFEFE"/>
        <w:spacing w:before="0" w:beforeAutospacing="0" w:after="0" w:afterAutospacing="0" w:line="266" w:lineRule="auto"/>
        <w:rPr>
          <w:rFonts w:ascii="Calibri" w:hAnsi="Calibri" w:cs="Calibri"/>
          <w:color w:val="0A0A0A"/>
          <w:sz w:val="10"/>
          <w:szCs w:val="10"/>
        </w:rPr>
      </w:pPr>
    </w:p>
    <w:p w14:paraId="79321487" w14:textId="7C2E4C28" w:rsidR="004660E0" w:rsidRPr="008978F5" w:rsidRDefault="004660E0" w:rsidP="004660E0">
      <w:pPr>
        <w:pStyle w:val="StandardWeb"/>
        <w:shd w:val="clear" w:color="auto" w:fill="FEFEFE"/>
        <w:spacing w:before="0" w:beforeAutospacing="0" w:after="0" w:afterAutospacing="0" w:line="266" w:lineRule="auto"/>
        <w:rPr>
          <w:rFonts w:ascii="Calibri" w:hAnsi="Calibri" w:cs="Calibri"/>
          <w:b/>
          <w:bCs/>
          <w:color w:val="0A0A0A"/>
          <w:sz w:val="32"/>
          <w:szCs w:val="32"/>
        </w:rPr>
      </w:pPr>
      <w:r w:rsidRPr="008978F5">
        <w:rPr>
          <w:rFonts w:ascii="Calibri" w:hAnsi="Calibri" w:cs="Calibri"/>
          <w:b/>
          <w:bCs/>
          <w:color w:val="0A0A0A"/>
          <w:sz w:val="32"/>
          <w:szCs w:val="32"/>
        </w:rPr>
        <w:t>In diesem Jahr jedoch mischt sich auch ein seltsames Gefühl in die Vorfreude.</w:t>
      </w:r>
    </w:p>
    <w:p w14:paraId="39B61510" w14:textId="77777777" w:rsidR="004660E0" w:rsidRPr="004660E0" w:rsidRDefault="004660E0" w:rsidP="004660E0">
      <w:pPr>
        <w:pStyle w:val="StandardWeb"/>
        <w:shd w:val="clear" w:color="auto" w:fill="FEFEFE"/>
        <w:spacing w:before="0" w:beforeAutospacing="0" w:after="0" w:afterAutospacing="0" w:line="266" w:lineRule="auto"/>
        <w:rPr>
          <w:rFonts w:ascii="Calibri" w:hAnsi="Calibri" w:cs="Calibri"/>
          <w:b/>
          <w:bCs/>
          <w:color w:val="0A0A0A"/>
          <w:sz w:val="10"/>
          <w:szCs w:val="10"/>
        </w:rPr>
      </w:pPr>
    </w:p>
    <w:p w14:paraId="25DB6C01" w14:textId="6B1D3732" w:rsidR="004660E0" w:rsidRPr="008978F5" w:rsidRDefault="004660E0" w:rsidP="004660E0">
      <w:pPr>
        <w:pStyle w:val="StandardWeb"/>
        <w:shd w:val="clear" w:color="auto" w:fill="FEFEFE"/>
        <w:spacing w:before="0" w:beforeAutospacing="0" w:after="0" w:afterAutospacing="0" w:line="266" w:lineRule="auto"/>
        <w:rPr>
          <w:rFonts w:ascii="Calibri" w:hAnsi="Calibri" w:cs="Calibri"/>
          <w:b/>
          <w:bCs/>
          <w:color w:val="0A0A0A"/>
          <w:sz w:val="32"/>
          <w:szCs w:val="32"/>
        </w:rPr>
      </w:pPr>
      <w:r w:rsidRPr="008978F5">
        <w:rPr>
          <w:rFonts w:ascii="Calibri" w:hAnsi="Calibri" w:cs="Calibri"/>
          <w:b/>
          <w:bCs/>
          <w:color w:val="0A0A0A"/>
          <w:sz w:val="32"/>
          <w:szCs w:val="32"/>
        </w:rPr>
        <w:t>Wie wird Weihnachten werden? Wie werden wir feiern? Wie feiern Menschen in schwierigen Situationen</w:t>
      </w:r>
      <w:r w:rsidR="008C78DB">
        <w:rPr>
          <w:rFonts w:ascii="Calibri" w:hAnsi="Calibri" w:cs="Calibri"/>
          <w:b/>
          <w:bCs/>
          <w:color w:val="0A0A0A"/>
          <w:sz w:val="32"/>
          <w:szCs w:val="32"/>
        </w:rPr>
        <w:t>?</w:t>
      </w:r>
      <w:r w:rsidRPr="008978F5">
        <w:rPr>
          <w:rFonts w:ascii="Calibri" w:hAnsi="Calibri" w:cs="Calibri"/>
          <w:b/>
          <w:bCs/>
          <w:color w:val="0A0A0A"/>
          <w:sz w:val="32"/>
          <w:szCs w:val="32"/>
        </w:rPr>
        <w:t xml:space="preserve"> Menschen, die armutsbetroffen sind, allein leben?</w:t>
      </w:r>
    </w:p>
    <w:p w14:paraId="0AA0A9BE" w14:textId="77777777" w:rsidR="004660E0" w:rsidRPr="004660E0" w:rsidRDefault="004660E0" w:rsidP="004660E0">
      <w:pPr>
        <w:pStyle w:val="StandardWeb"/>
        <w:shd w:val="clear" w:color="auto" w:fill="FEFEFE"/>
        <w:spacing w:before="0" w:beforeAutospacing="0" w:after="0" w:afterAutospacing="0" w:line="266" w:lineRule="auto"/>
        <w:rPr>
          <w:rFonts w:ascii="Calibri" w:hAnsi="Calibri" w:cs="Calibri"/>
          <w:color w:val="0A0A0A"/>
          <w:sz w:val="10"/>
          <w:szCs w:val="10"/>
        </w:rPr>
      </w:pPr>
    </w:p>
    <w:p w14:paraId="24A386C4" w14:textId="74BC916C" w:rsidR="004660E0" w:rsidRPr="00566546" w:rsidRDefault="004660E0" w:rsidP="00CF6141">
      <w:pPr>
        <w:spacing w:after="0" w:line="266" w:lineRule="auto"/>
        <w:jc w:val="center"/>
        <w:rPr>
          <w:rFonts w:ascii="Calibri" w:hAnsi="Calibri" w:cs="Calibri"/>
          <w:sz w:val="10"/>
          <w:szCs w:val="10"/>
        </w:rPr>
      </w:pPr>
      <w:r w:rsidRPr="008978F5">
        <w:rPr>
          <w:rFonts w:ascii="Calibri" w:hAnsi="Calibri" w:cs="Calibri"/>
          <w:b/>
          <w:bCs/>
          <w:sz w:val="40"/>
          <w:szCs w:val="40"/>
        </w:rPr>
        <w:t xml:space="preserve">Lassen wir Licht in </w:t>
      </w:r>
      <w:r w:rsidR="008978F5" w:rsidRPr="008978F5">
        <w:rPr>
          <w:rFonts w:ascii="Calibri" w:hAnsi="Calibri" w:cs="Calibri"/>
          <w:b/>
          <w:bCs/>
          <w:sz w:val="40"/>
          <w:szCs w:val="40"/>
        </w:rPr>
        <w:t>de</w:t>
      </w:r>
      <w:r w:rsidR="006B7105">
        <w:rPr>
          <w:rFonts w:ascii="Calibri" w:hAnsi="Calibri" w:cs="Calibri"/>
          <w:b/>
          <w:bCs/>
          <w:sz w:val="40"/>
          <w:szCs w:val="40"/>
        </w:rPr>
        <w:t>re</w:t>
      </w:r>
      <w:r w:rsidR="008978F5" w:rsidRPr="008978F5">
        <w:rPr>
          <w:rFonts w:ascii="Calibri" w:hAnsi="Calibri" w:cs="Calibri"/>
          <w:b/>
          <w:bCs/>
          <w:sz w:val="40"/>
          <w:szCs w:val="40"/>
        </w:rPr>
        <w:t xml:space="preserve">n </w:t>
      </w:r>
      <w:r w:rsidRPr="008978F5">
        <w:rPr>
          <w:rFonts w:ascii="Calibri" w:hAnsi="Calibri" w:cs="Calibri"/>
          <w:b/>
          <w:bCs/>
          <w:sz w:val="40"/>
          <w:szCs w:val="40"/>
        </w:rPr>
        <w:t>trüben Alltag</w:t>
      </w:r>
      <w:r w:rsidR="00566546" w:rsidRPr="008978F5">
        <w:rPr>
          <w:rFonts w:ascii="Calibri" w:hAnsi="Calibri" w:cs="Calibri"/>
          <w:b/>
          <w:bCs/>
          <w:sz w:val="40"/>
          <w:szCs w:val="40"/>
        </w:rPr>
        <w:t>!</w:t>
      </w:r>
      <w:r w:rsidR="00566546" w:rsidRPr="008978F5">
        <w:rPr>
          <w:rFonts w:ascii="Calibri" w:hAnsi="Calibri" w:cs="Calibri"/>
          <w:b/>
          <w:bCs/>
          <w:sz w:val="40"/>
          <w:szCs w:val="40"/>
        </w:rPr>
        <w:br/>
      </w:r>
    </w:p>
    <w:p w14:paraId="565CCDBB" w14:textId="46AFAC7A" w:rsidR="006B7724" w:rsidRPr="008978F5" w:rsidRDefault="00566546" w:rsidP="00C9350B">
      <w:pPr>
        <w:spacing w:after="0" w:line="26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C9350B">
        <w:rPr>
          <w:rFonts w:ascii="Calibri" w:hAnsi="Calibri" w:cs="Calibri"/>
          <w:b/>
          <w:bCs/>
          <w:sz w:val="32"/>
          <w:szCs w:val="32"/>
          <w:highlight w:val="lightGray"/>
        </w:rPr>
        <w:t xml:space="preserve">Die PfarrCaritas Breitensee lädt ihre Gäste am Mittwoch 16. Dezember zu einer </w:t>
      </w:r>
      <w:r w:rsidR="009660ED" w:rsidRPr="00C9350B">
        <w:rPr>
          <w:rFonts w:ascii="Calibri" w:hAnsi="Calibri" w:cs="Calibri"/>
          <w:b/>
          <w:bCs/>
          <w:sz w:val="32"/>
          <w:szCs w:val="32"/>
          <w:highlight w:val="lightGray"/>
        </w:rPr>
        <w:t xml:space="preserve">vorweihnachtlichen </w:t>
      </w:r>
      <w:r w:rsidRPr="00C9350B">
        <w:rPr>
          <w:rFonts w:ascii="Calibri" w:hAnsi="Calibri" w:cs="Calibri"/>
          <w:b/>
          <w:bCs/>
          <w:sz w:val="32"/>
          <w:szCs w:val="32"/>
          <w:highlight w:val="lightGray"/>
        </w:rPr>
        <w:t>Feier</w:t>
      </w:r>
      <w:r w:rsidR="006B7105" w:rsidRPr="00C9350B">
        <w:rPr>
          <w:rFonts w:ascii="Calibri" w:hAnsi="Calibri" w:cs="Calibri"/>
          <w:b/>
          <w:bCs/>
          <w:sz w:val="32"/>
          <w:szCs w:val="32"/>
          <w:highlight w:val="lightGray"/>
        </w:rPr>
        <w:t>*</w:t>
      </w:r>
      <w:r w:rsidRPr="00C9350B">
        <w:rPr>
          <w:rFonts w:ascii="Calibri" w:hAnsi="Calibri" w:cs="Calibri"/>
          <w:b/>
          <w:bCs/>
          <w:sz w:val="32"/>
          <w:szCs w:val="32"/>
          <w:highlight w:val="lightGray"/>
        </w:rPr>
        <w:t xml:space="preserve"> ein.</w:t>
      </w:r>
    </w:p>
    <w:p w14:paraId="52C30E07" w14:textId="77777777" w:rsidR="006B7724" w:rsidRPr="006B7724" w:rsidRDefault="006B7724" w:rsidP="004660E0">
      <w:pPr>
        <w:spacing w:after="0" w:line="266" w:lineRule="auto"/>
        <w:rPr>
          <w:rFonts w:ascii="Calibri" w:hAnsi="Calibri" w:cs="Calibri"/>
          <w:b/>
          <w:bCs/>
          <w:sz w:val="10"/>
          <w:szCs w:val="10"/>
        </w:rPr>
      </w:pPr>
    </w:p>
    <w:p w14:paraId="307C043D" w14:textId="4D8AB1B0" w:rsidR="004660E0" w:rsidRPr="008978F5" w:rsidRDefault="00566546" w:rsidP="00C9350B">
      <w:pPr>
        <w:spacing w:after="0" w:line="266" w:lineRule="auto"/>
        <w:rPr>
          <w:rFonts w:ascii="Calibri" w:hAnsi="Calibri" w:cs="Calibri"/>
          <w:b/>
          <w:bCs/>
          <w:sz w:val="32"/>
          <w:szCs w:val="32"/>
        </w:rPr>
      </w:pPr>
      <w:r w:rsidRPr="008978F5">
        <w:rPr>
          <w:rFonts w:ascii="Calibri" w:hAnsi="Calibri" w:cs="Calibri"/>
          <w:b/>
          <w:bCs/>
          <w:sz w:val="32"/>
          <w:szCs w:val="32"/>
        </w:rPr>
        <w:t xml:space="preserve">Ab 15 Uhr wird es beim Punschstand </w:t>
      </w:r>
      <w:r w:rsidR="002F53B0" w:rsidRPr="008978F5">
        <w:rPr>
          <w:rFonts w:ascii="Calibri" w:hAnsi="Calibri" w:cs="Calibri"/>
          <w:b/>
          <w:bCs/>
          <w:sz w:val="32"/>
          <w:szCs w:val="32"/>
        </w:rPr>
        <w:t>„Zum lustigen</w:t>
      </w:r>
      <w:r w:rsidRPr="008978F5">
        <w:rPr>
          <w:rFonts w:ascii="Calibri" w:hAnsi="Calibri" w:cs="Calibri"/>
          <w:b/>
          <w:bCs/>
          <w:sz w:val="32"/>
          <w:szCs w:val="32"/>
        </w:rPr>
        <w:t xml:space="preserve"> Ministranten</w:t>
      </w:r>
      <w:r w:rsidR="002F53B0" w:rsidRPr="008978F5">
        <w:rPr>
          <w:rFonts w:ascii="Calibri" w:hAnsi="Calibri" w:cs="Calibri"/>
          <w:b/>
          <w:bCs/>
          <w:sz w:val="32"/>
          <w:szCs w:val="32"/>
        </w:rPr>
        <w:t>“</w:t>
      </w:r>
      <w:r w:rsidR="00C3054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30545" w:rsidRPr="008978F5">
        <w:rPr>
          <w:rFonts w:ascii="Calibri" w:hAnsi="Calibri" w:cs="Calibri"/>
          <w:b/>
          <w:bCs/>
          <w:sz w:val="32"/>
          <w:szCs w:val="32"/>
        </w:rPr>
        <w:t>vor der Kirche</w:t>
      </w:r>
      <w:r w:rsidRPr="008978F5">
        <w:rPr>
          <w:rFonts w:ascii="Calibri" w:hAnsi="Calibri" w:cs="Calibri"/>
          <w:b/>
          <w:bCs/>
          <w:sz w:val="32"/>
          <w:szCs w:val="32"/>
        </w:rPr>
        <w:t xml:space="preserve"> Tee, Wurst-/Käsesemmeln und Kekse geben. Um 16 Uhr gibt es mit unserem Pfarrer Georg eine besinnliche Andacht in der </w:t>
      </w:r>
      <w:r w:rsidR="006B7724" w:rsidRPr="008978F5">
        <w:rPr>
          <w:rFonts w:ascii="Calibri" w:hAnsi="Calibri" w:cs="Calibri"/>
          <w:b/>
          <w:bCs/>
          <w:sz w:val="32"/>
          <w:szCs w:val="32"/>
        </w:rPr>
        <w:t>Kirche</w:t>
      </w:r>
      <w:r w:rsidRPr="008978F5">
        <w:rPr>
          <w:rFonts w:ascii="Calibri" w:hAnsi="Calibri" w:cs="Calibri"/>
          <w:b/>
          <w:bCs/>
          <w:sz w:val="32"/>
          <w:szCs w:val="32"/>
        </w:rPr>
        <w:t>.</w:t>
      </w:r>
    </w:p>
    <w:p w14:paraId="151B9B96" w14:textId="5F2C7433" w:rsidR="00566546" w:rsidRPr="00566546" w:rsidRDefault="00566546" w:rsidP="004660E0">
      <w:pPr>
        <w:spacing w:after="0" w:line="266" w:lineRule="auto"/>
        <w:rPr>
          <w:rFonts w:ascii="Calibri" w:hAnsi="Calibri" w:cs="Calibri"/>
          <w:b/>
          <w:bCs/>
          <w:sz w:val="10"/>
          <w:szCs w:val="10"/>
        </w:rPr>
      </w:pPr>
    </w:p>
    <w:p w14:paraId="4772B6E6" w14:textId="6B265A8E" w:rsidR="00566546" w:rsidRPr="008978F5" w:rsidRDefault="002F53B0" w:rsidP="004660E0">
      <w:pPr>
        <w:spacing w:after="0" w:line="266" w:lineRule="auto"/>
        <w:rPr>
          <w:rFonts w:ascii="Calibri" w:hAnsi="Calibri" w:cs="Calibri"/>
          <w:b/>
          <w:bCs/>
          <w:sz w:val="32"/>
          <w:szCs w:val="32"/>
        </w:rPr>
      </w:pPr>
      <w:r w:rsidRPr="008978F5">
        <w:rPr>
          <w:rFonts w:ascii="Calibri" w:hAnsi="Calibri" w:cs="Calibri"/>
          <w:b/>
          <w:bCs/>
          <w:sz w:val="32"/>
          <w:szCs w:val="32"/>
        </w:rPr>
        <w:t>Für alle Gäste bereiten wir ein Sackerl vor:</w:t>
      </w:r>
      <w:r w:rsidR="00EF086B">
        <w:rPr>
          <w:rFonts w:ascii="Calibri" w:hAnsi="Calibri" w:cs="Calibri"/>
          <w:b/>
          <w:bCs/>
          <w:sz w:val="32"/>
          <w:szCs w:val="32"/>
        </w:rPr>
        <w:br/>
      </w:r>
      <w:r w:rsidRPr="008978F5">
        <w:rPr>
          <w:rFonts w:ascii="Calibri" w:hAnsi="Calibri" w:cs="Calibri"/>
          <w:b/>
          <w:bCs/>
          <w:sz w:val="32"/>
          <w:szCs w:val="32"/>
        </w:rPr>
        <w:t>Brot, Aufstriche, Getränk</w:t>
      </w:r>
      <w:r w:rsidR="00374374">
        <w:rPr>
          <w:rFonts w:ascii="Calibri" w:hAnsi="Calibri" w:cs="Calibri"/>
          <w:b/>
          <w:bCs/>
          <w:sz w:val="32"/>
          <w:szCs w:val="32"/>
        </w:rPr>
        <w:t>e</w:t>
      </w:r>
      <w:r w:rsidRPr="008978F5">
        <w:rPr>
          <w:rFonts w:ascii="Calibri" w:hAnsi="Calibri" w:cs="Calibri"/>
          <w:b/>
          <w:bCs/>
          <w:sz w:val="32"/>
          <w:szCs w:val="32"/>
        </w:rPr>
        <w:t>, Süßigkeiten und Hygieneartikel wollen wir in möglichst großer Menge bereitstellen.</w:t>
      </w:r>
    </w:p>
    <w:p w14:paraId="00D6CC4C" w14:textId="4B6839D4" w:rsidR="002F53B0" w:rsidRPr="002F53B0" w:rsidRDefault="002F53B0" w:rsidP="004660E0">
      <w:pPr>
        <w:spacing w:after="0" w:line="266" w:lineRule="auto"/>
        <w:rPr>
          <w:rFonts w:ascii="Calibri" w:hAnsi="Calibri" w:cs="Calibri"/>
          <w:b/>
          <w:bCs/>
          <w:sz w:val="10"/>
          <w:szCs w:val="10"/>
        </w:rPr>
      </w:pPr>
    </w:p>
    <w:p w14:paraId="7204B30B" w14:textId="77777777" w:rsidR="006B7105" w:rsidRDefault="002F53B0" w:rsidP="006B7105">
      <w:pPr>
        <w:spacing w:after="0" w:line="26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C9350B">
        <w:rPr>
          <w:rFonts w:ascii="Calibri" w:hAnsi="Calibri" w:cs="Calibri"/>
          <w:b/>
          <w:bCs/>
          <w:sz w:val="40"/>
          <w:szCs w:val="40"/>
          <w:highlight w:val="lightGray"/>
        </w:rPr>
        <w:t>Dafür brauchen wir Ihre Hilfe!</w:t>
      </w:r>
    </w:p>
    <w:p w14:paraId="3B7C66DD" w14:textId="7AD2549B" w:rsidR="002F53B0" w:rsidRPr="008978F5" w:rsidRDefault="002F53B0" w:rsidP="006B7105">
      <w:pPr>
        <w:spacing w:after="0" w:line="266" w:lineRule="auto"/>
        <w:rPr>
          <w:rFonts w:ascii="Calibri" w:hAnsi="Calibri" w:cs="Calibri"/>
          <w:b/>
          <w:bCs/>
          <w:sz w:val="32"/>
          <w:szCs w:val="32"/>
        </w:rPr>
      </w:pPr>
      <w:r w:rsidRPr="008978F5">
        <w:rPr>
          <w:rFonts w:ascii="Calibri" w:hAnsi="Calibri" w:cs="Calibri"/>
          <w:b/>
          <w:bCs/>
          <w:sz w:val="32"/>
          <w:szCs w:val="32"/>
        </w:rPr>
        <w:t xml:space="preserve">Um </w:t>
      </w:r>
      <w:r w:rsidR="00085EF1">
        <w:rPr>
          <w:rFonts w:ascii="Calibri" w:hAnsi="Calibri" w:cs="Calibri"/>
          <w:b/>
          <w:bCs/>
          <w:sz w:val="32"/>
          <w:szCs w:val="32"/>
        </w:rPr>
        <w:t xml:space="preserve">nicht unbedingt erforderliche </w:t>
      </w:r>
      <w:r w:rsidRPr="008978F5">
        <w:rPr>
          <w:rFonts w:ascii="Calibri" w:hAnsi="Calibri" w:cs="Calibri"/>
          <w:b/>
          <w:bCs/>
          <w:sz w:val="32"/>
          <w:szCs w:val="32"/>
        </w:rPr>
        <w:t>Kontakte zu reduzieren bitten wir Sie heuer nicht um Sach- sondern um Geldspenden.</w:t>
      </w:r>
    </w:p>
    <w:p w14:paraId="410CAA37" w14:textId="77777777" w:rsidR="002F53B0" w:rsidRPr="002F53B0" w:rsidRDefault="002F53B0" w:rsidP="004660E0">
      <w:pPr>
        <w:spacing w:after="0" w:line="266" w:lineRule="auto"/>
        <w:rPr>
          <w:rFonts w:ascii="Calibri" w:hAnsi="Calibri" w:cs="Calibri"/>
          <w:b/>
          <w:bCs/>
          <w:sz w:val="10"/>
          <w:szCs w:val="10"/>
        </w:rPr>
      </w:pPr>
    </w:p>
    <w:p w14:paraId="16C96EB8" w14:textId="77777777" w:rsidR="002A2585" w:rsidRDefault="002F53B0" w:rsidP="00B4384A">
      <w:pPr>
        <w:spacing w:after="0" w:line="26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978F5">
        <w:rPr>
          <w:rFonts w:ascii="Calibri" w:hAnsi="Calibri" w:cs="Calibri"/>
          <w:b/>
          <w:bCs/>
          <w:sz w:val="32"/>
          <w:szCs w:val="32"/>
        </w:rPr>
        <w:t>Bitte unterstützen Sie uns mit einem Betrag nach Ihren Möglichkeiten.</w:t>
      </w:r>
    </w:p>
    <w:p w14:paraId="1C47C0DF" w14:textId="09763484" w:rsidR="00B4384A" w:rsidRPr="008978F5" w:rsidRDefault="00CF6141" w:rsidP="00B4384A">
      <w:pPr>
        <w:spacing w:after="0" w:line="26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CF6141">
        <w:rPr>
          <w:rFonts w:ascii="Calibri" w:hAnsi="Calibri" w:cs="Calibri"/>
          <w:b/>
          <w:bCs/>
          <w:sz w:val="32"/>
          <w:szCs w:val="32"/>
        </w:rPr>
        <w:t>Geben wir alle ein wenig, um viel zu bewirken</w:t>
      </w:r>
      <w:r w:rsidR="00361A04">
        <w:rPr>
          <w:rFonts w:ascii="Calibri" w:hAnsi="Calibri" w:cs="Calibri"/>
          <w:b/>
          <w:bCs/>
          <w:sz w:val="32"/>
          <w:szCs w:val="32"/>
        </w:rPr>
        <w:t>.</w:t>
      </w:r>
    </w:p>
    <w:p w14:paraId="787F5906" w14:textId="6C7D4187" w:rsidR="002F53B0" w:rsidRPr="002817FB" w:rsidRDefault="002F53B0" w:rsidP="00B4384A">
      <w:pPr>
        <w:spacing w:after="0" w:line="26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2817FB">
        <w:rPr>
          <w:rFonts w:ascii="Calibri" w:hAnsi="Calibri" w:cs="Calibri"/>
          <w:b/>
          <w:bCs/>
          <w:sz w:val="40"/>
          <w:szCs w:val="40"/>
        </w:rPr>
        <w:t>Jeder Euro zählt!</w:t>
      </w:r>
    </w:p>
    <w:p w14:paraId="111426B3" w14:textId="4D1D5FF7" w:rsidR="002F53B0" w:rsidRPr="00B4384A" w:rsidRDefault="002F53B0" w:rsidP="004660E0">
      <w:pPr>
        <w:spacing w:after="0" w:line="266" w:lineRule="auto"/>
        <w:rPr>
          <w:rFonts w:ascii="Calibri" w:hAnsi="Calibri" w:cs="Calibri"/>
          <w:b/>
          <w:bCs/>
          <w:sz w:val="10"/>
          <w:szCs w:val="10"/>
        </w:rPr>
      </w:pPr>
    </w:p>
    <w:p w14:paraId="5E7F48DC" w14:textId="77777777" w:rsidR="006B7105" w:rsidRDefault="00B4384A" w:rsidP="008978F5">
      <w:pPr>
        <w:spacing w:after="0" w:line="26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978F5">
        <w:rPr>
          <w:rFonts w:ascii="Calibri" w:hAnsi="Calibri" w:cs="Calibri"/>
          <w:b/>
          <w:bCs/>
          <w:sz w:val="32"/>
          <w:szCs w:val="32"/>
        </w:rPr>
        <w:t>PfarrCaritas Breitensee</w:t>
      </w:r>
      <w:r w:rsidR="008978F5">
        <w:rPr>
          <w:rFonts w:ascii="Calibri" w:hAnsi="Calibri" w:cs="Calibri"/>
          <w:b/>
          <w:bCs/>
          <w:sz w:val="32"/>
          <w:szCs w:val="32"/>
        </w:rPr>
        <w:t xml:space="preserve">  :: </w:t>
      </w:r>
      <w:r w:rsidRPr="008978F5">
        <w:rPr>
          <w:rFonts w:ascii="Calibri" w:hAnsi="Calibri" w:cs="Calibri"/>
          <w:b/>
          <w:bCs/>
          <w:sz w:val="32"/>
          <w:szCs w:val="32"/>
        </w:rPr>
        <w:t xml:space="preserve"> IBAN AT17 3200 0000 1186 1325</w:t>
      </w:r>
    </w:p>
    <w:p w14:paraId="1308A327" w14:textId="541B096C" w:rsidR="008978F5" w:rsidRPr="008978F5" w:rsidRDefault="008978F5" w:rsidP="008978F5">
      <w:pPr>
        <w:spacing w:after="0" w:line="26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Herzlichen Dank für Ihre Unterstützung, Vergelt´s Gott!</w:t>
      </w:r>
    </w:p>
    <w:p w14:paraId="69B5AE7B" w14:textId="77777777" w:rsidR="008978F5" w:rsidRDefault="008978F5" w:rsidP="008978F5">
      <w:pPr>
        <w:pBdr>
          <w:bottom w:val="single" w:sz="4" w:space="1" w:color="auto"/>
        </w:pBdr>
        <w:spacing w:after="0" w:line="266" w:lineRule="auto"/>
        <w:rPr>
          <w:rFonts w:ascii="Calibri" w:hAnsi="Calibri" w:cs="Calibri"/>
          <w:b/>
          <w:bCs/>
          <w:sz w:val="10"/>
          <w:szCs w:val="10"/>
        </w:rPr>
      </w:pPr>
    </w:p>
    <w:p w14:paraId="2864796E" w14:textId="0B23F21E" w:rsidR="008978F5" w:rsidRDefault="008978F5" w:rsidP="008978F5">
      <w:pPr>
        <w:spacing w:after="0" w:line="266" w:lineRule="auto"/>
        <w:rPr>
          <w:rFonts w:ascii="Calibri" w:hAnsi="Calibri" w:cs="Calibri"/>
          <w:b/>
          <w:bCs/>
          <w:sz w:val="10"/>
          <w:szCs w:val="10"/>
        </w:rPr>
      </w:pPr>
    </w:p>
    <w:p w14:paraId="48889C62" w14:textId="2F33FE12" w:rsidR="00B4384A" w:rsidRDefault="008978F5" w:rsidP="008978F5">
      <w:pPr>
        <w:spacing w:after="0" w:line="26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Gerhard Koudela  ::  PfarrCaritas Breitensee  ::  </w:t>
      </w:r>
      <w:r w:rsidR="00E33056">
        <w:rPr>
          <w:rFonts w:ascii="Calibri" w:hAnsi="Calibri" w:cs="Calibri"/>
          <w:b/>
          <w:bCs/>
          <w:sz w:val="32"/>
          <w:szCs w:val="32"/>
        </w:rPr>
        <w:t xml:space="preserve">c/o 1140, </w:t>
      </w:r>
      <w:r>
        <w:rPr>
          <w:rFonts w:ascii="Calibri" w:hAnsi="Calibri" w:cs="Calibri"/>
          <w:b/>
          <w:bCs/>
          <w:sz w:val="32"/>
          <w:szCs w:val="32"/>
        </w:rPr>
        <w:t>Laurentiusplatz 2</w:t>
      </w:r>
    </w:p>
    <w:p w14:paraId="766CE21C" w14:textId="77777777" w:rsidR="008978F5" w:rsidRPr="008978F5" w:rsidRDefault="008978F5" w:rsidP="008978F5">
      <w:pPr>
        <w:spacing w:after="0" w:line="266" w:lineRule="auto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615F5233" w14:textId="1E9F719F" w:rsidR="008978F5" w:rsidRDefault="008978F5" w:rsidP="008978F5">
      <w:pPr>
        <w:spacing w:after="0" w:line="26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+43 680 40 19 825  ::  </w:t>
      </w:r>
      <w:r w:rsidR="006B7105" w:rsidRPr="006B7105">
        <w:rPr>
          <w:rFonts w:ascii="Calibri" w:hAnsi="Calibri" w:cs="Calibri"/>
          <w:b/>
          <w:bCs/>
          <w:sz w:val="32"/>
          <w:szCs w:val="32"/>
        </w:rPr>
        <w:t>CaritasBreitensee@outlook.com</w:t>
      </w:r>
    </w:p>
    <w:p w14:paraId="3EDAEECA" w14:textId="77777777" w:rsidR="006B7105" w:rsidRPr="006B7105" w:rsidRDefault="006B7105" w:rsidP="006B7105">
      <w:pPr>
        <w:spacing w:line="266" w:lineRule="auto"/>
        <w:rPr>
          <w:b/>
          <w:bCs/>
          <w:sz w:val="10"/>
          <w:szCs w:val="10"/>
        </w:rPr>
      </w:pPr>
    </w:p>
    <w:p w14:paraId="1B10544B" w14:textId="11453548" w:rsidR="006B7105" w:rsidRDefault="006B7105" w:rsidP="006B7105">
      <w:pPr>
        <w:spacing w:line="266" w:lineRule="auto"/>
        <w:rPr>
          <w:rFonts w:ascii="Calibri" w:hAnsi="Calibri" w:cs="Calibri"/>
          <w:b/>
          <w:bCs/>
          <w:sz w:val="32"/>
          <w:szCs w:val="32"/>
        </w:rPr>
      </w:pPr>
      <w:r w:rsidRPr="00EA7B94">
        <w:rPr>
          <w:b/>
          <w:bCs/>
          <w:sz w:val="28"/>
          <w:szCs w:val="28"/>
        </w:rPr>
        <w:t xml:space="preserve">* vorbehaltlich der dann gültigen </w:t>
      </w:r>
      <w:r>
        <w:rPr>
          <w:b/>
          <w:bCs/>
          <w:sz w:val="28"/>
          <w:szCs w:val="28"/>
        </w:rPr>
        <w:t xml:space="preserve">Bedingungen für </w:t>
      </w:r>
      <w:r w:rsidR="001F25E3">
        <w:rPr>
          <w:b/>
          <w:bCs/>
          <w:sz w:val="28"/>
          <w:szCs w:val="28"/>
        </w:rPr>
        <w:t xml:space="preserve">karitative </w:t>
      </w:r>
      <w:r>
        <w:rPr>
          <w:b/>
          <w:bCs/>
          <w:sz w:val="28"/>
          <w:szCs w:val="28"/>
        </w:rPr>
        <w:t>Treffen, Veranstaltungen.</w:t>
      </w:r>
    </w:p>
    <w:sectPr w:rsidR="006B7105" w:rsidSect="008978F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E0"/>
    <w:rsid w:val="00077777"/>
    <w:rsid w:val="00085EF1"/>
    <w:rsid w:val="001F25E3"/>
    <w:rsid w:val="00201181"/>
    <w:rsid w:val="002817FB"/>
    <w:rsid w:val="002A2585"/>
    <w:rsid w:val="002A5330"/>
    <w:rsid w:val="002F53B0"/>
    <w:rsid w:val="00356072"/>
    <w:rsid w:val="00361A04"/>
    <w:rsid w:val="00374374"/>
    <w:rsid w:val="004660E0"/>
    <w:rsid w:val="00566546"/>
    <w:rsid w:val="00633A44"/>
    <w:rsid w:val="006B7105"/>
    <w:rsid w:val="006B7724"/>
    <w:rsid w:val="007E1C4C"/>
    <w:rsid w:val="008978F5"/>
    <w:rsid w:val="008C78DB"/>
    <w:rsid w:val="009660ED"/>
    <w:rsid w:val="00A67EB2"/>
    <w:rsid w:val="00B4384A"/>
    <w:rsid w:val="00C30545"/>
    <w:rsid w:val="00C9350B"/>
    <w:rsid w:val="00CF6141"/>
    <w:rsid w:val="00E33056"/>
    <w:rsid w:val="00E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D367"/>
  <w15:chartTrackingRefBased/>
  <w15:docId w15:val="{68862FC8-63B2-4E65-B9BE-93CBA03F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6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7E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978F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86D7995F.dotm</Template>
  <TotalTime>0</TotalTime>
  <Pages>1</Pages>
  <Words>215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Koudela</dc:creator>
  <cp:keywords/>
  <dc:description/>
  <cp:lastModifiedBy>Renner Katharina</cp:lastModifiedBy>
  <cp:revision>2</cp:revision>
  <cp:lastPrinted>2020-11-13T09:15:00Z</cp:lastPrinted>
  <dcterms:created xsi:type="dcterms:W3CDTF">2020-11-27T15:09:00Z</dcterms:created>
  <dcterms:modified xsi:type="dcterms:W3CDTF">2020-11-27T15:09:00Z</dcterms:modified>
</cp:coreProperties>
</file>