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2" w:rsidRDefault="002D3DA2" w:rsidP="005803B4">
      <w:pPr>
        <w:shd w:val="clear" w:color="auto" w:fill="95B3D7"/>
        <w:jc w:val="center"/>
        <w:rPr>
          <w:rFonts w:ascii="Aharoni" w:hAnsi="Aharoni" w:cs="Aharoni"/>
          <w:color w:val="FFFFFF"/>
          <w:sz w:val="60"/>
          <w:szCs w:val="60"/>
          <w:lang w:bidi="he-IL"/>
        </w:rPr>
      </w:pPr>
    </w:p>
    <w:p w:rsidR="002D3DA2" w:rsidRPr="003642FF" w:rsidRDefault="002D3DA2" w:rsidP="005803B4">
      <w:pPr>
        <w:shd w:val="clear" w:color="auto" w:fill="95B3D7"/>
        <w:jc w:val="center"/>
        <w:rPr>
          <w:rFonts w:ascii="Aharoni" w:hAnsi="Aharoni" w:cs="Aharoni"/>
          <w:color w:val="FFFFFF"/>
          <w:sz w:val="72"/>
          <w:szCs w:val="72"/>
          <w:lang w:bidi="he-IL"/>
        </w:rPr>
      </w:pPr>
      <w:r w:rsidRPr="003642FF">
        <w:rPr>
          <w:rFonts w:ascii="Aharoni" w:hAnsi="Aharoni" w:cs="Aharoni"/>
          <w:color w:val="FFFFFF"/>
          <w:sz w:val="72"/>
          <w:szCs w:val="72"/>
          <w:lang w:bidi="he-IL"/>
        </w:rPr>
        <w:t>Sommerfrische</w:t>
      </w:r>
    </w:p>
    <w:p w:rsidR="002D3DA2" w:rsidRPr="003642FF" w:rsidRDefault="002D3DA2" w:rsidP="005803B4">
      <w:pPr>
        <w:shd w:val="clear" w:color="auto" w:fill="95B3D7"/>
        <w:jc w:val="center"/>
        <w:rPr>
          <w:rFonts w:ascii="Aharoni" w:hAnsi="Aharoni" w:cs="Aharoni"/>
          <w:color w:val="FFFFFF"/>
          <w:sz w:val="72"/>
          <w:szCs w:val="72"/>
          <w:lang w:bidi="he-IL"/>
        </w:rPr>
      </w:pPr>
      <w:r w:rsidRPr="003642FF">
        <w:rPr>
          <w:rFonts w:ascii="Aharoni" w:hAnsi="Aharoni" w:cs="Aharoni"/>
          <w:color w:val="FFFFFF"/>
          <w:sz w:val="72"/>
          <w:szCs w:val="72"/>
          <w:lang w:bidi="he-IL"/>
        </w:rPr>
        <w:t>im</w:t>
      </w:r>
    </w:p>
    <w:p w:rsidR="002D3DA2" w:rsidRPr="003642FF" w:rsidRDefault="002D3DA2" w:rsidP="005803B4">
      <w:pPr>
        <w:shd w:val="clear" w:color="auto" w:fill="95B3D7"/>
        <w:jc w:val="center"/>
        <w:rPr>
          <w:rFonts w:ascii="Aharoni" w:hAnsi="Aharoni" w:cs="Aharoni"/>
          <w:color w:val="FFFFFF"/>
          <w:sz w:val="72"/>
          <w:szCs w:val="72"/>
          <w:lang w:bidi="he-IL"/>
        </w:rPr>
      </w:pPr>
      <w:r w:rsidRPr="003642FF">
        <w:rPr>
          <w:rFonts w:ascii="Aharoni" w:hAnsi="Aharoni" w:cs="Aharoni"/>
          <w:color w:val="FFFFFF"/>
          <w:sz w:val="72"/>
          <w:szCs w:val="72"/>
          <w:lang w:bidi="he-IL"/>
        </w:rPr>
        <w:t>Pfarrhof und Pfarrgarten</w:t>
      </w:r>
    </w:p>
    <w:p w:rsidR="002D3DA2" w:rsidRPr="005803B4" w:rsidRDefault="002D3DA2" w:rsidP="005803B4">
      <w:pPr>
        <w:shd w:val="clear" w:color="auto" w:fill="95B3D7"/>
        <w:jc w:val="center"/>
        <w:rPr>
          <w:rFonts w:ascii="Aharoni" w:hAnsi="Aharoni" w:cs="Aharoni"/>
          <w:color w:val="FFFFFF"/>
          <w:sz w:val="60"/>
          <w:szCs w:val="60"/>
          <w:lang w:bidi="he-IL"/>
        </w:rPr>
      </w:pPr>
    </w:p>
    <w:p w:rsidR="002D3DA2" w:rsidRDefault="002D3DA2"/>
    <w:p w:rsidR="002D3DA2" w:rsidRDefault="002D3DA2"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.85pt;margin-top:206.5pt;width:345.9pt;height:60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" filled="f" stroked="f">
            <v:textbox style="mso-next-textbox:#Textfeld 2">
              <w:txbxContent>
                <w:p w:rsidR="002D3DA2" w:rsidRPr="00B26879" w:rsidRDefault="002D3DA2">
                  <w:pPr>
                    <w:rPr>
                      <w:rFonts w:ascii="Aharoni" w:hAnsi="Aharoni" w:cs="Aharoni"/>
                      <w:color w:val="FFFFFF"/>
                      <w:sz w:val="48"/>
                      <w:szCs w:val="48"/>
                      <w:lang w:bidi="he-IL"/>
                    </w:rPr>
                  </w:pPr>
                  <w:r w:rsidRPr="00B26879">
                    <w:rPr>
                      <w:rFonts w:ascii="Aharoni" w:hAnsi="Aharoni" w:cs="Aharoni"/>
                      <w:color w:val="FFFFFF"/>
                      <w:sz w:val="48"/>
                      <w:szCs w:val="48"/>
                      <w:lang w:bidi="he-IL"/>
                    </w:rPr>
                    <w:t xml:space="preserve">Herzlich willkommen </w:t>
                  </w:r>
                </w:p>
                <w:p w:rsidR="002D3DA2" w:rsidRPr="00B26879" w:rsidRDefault="002D3DA2">
                  <w:pPr>
                    <w:rPr>
                      <w:rFonts w:ascii="Aharoni" w:hAnsi="Aharoni" w:cs="Aharoni"/>
                      <w:color w:val="FFFFFF"/>
                      <w:sz w:val="48"/>
                      <w:szCs w:val="48"/>
                      <w:lang w:bidi="he-IL"/>
                    </w:rPr>
                  </w:pPr>
                  <w:r w:rsidRPr="00B26879">
                    <w:rPr>
                      <w:rFonts w:ascii="Aharoni" w:hAnsi="Aharoni" w:cs="Aharoni"/>
                      <w:color w:val="FFFFFF"/>
                      <w:sz w:val="48"/>
                      <w:szCs w:val="48"/>
                      <w:lang w:bidi="he-IL"/>
                    </w:rPr>
                    <w:t>im Gaubitscher Pfarrgarten!</w:t>
                  </w:r>
                </w:p>
              </w:txbxContent>
            </v:textbox>
          </v:shape>
        </w:pict>
      </w:r>
      <w:r w:rsidRPr="00DF3270"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280.5pt;visibility:visible">
            <v:imagedata r:id="rId4" o:title=""/>
          </v:shape>
        </w:pict>
      </w:r>
    </w:p>
    <w:p w:rsidR="002D3DA2" w:rsidRDefault="002D3DA2"/>
    <w:p w:rsidR="002D3DA2" w:rsidRDefault="002D3DA2"/>
    <w:p w:rsidR="002D3DA2" w:rsidRDefault="002D3DA2">
      <w:pPr>
        <w:rPr>
          <w:rFonts w:ascii="Arial" w:hAnsi="Arial" w:cs="Arial"/>
        </w:rPr>
        <w:sectPr w:rsidR="002D3DA2" w:rsidSect="00797F98">
          <w:pgSz w:w="11906" w:h="16838"/>
          <w:pgMar w:top="1135" w:right="849" w:bottom="1134" w:left="993" w:header="708" w:footer="708" w:gutter="0"/>
          <w:cols w:space="708"/>
          <w:docGrid w:linePitch="360"/>
        </w:sectPr>
      </w:pPr>
    </w:p>
    <w:p w:rsidR="002D3DA2" w:rsidRDefault="002D3DA2" w:rsidP="00A2464F">
      <w:pPr>
        <w:rPr>
          <w:rFonts w:ascii="Arial" w:hAnsi="Arial" w:cs="Arial"/>
          <w:sz w:val="36"/>
          <w:szCs w:val="36"/>
        </w:rPr>
      </w:pPr>
      <w:r w:rsidRPr="006F252E">
        <w:rPr>
          <w:rFonts w:ascii="Arial" w:hAnsi="Arial" w:cs="Arial"/>
          <w:sz w:val="36"/>
          <w:szCs w:val="36"/>
        </w:rPr>
        <w:t>Treten Sie ein und finden</w:t>
      </w:r>
    </w:p>
    <w:p w:rsidR="002D3DA2" w:rsidRDefault="002D3DA2" w:rsidP="00A2464F">
      <w:pPr>
        <w:rPr>
          <w:rFonts w:ascii="Arial" w:hAnsi="Arial" w:cs="Arial"/>
          <w:sz w:val="36"/>
          <w:szCs w:val="36"/>
        </w:rPr>
      </w:pPr>
      <w:r w:rsidRPr="006F252E">
        <w:rPr>
          <w:rFonts w:ascii="Arial" w:hAnsi="Arial" w:cs="Arial"/>
          <w:sz w:val="36"/>
          <w:szCs w:val="36"/>
        </w:rPr>
        <w:t>Sie Ruhe &amp; Erholung,</w:t>
      </w:r>
    </w:p>
    <w:p w:rsidR="002D3DA2" w:rsidRPr="006F252E" w:rsidRDefault="002D3DA2" w:rsidP="00A2464F">
      <w:pPr>
        <w:rPr>
          <w:rFonts w:ascii="Arial" w:hAnsi="Arial" w:cs="Arial"/>
          <w:sz w:val="36"/>
          <w:szCs w:val="36"/>
        </w:rPr>
      </w:pPr>
      <w:r w:rsidRPr="006F252E">
        <w:rPr>
          <w:rFonts w:ascii="Arial" w:hAnsi="Arial" w:cs="Arial"/>
          <w:sz w:val="36"/>
          <w:szCs w:val="36"/>
        </w:rPr>
        <w:t>sowie Geselligkeit und Gastfreundschaft!</w:t>
      </w:r>
    </w:p>
    <w:p w:rsidR="002D3DA2" w:rsidRDefault="002D3DA2" w:rsidP="003642FF">
      <w:pPr>
        <w:rPr>
          <w:rFonts w:ascii="Arial" w:hAnsi="Arial" w:cs="Arial"/>
          <w:sz w:val="32"/>
          <w:szCs w:val="32"/>
        </w:rPr>
      </w:pPr>
    </w:p>
    <w:p w:rsidR="002D3DA2" w:rsidRDefault="002D3DA2" w:rsidP="003642FF">
      <w:pPr>
        <w:rPr>
          <w:rFonts w:ascii="Arial" w:hAnsi="Arial" w:cs="Arial"/>
          <w:sz w:val="32"/>
          <w:szCs w:val="32"/>
        </w:rPr>
      </w:pPr>
    </w:p>
    <w:p w:rsidR="002D3DA2" w:rsidRDefault="002D3DA2" w:rsidP="003642FF">
      <w:pPr>
        <w:jc w:val="both"/>
        <w:rPr>
          <w:rFonts w:ascii="Arial" w:hAnsi="Arial" w:cs="Arial"/>
          <w:sz w:val="28"/>
          <w:szCs w:val="28"/>
        </w:rPr>
      </w:pPr>
      <w:r w:rsidRPr="006F252E">
        <w:rPr>
          <w:rFonts w:ascii="Arial" w:hAnsi="Arial" w:cs="Arial"/>
          <w:sz w:val="28"/>
          <w:szCs w:val="28"/>
        </w:rPr>
        <w:t>Unser Pfarrgarten ist offen für alle, die Erholung suchen, die sich nach einem kühlen Platz sehnen, die lieber gemeinsam als allein sind!</w:t>
      </w:r>
    </w:p>
    <w:p w:rsidR="002D3DA2" w:rsidRDefault="002D3DA2" w:rsidP="003642FF">
      <w:pPr>
        <w:jc w:val="both"/>
        <w:rPr>
          <w:rFonts w:ascii="Arial" w:hAnsi="Arial" w:cs="Arial"/>
          <w:sz w:val="28"/>
          <w:szCs w:val="28"/>
        </w:rPr>
      </w:pPr>
    </w:p>
    <w:p w:rsidR="002D3DA2" w:rsidRDefault="002D3DA2" w:rsidP="003642FF">
      <w:pPr>
        <w:jc w:val="both"/>
        <w:rPr>
          <w:rFonts w:ascii="Arial" w:hAnsi="Arial" w:cs="Arial"/>
          <w:sz w:val="28"/>
          <w:szCs w:val="28"/>
        </w:rPr>
      </w:pPr>
    </w:p>
    <w:p w:rsidR="002D3DA2" w:rsidRPr="006F252E" w:rsidRDefault="002D3DA2" w:rsidP="003642FF">
      <w:pPr>
        <w:jc w:val="both"/>
        <w:rPr>
          <w:rFonts w:ascii="Arial" w:hAnsi="Arial" w:cs="Arial"/>
          <w:sz w:val="28"/>
          <w:szCs w:val="28"/>
        </w:rPr>
      </w:pPr>
    </w:p>
    <w:p w:rsidR="002D3DA2" w:rsidRPr="003642FF" w:rsidRDefault="002D3DA2" w:rsidP="003642FF">
      <w:pPr>
        <w:shd w:val="clear" w:color="auto" w:fill="95B3D7"/>
        <w:rPr>
          <w:rFonts w:ascii="Arial" w:hAnsi="Arial" w:cs="Arial"/>
          <w:b/>
          <w:bCs/>
          <w:color w:val="FFFFFF"/>
          <w:sz w:val="28"/>
          <w:szCs w:val="28"/>
        </w:rPr>
      </w:pPr>
      <w:r w:rsidRPr="003642FF">
        <w:rPr>
          <w:rFonts w:ascii="Arial" w:hAnsi="Arial" w:cs="Arial"/>
          <w:b/>
          <w:bCs/>
          <w:color w:val="FFFFFF"/>
          <w:sz w:val="28"/>
          <w:szCs w:val="28"/>
        </w:rPr>
        <w:t>Termine</w:t>
      </w:r>
    </w:p>
    <w:p w:rsidR="002D3DA2" w:rsidRPr="003642FF" w:rsidRDefault="002D3DA2" w:rsidP="003642FF">
      <w:pPr>
        <w:shd w:val="clear" w:color="auto" w:fill="95B3D7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2D3DA2" w:rsidRPr="003642FF" w:rsidRDefault="002D3DA2" w:rsidP="003642FF">
      <w:pPr>
        <w:shd w:val="clear" w:color="auto" w:fill="95B3D7"/>
        <w:rPr>
          <w:rFonts w:ascii="Arial" w:hAnsi="Arial" w:cs="Arial"/>
          <w:b/>
          <w:bCs/>
          <w:i/>
          <w:iCs/>
          <w:color w:val="FFFFFF"/>
          <w:sz w:val="28"/>
          <w:szCs w:val="28"/>
        </w:rPr>
      </w:pPr>
      <w:r w:rsidRPr="003642FF"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 xml:space="preserve">„Herzlich 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w</w:t>
      </w:r>
      <w:r w:rsidRPr="003642FF"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illkommen im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 xml:space="preserve"> </w:t>
      </w:r>
      <w:r w:rsidRPr="003642FF"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Pfarrgarten“</w:t>
      </w:r>
    </w:p>
    <w:p w:rsidR="002D3DA2" w:rsidRPr="003642FF" w:rsidRDefault="002D3DA2" w:rsidP="003642FF">
      <w:pPr>
        <w:shd w:val="clear" w:color="auto" w:fill="95B3D7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Mittwoch</w:t>
      </w:r>
      <w:r w:rsidRPr="003642FF">
        <w:rPr>
          <w:rFonts w:ascii="Arial" w:hAnsi="Arial" w:cs="Arial"/>
          <w:color w:val="FFFFFF"/>
          <w:sz w:val="28"/>
          <w:szCs w:val="28"/>
        </w:rPr>
        <w:t xml:space="preserve">, </w:t>
      </w:r>
      <w:r>
        <w:rPr>
          <w:rFonts w:ascii="Arial" w:hAnsi="Arial" w:cs="Arial"/>
          <w:color w:val="FFFFFF"/>
          <w:sz w:val="28"/>
          <w:szCs w:val="28"/>
        </w:rPr>
        <w:t>23.</w:t>
      </w:r>
      <w:r w:rsidRPr="003642FF">
        <w:rPr>
          <w:rFonts w:ascii="Arial" w:hAnsi="Arial" w:cs="Arial"/>
          <w:color w:val="FFFFFF"/>
          <w:sz w:val="28"/>
          <w:szCs w:val="28"/>
        </w:rPr>
        <w:t xml:space="preserve"> J</w:t>
      </w:r>
      <w:r>
        <w:rPr>
          <w:rFonts w:ascii="Arial" w:hAnsi="Arial" w:cs="Arial"/>
          <w:color w:val="FFFFFF"/>
          <w:sz w:val="28"/>
          <w:szCs w:val="28"/>
        </w:rPr>
        <w:t xml:space="preserve">uni, </w:t>
      </w:r>
      <w:r w:rsidRPr="003642FF">
        <w:rPr>
          <w:rFonts w:ascii="Arial" w:hAnsi="Arial" w:cs="Arial"/>
          <w:color w:val="FFFFFF"/>
          <w:sz w:val="28"/>
          <w:szCs w:val="28"/>
        </w:rPr>
        <w:t>ab 15 Uhr</w:t>
      </w:r>
    </w:p>
    <w:p w:rsidR="002D3DA2" w:rsidRDefault="002D3DA2" w:rsidP="003642FF">
      <w:pPr>
        <w:shd w:val="clear" w:color="auto" w:fill="95B3D7"/>
        <w:rPr>
          <w:rFonts w:ascii="Arial" w:hAnsi="Arial" w:cs="Arial"/>
          <w:color w:val="FFFFFF"/>
          <w:sz w:val="28"/>
          <w:szCs w:val="28"/>
        </w:rPr>
      </w:pPr>
    </w:p>
    <w:p w:rsidR="002D3DA2" w:rsidRPr="003642FF" w:rsidRDefault="002D3DA2" w:rsidP="00F51E20">
      <w:pPr>
        <w:shd w:val="clear" w:color="auto" w:fill="95B3D7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Donnerstag</w:t>
      </w:r>
      <w:r w:rsidRPr="003642FF">
        <w:rPr>
          <w:rFonts w:ascii="Arial" w:hAnsi="Arial" w:cs="Arial"/>
          <w:color w:val="FFFFFF"/>
          <w:sz w:val="28"/>
          <w:szCs w:val="28"/>
        </w:rPr>
        <w:t xml:space="preserve">, </w:t>
      </w:r>
      <w:r>
        <w:rPr>
          <w:rFonts w:ascii="Arial" w:hAnsi="Arial" w:cs="Arial"/>
          <w:color w:val="FFFFFF"/>
          <w:sz w:val="28"/>
          <w:szCs w:val="28"/>
        </w:rPr>
        <w:t>15.</w:t>
      </w:r>
      <w:r w:rsidRPr="003642FF">
        <w:rPr>
          <w:rFonts w:ascii="Arial" w:hAnsi="Arial" w:cs="Arial"/>
          <w:color w:val="FFFFFF"/>
          <w:sz w:val="28"/>
          <w:szCs w:val="28"/>
        </w:rPr>
        <w:t xml:space="preserve"> J</w:t>
      </w:r>
      <w:r>
        <w:rPr>
          <w:rFonts w:ascii="Arial" w:hAnsi="Arial" w:cs="Arial"/>
          <w:color w:val="FFFFFF"/>
          <w:sz w:val="28"/>
          <w:szCs w:val="28"/>
        </w:rPr>
        <w:t xml:space="preserve">uli, </w:t>
      </w:r>
      <w:r w:rsidRPr="003642FF">
        <w:rPr>
          <w:rFonts w:ascii="Arial" w:hAnsi="Arial" w:cs="Arial"/>
          <w:color w:val="FFFFFF"/>
          <w:sz w:val="28"/>
          <w:szCs w:val="28"/>
        </w:rPr>
        <w:t>ab 15 Uhr</w:t>
      </w:r>
    </w:p>
    <w:p w:rsidR="002D3DA2" w:rsidRDefault="002D3DA2" w:rsidP="003642FF">
      <w:pPr>
        <w:shd w:val="clear" w:color="auto" w:fill="95B3D7"/>
        <w:rPr>
          <w:rFonts w:ascii="Arial" w:hAnsi="Arial" w:cs="Arial"/>
          <w:color w:val="FFFFFF"/>
          <w:sz w:val="28"/>
          <w:szCs w:val="28"/>
        </w:rPr>
      </w:pPr>
    </w:p>
    <w:p w:rsidR="002D3DA2" w:rsidRPr="003642FF" w:rsidRDefault="002D3DA2" w:rsidP="003642FF">
      <w:pPr>
        <w:shd w:val="clear" w:color="auto" w:fill="95B3D7"/>
        <w:rPr>
          <w:rFonts w:ascii="Arial" w:hAnsi="Arial" w:cs="Arial"/>
          <w:i/>
          <w:iCs/>
          <w:color w:val="FFFFFF"/>
          <w:sz w:val="28"/>
          <w:szCs w:val="28"/>
        </w:rPr>
      </w:pPr>
      <w:r w:rsidRPr="003642FF"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 xml:space="preserve">„Fotos 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von</w:t>
      </w:r>
      <w:r w:rsidRPr="003642FF"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 xml:space="preserve"> anno dazumal – Vorstellung der Topothek“</w:t>
      </w:r>
    </w:p>
    <w:p w:rsidR="002D3DA2" w:rsidRPr="003642FF" w:rsidRDefault="002D3DA2" w:rsidP="003642FF">
      <w:pPr>
        <w:shd w:val="clear" w:color="auto" w:fill="95B3D7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Donnerstag</w:t>
      </w:r>
      <w:r w:rsidRPr="003642FF">
        <w:rPr>
          <w:rFonts w:ascii="Arial" w:hAnsi="Arial" w:cs="Arial"/>
          <w:color w:val="FFFFFF"/>
          <w:sz w:val="28"/>
          <w:szCs w:val="28"/>
        </w:rPr>
        <w:t>, 12. August</w:t>
      </w:r>
      <w:r>
        <w:rPr>
          <w:rFonts w:ascii="Arial" w:hAnsi="Arial" w:cs="Arial"/>
          <w:color w:val="FFFFFF"/>
          <w:sz w:val="28"/>
          <w:szCs w:val="28"/>
        </w:rPr>
        <w:t xml:space="preserve">, </w:t>
      </w:r>
      <w:r w:rsidRPr="003642FF">
        <w:rPr>
          <w:rFonts w:ascii="Arial" w:hAnsi="Arial" w:cs="Arial"/>
          <w:color w:val="FFFFFF"/>
          <w:sz w:val="28"/>
          <w:szCs w:val="28"/>
        </w:rPr>
        <w:t>ab 15 Uhr</w:t>
      </w:r>
    </w:p>
    <w:p w:rsidR="002D3DA2" w:rsidRPr="003642FF" w:rsidRDefault="002D3DA2" w:rsidP="003642FF">
      <w:pPr>
        <w:shd w:val="clear" w:color="auto" w:fill="95B3D7"/>
        <w:rPr>
          <w:rFonts w:ascii="Arial" w:hAnsi="Arial" w:cs="Arial"/>
          <w:color w:val="FFFFFF"/>
          <w:sz w:val="28"/>
          <w:szCs w:val="28"/>
        </w:rPr>
      </w:pPr>
    </w:p>
    <w:p w:rsidR="002D3DA2" w:rsidRDefault="002D3DA2"/>
    <w:p w:rsidR="002D3DA2" w:rsidRDefault="002D3DA2">
      <w:pPr>
        <w:sectPr w:rsidR="002D3DA2" w:rsidSect="00EB1813">
          <w:type w:val="continuous"/>
          <w:pgSz w:w="11906" w:h="16838"/>
          <w:pgMar w:top="1417" w:right="849" w:bottom="1134" w:left="993" w:header="708" w:footer="708" w:gutter="0"/>
          <w:cols w:num="2" w:space="425"/>
          <w:docGrid w:linePitch="360"/>
        </w:sectPr>
      </w:pPr>
    </w:p>
    <w:p w:rsidR="002D3DA2" w:rsidRPr="00A718FF" w:rsidRDefault="002D3DA2" w:rsidP="00797F98">
      <w:pPr>
        <w:rPr>
          <w:sz w:val="4"/>
          <w:szCs w:val="4"/>
        </w:rPr>
      </w:pPr>
    </w:p>
    <w:sectPr w:rsidR="002D3DA2" w:rsidRPr="00A718FF" w:rsidSect="003642FF">
      <w:type w:val="continuous"/>
      <w:pgSz w:w="11906" w:h="16838"/>
      <w:pgMar w:top="1417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4F"/>
    <w:rsid w:val="00001B98"/>
    <w:rsid w:val="00001FD2"/>
    <w:rsid w:val="00002B3C"/>
    <w:rsid w:val="00002E9E"/>
    <w:rsid w:val="000065A7"/>
    <w:rsid w:val="00006E17"/>
    <w:rsid w:val="00007568"/>
    <w:rsid w:val="00010D1D"/>
    <w:rsid w:val="000110FF"/>
    <w:rsid w:val="000117FE"/>
    <w:rsid w:val="0002200D"/>
    <w:rsid w:val="00023844"/>
    <w:rsid w:val="0002434A"/>
    <w:rsid w:val="000269C8"/>
    <w:rsid w:val="00031514"/>
    <w:rsid w:val="0003168A"/>
    <w:rsid w:val="00032F61"/>
    <w:rsid w:val="00035F93"/>
    <w:rsid w:val="0004218B"/>
    <w:rsid w:val="00051CF3"/>
    <w:rsid w:val="0005369D"/>
    <w:rsid w:val="00055F04"/>
    <w:rsid w:val="000605BC"/>
    <w:rsid w:val="000609E2"/>
    <w:rsid w:val="000622FC"/>
    <w:rsid w:val="0006293F"/>
    <w:rsid w:val="000648DA"/>
    <w:rsid w:val="000652A6"/>
    <w:rsid w:val="00065396"/>
    <w:rsid w:val="0006656A"/>
    <w:rsid w:val="000671A8"/>
    <w:rsid w:val="00072950"/>
    <w:rsid w:val="00076FC2"/>
    <w:rsid w:val="0007726A"/>
    <w:rsid w:val="000777BD"/>
    <w:rsid w:val="000805FA"/>
    <w:rsid w:val="00080A8C"/>
    <w:rsid w:val="0008377A"/>
    <w:rsid w:val="0009244F"/>
    <w:rsid w:val="00093EAE"/>
    <w:rsid w:val="000954BD"/>
    <w:rsid w:val="00096E9C"/>
    <w:rsid w:val="000971FE"/>
    <w:rsid w:val="000A0FDC"/>
    <w:rsid w:val="000A3CE5"/>
    <w:rsid w:val="000A608C"/>
    <w:rsid w:val="000A7CCA"/>
    <w:rsid w:val="000A7D4C"/>
    <w:rsid w:val="000B0130"/>
    <w:rsid w:val="000B1456"/>
    <w:rsid w:val="000B3CEF"/>
    <w:rsid w:val="000B484B"/>
    <w:rsid w:val="000B7681"/>
    <w:rsid w:val="000C0D89"/>
    <w:rsid w:val="000C3814"/>
    <w:rsid w:val="000C4863"/>
    <w:rsid w:val="000C60BF"/>
    <w:rsid w:val="000D02F4"/>
    <w:rsid w:val="000D3AE9"/>
    <w:rsid w:val="000D733B"/>
    <w:rsid w:val="000E1DC2"/>
    <w:rsid w:val="000E4813"/>
    <w:rsid w:val="000E5BFC"/>
    <w:rsid w:val="000E62D0"/>
    <w:rsid w:val="000F0052"/>
    <w:rsid w:val="000F06CE"/>
    <w:rsid w:val="000F2D8F"/>
    <w:rsid w:val="000F3FF6"/>
    <w:rsid w:val="000F7532"/>
    <w:rsid w:val="001069A7"/>
    <w:rsid w:val="001112FA"/>
    <w:rsid w:val="00112747"/>
    <w:rsid w:val="00113921"/>
    <w:rsid w:val="00113E0A"/>
    <w:rsid w:val="00114874"/>
    <w:rsid w:val="001236D4"/>
    <w:rsid w:val="00125AA4"/>
    <w:rsid w:val="00126942"/>
    <w:rsid w:val="001308C2"/>
    <w:rsid w:val="001365A1"/>
    <w:rsid w:val="00141FEC"/>
    <w:rsid w:val="001446C7"/>
    <w:rsid w:val="0014681C"/>
    <w:rsid w:val="00151156"/>
    <w:rsid w:val="001526C1"/>
    <w:rsid w:val="0015403C"/>
    <w:rsid w:val="00156A96"/>
    <w:rsid w:val="00162C84"/>
    <w:rsid w:val="001630D1"/>
    <w:rsid w:val="00163A6D"/>
    <w:rsid w:val="0016490A"/>
    <w:rsid w:val="00164986"/>
    <w:rsid w:val="00166F87"/>
    <w:rsid w:val="00173910"/>
    <w:rsid w:val="00175807"/>
    <w:rsid w:val="00175889"/>
    <w:rsid w:val="00181D53"/>
    <w:rsid w:val="00191B2D"/>
    <w:rsid w:val="00194705"/>
    <w:rsid w:val="0019523A"/>
    <w:rsid w:val="0019592F"/>
    <w:rsid w:val="001A4084"/>
    <w:rsid w:val="001A41C2"/>
    <w:rsid w:val="001A7199"/>
    <w:rsid w:val="001A7DC1"/>
    <w:rsid w:val="001A7E99"/>
    <w:rsid w:val="001B01EF"/>
    <w:rsid w:val="001B0281"/>
    <w:rsid w:val="001B365F"/>
    <w:rsid w:val="001B4B5F"/>
    <w:rsid w:val="001B64CD"/>
    <w:rsid w:val="001B7866"/>
    <w:rsid w:val="001C02B0"/>
    <w:rsid w:val="001C145F"/>
    <w:rsid w:val="001C23E5"/>
    <w:rsid w:val="001C3F9E"/>
    <w:rsid w:val="001C67D7"/>
    <w:rsid w:val="001C6B9E"/>
    <w:rsid w:val="001C7B06"/>
    <w:rsid w:val="001C7C60"/>
    <w:rsid w:val="001D0647"/>
    <w:rsid w:val="001D0CA9"/>
    <w:rsid w:val="001D364C"/>
    <w:rsid w:val="001E1F22"/>
    <w:rsid w:val="001E7304"/>
    <w:rsid w:val="001E781B"/>
    <w:rsid w:val="001E7BE9"/>
    <w:rsid w:val="001F0DB9"/>
    <w:rsid w:val="0020035D"/>
    <w:rsid w:val="002021BF"/>
    <w:rsid w:val="00202C18"/>
    <w:rsid w:val="0020315A"/>
    <w:rsid w:val="0020529B"/>
    <w:rsid w:val="00205751"/>
    <w:rsid w:val="00206F3D"/>
    <w:rsid w:val="0020759E"/>
    <w:rsid w:val="00207C24"/>
    <w:rsid w:val="0021038F"/>
    <w:rsid w:val="00213183"/>
    <w:rsid w:val="00217A13"/>
    <w:rsid w:val="00217FBF"/>
    <w:rsid w:val="00221461"/>
    <w:rsid w:val="002231F7"/>
    <w:rsid w:val="00224024"/>
    <w:rsid w:val="002240E7"/>
    <w:rsid w:val="00230E18"/>
    <w:rsid w:val="00235BBB"/>
    <w:rsid w:val="00244FF6"/>
    <w:rsid w:val="00250449"/>
    <w:rsid w:val="00250D60"/>
    <w:rsid w:val="00252F7E"/>
    <w:rsid w:val="00262634"/>
    <w:rsid w:val="00262B9A"/>
    <w:rsid w:val="00263DB5"/>
    <w:rsid w:val="00270B2D"/>
    <w:rsid w:val="00270ECD"/>
    <w:rsid w:val="00272BB3"/>
    <w:rsid w:val="00272D09"/>
    <w:rsid w:val="002730EE"/>
    <w:rsid w:val="00277192"/>
    <w:rsid w:val="0028061E"/>
    <w:rsid w:val="00280918"/>
    <w:rsid w:val="002839CD"/>
    <w:rsid w:val="00284CA3"/>
    <w:rsid w:val="00285859"/>
    <w:rsid w:val="00286F60"/>
    <w:rsid w:val="00286FDB"/>
    <w:rsid w:val="002918C6"/>
    <w:rsid w:val="00293702"/>
    <w:rsid w:val="002954D5"/>
    <w:rsid w:val="00295573"/>
    <w:rsid w:val="002A0A8E"/>
    <w:rsid w:val="002A1276"/>
    <w:rsid w:val="002A554C"/>
    <w:rsid w:val="002A703B"/>
    <w:rsid w:val="002B327C"/>
    <w:rsid w:val="002B3CD2"/>
    <w:rsid w:val="002B499E"/>
    <w:rsid w:val="002B5A1A"/>
    <w:rsid w:val="002B64B6"/>
    <w:rsid w:val="002B70F9"/>
    <w:rsid w:val="002B7F64"/>
    <w:rsid w:val="002C2918"/>
    <w:rsid w:val="002C54F9"/>
    <w:rsid w:val="002C6C6C"/>
    <w:rsid w:val="002D1DD7"/>
    <w:rsid w:val="002D3350"/>
    <w:rsid w:val="002D3DA2"/>
    <w:rsid w:val="002E2F5B"/>
    <w:rsid w:val="002E3CFB"/>
    <w:rsid w:val="002E4F89"/>
    <w:rsid w:val="002E56EE"/>
    <w:rsid w:val="002E6969"/>
    <w:rsid w:val="002E7720"/>
    <w:rsid w:val="002F0329"/>
    <w:rsid w:val="002F0F88"/>
    <w:rsid w:val="002F2F94"/>
    <w:rsid w:val="002F3031"/>
    <w:rsid w:val="002F4431"/>
    <w:rsid w:val="002F5486"/>
    <w:rsid w:val="002F7284"/>
    <w:rsid w:val="00303C7A"/>
    <w:rsid w:val="003108C5"/>
    <w:rsid w:val="0031239D"/>
    <w:rsid w:val="00316300"/>
    <w:rsid w:val="00320DA9"/>
    <w:rsid w:val="00322E36"/>
    <w:rsid w:val="00324D34"/>
    <w:rsid w:val="00324D48"/>
    <w:rsid w:val="00325A92"/>
    <w:rsid w:val="00326991"/>
    <w:rsid w:val="00330FB1"/>
    <w:rsid w:val="00332980"/>
    <w:rsid w:val="00335B6B"/>
    <w:rsid w:val="00337E09"/>
    <w:rsid w:val="00343C7D"/>
    <w:rsid w:val="00343D72"/>
    <w:rsid w:val="0034527F"/>
    <w:rsid w:val="00345DE2"/>
    <w:rsid w:val="0035066A"/>
    <w:rsid w:val="003514F8"/>
    <w:rsid w:val="0035185B"/>
    <w:rsid w:val="003530A6"/>
    <w:rsid w:val="0035471D"/>
    <w:rsid w:val="0035477C"/>
    <w:rsid w:val="00356886"/>
    <w:rsid w:val="00357E10"/>
    <w:rsid w:val="003608CC"/>
    <w:rsid w:val="003617C6"/>
    <w:rsid w:val="00361BB6"/>
    <w:rsid w:val="00362500"/>
    <w:rsid w:val="00362D21"/>
    <w:rsid w:val="003642FF"/>
    <w:rsid w:val="00366FB4"/>
    <w:rsid w:val="00367873"/>
    <w:rsid w:val="00370BB0"/>
    <w:rsid w:val="00370F63"/>
    <w:rsid w:val="00373FC7"/>
    <w:rsid w:val="00374B93"/>
    <w:rsid w:val="00375462"/>
    <w:rsid w:val="00375493"/>
    <w:rsid w:val="0037654D"/>
    <w:rsid w:val="003813F2"/>
    <w:rsid w:val="00381BB4"/>
    <w:rsid w:val="003828A8"/>
    <w:rsid w:val="00383805"/>
    <w:rsid w:val="003901E6"/>
    <w:rsid w:val="00390441"/>
    <w:rsid w:val="00391308"/>
    <w:rsid w:val="003937E6"/>
    <w:rsid w:val="00393CE9"/>
    <w:rsid w:val="00396F73"/>
    <w:rsid w:val="00397471"/>
    <w:rsid w:val="00397877"/>
    <w:rsid w:val="003A0AA5"/>
    <w:rsid w:val="003A16BF"/>
    <w:rsid w:val="003B3B1E"/>
    <w:rsid w:val="003B6CBA"/>
    <w:rsid w:val="003C0495"/>
    <w:rsid w:val="003C1F27"/>
    <w:rsid w:val="003C4A5A"/>
    <w:rsid w:val="003C4F9A"/>
    <w:rsid w:val="003C5398"/>
    <w:rsid w:val="003C553E"/>
    <w:rsid w:val="003C6A64"/>
    <w:rsid w:val="003D2F1A"/>
    <w:rsid w:val="003D5A2E"/>
    <w:rsid w:val="003D6CC9"/>
    <w:rsid w:val="003E2275"/>
    <w:rsid w:val="003E5B7D"/>
    <w:rsid w:val="003E6A8A"/>
    <w:rsid w:val="003F0A58"/>
    <w:rsid w:val="003F261A"/>
    <w:rsid w:val="003F2D74"/>
    <w:rsid w:val="003F5578"/>
    <w:rsid w:val="00401DE2"/>
    <w:rsid w:val="00402038"/>
    <w:rsid w:val="004045FE"/>
    <w:rsid w:val="00404B4A"/>
    <w:rsid w:val="00406FD6"/>
    <w:rsid w:val="00412D35"/>
    <w:rsid w:val="00413B7F"/>
    <w:rsid w:val="00416333"/>
    <w:rsid w:val="004163DF"/>
    <w:rsid w:val="00417F36"/>
    <w:rsid w:val="00424069"/>
    <w:rsid w:val="0042637C"/>
    <w:rsid w:val="004344A2"/>
    <w:rsid w:val="00434E9E"/>
    <w:rsid w:val="004353F7"/>
    <w:rsid w:val="004367FD"/>
    <w:rsid w:val="004442CA"/>
    <w:rsid w:val="004460D7"/>
    <w:rsid w:val="00451B2E"/>
    <w:rsid w:val="00452FB8"/>
    <w:rsid w:val="00454305"/>
    <w:rsid w:val="0045565F"/>
    <w:rsid w:val="00455B06"/>
    <w:rsid w:val="00456896"/>
    <w:rsid w:val="00461BE0"/>
    <w:rsid w:val="00464A6E"/>
    <w:rsid w:val="004653AA"/>
    <w:rsid w:val="00466462"/>
    <w:rsid w:val="0046779C"/>
    <w:rsid w:val="00470417"/>
    <w:rsid w:val="00470B71"/>
    <w:rsid w:val="00470EA5"/>
    <w:rsid w:val="0047258C"/>
    <w:rsid w:val="0047353E"/>
    <w:rsid w:val="00475608"/>
    <w:rsid w:val="00477A05"/>
    <w:rsid w:val="00477FA0"/>
    <w:rsid w:val="004818DD"/>
    <w:rsid w:val="00482B5D"/>
    <w:rsid w:val="004837BF"/>
    <w:rsid w:val="00483BC2"/>
    <w:rsid w:val="00486D35"/>
    <w:rsid w:val="00490F97"/>
    <w:rsid w:val="00491E9A"/>
    <w:rsid w:val="00493C0B"/>
    <w:rsid w:val="0049446A"/>
    <w:rsid w:val="00495E47"/>
    <w:rsid w:val="00497E1F"/>
    <w:rsid w:val="004A19DB"/>
    <w:rsid w:val="004A3487"/>
    <w:rsid w:val="004A4D66"/>
    <w:rsid w:val="004B3A31"/>
    <w:rsid w:val="004B58B6"/>
    <w:rsid w:val="004C2921"/>
    <w:rsid w:val="004C37CC"/>
    <w:rsid w:val="004C6FAD"/>
    <w:rsid w:val="004D1FBF"/>
    <w:rsid w:val="004D4040"/>
    <w:rsid w:val="004D58DB"/>
    <w:rsid w:val="004E2B6C"/>
    <w:rsid w:val="004E6C98"/>
    <w:rsid w:val="004E6E79"/>
    <w:rsid w:val="004F063D"/>
    <w:rsid w:val="004F0A1A"/>
    <w:rsid w:val="0050089C"/>
    <w:rsid w:val="00504B2F"/>
    <w:rsid w:val="005059A7"/>
    <w:rsid w:val="00510875"/>
    <w:rsid w:val="005108A0"/>
    <w:rsid w:val="00511437"/>
    <w:rsid w:val="00511F4D"/>
    <w:rsid w:val="0051346E"/>
    <w:rsid w:val="00520A50"/>
    <w:rsid w:val="005234BC"/>
    <w:rsid w:val="005243C0"/>
    <w:rsid w:val="00526CB3"/>
    <w:rsid w:val="00526EF4"/>
    <w:rsid w:val="0053106B"/>
    <w:rsid w:val="00536E7E"/>
    <w:rsid w:val="0053797D"/>
    <w:rsid w:val="00540C6F"/>
    <w:rsid w:val="00542B54"/>
    <w:rsid w:val="00550A9B"/>
    <w:rsid w:val="005546C0"/>
    <w:rsid w:val="005546EB"/>
    <w:rsid w:val="00555839"/>
    <w:rsid w:val="005603C2"/>
    <w:rsid w:val="005645AF"/>
    <w:rsid w:val="005656B1"/>
    <w:rsid w:val="0057010F"/>
    <w:rsid w:val="00571256"/>
    <w:rsid w:val="00571979"/>
    <w:rsid w:val="00576196"/>
    <w:rsid w:val="005777BA"/>
    <w:rsid w:val="005803B4"/>
    <w:rsid w:val="00580F2C"/>
    <w:rsid w:val="00582660"/>
    <w:rsid w:val="00585E70"/>
    <w:rsid w:val="0058723C"/>
    <w:rsid w:val="0059264A"/>
    <w:rsid w:val="005A24F3"/>
    <w:rsid w:val="005A399C"/>
    <w:rsid w:val="005B3247"/>
    <w:rsid w:val="005B3899"/>
    <w:rsid w:val="005B3C6A"/>
    <w:rsid w:val="005B4384"/>
    <w:rsid w:val="005B5C0E"/>
    <w:rsid w:val="005B7F10"/>
    <w:rsid w:val="005C30C9"/>
    <w:rsid w:val="005C6064"/>
    <w:rsid w:val="005C6584"/>
    <w:rsid w:val="005C6647"/>
    <w:rsid w:val="005C6BE7"/>
    <w:rsid w:val="005C7671"/>
    <w:rsid w:val="005D065D"/>
    <w:rsid w:val="005D1BBE"/>
    <w:rsid w:val="005D2825"/>
    <w:rsid w:val="005D330A"/>
    <w:rsid w:val="005D3C46"/>
    <w:rsid w:val="005D5098"/>
    <w:rsid w:val="005E1BB2"/>
    <w:rsid w:val="005E2068"/>
    <w:rsid w:val="005E3779"/>
    <w:rsid w:val="005E5E34"/>
    <w:rsid w:val="005E6E1F"/>
    <w:rsid w:val="005E6F5A"/>
    <w:rsid w:val="005F0981"/>
    <w:rsid w:val="005F0B98"/>
    <w:rsid w:val="005F3CA5"/>
    <w:rsid w:val="005F48ED"/>
    <w:rsid w:val="005F4F9A"/>
    <w:rsid w:val="005F5773"/>
    <w:rsid w:val="0060185E"/>
    <w:rsid w:val="00602E2A"/>
    <w:rsid w:val="00604EFD"/>
    <w:rsid w:val="00606265"/>
    <w:rsid w:val="00606C94"/>
    <w:rsid w:val="006110B5"/>
    <w:rsid w:val="00611E80"/>
    <w:rsid w:val="006138E4"/>
    <w:rsid w:val="00613B06"/>
    <w:rsid w:val="00614CB3"/>
    <w:rsid w:val="0062003C"/>
    <w:rsid w:val="00624204"/>
    <w:rsid w:val="006248D0"/>
    <w:rsid w:val="00633D19"/>
    <w:rsid w:val="00634603"/>
    <w:rsid w:val="00635AB0"/>
    <w:rsid w:val="00640764"/>
    <w:rsid w:val="00641B7A"/>
    <w:rsid w:val="00642C85"/>
    <w:rsid w:val="006452E0"/>
    <w:rsid w:val="006514B9"/>
    <w:rsid w:val="006522F8"/>
    <w:rsid w:val="00652950"/>
    <w:rsid w:val="00660480"/>
    <w:rsid w:val="0066306B"/>
    <w:rsid w:val="00664F15"/>
    <w:rsid w:val="00665E2E"/>
    <w:rsid w:val="00666008"/>
    <w:rsid w:val="00675044"/>
    <w:rsid w:val="006757DE"/>
    <w:rsid w:val="00681542"/>
    <w:rsid w:val="00691307"/>
    <w:rsid w:val="00691D2B"/>
    <w:rsid w:val="00692614"/>
    <w:rsid w:val="00692D51"/>
    <w:rsid w:val="00694F1C"/>
    <w:rsid w:val="0069590D"/>
    <w:rsid w:val="006A0B9D"/>
    <w:rsid w:val="006A3A6D"/>
    <w:rsid w:val="006A4EFB"/>
    <w:rsid w:val="006B24ED"/>
    <w:rsid w:val="006B67D2"/>
    <w:rsid w:val="006C1588"/>
    <w:rsid w:val="006C2DA6"/>
    <w:rsid w:val="006C4D44"/>
    <w:rsid w:val="006C600A"/>
    <w:rsid w:val="006C63C9"/>
    <w:rsid w:val="006C6ACC"/>
    <w:rsid w:val="006C74BD"/>
    <w:rsid w:val="006D3A5F"/>
    <w:rsid w:val="006D6FE5"/>
    <w:rsid w:val="006D76DF"/>
    <w:rsid w:val="006D7EBB"/>
    <w:rsid w:val="006E0C8C"/>
    <w:rsid w:val="006E446A"/>
    <w:rsid w:val="006E4DCA"/>
    <w:rsid w:val="006E67F5"/>
    <w:rsid w:val="006F2168"/>
    <w:rsid w:val="006F252E"/>
    <w:rsid w:val="00702642"/>
    <w:rsid w:val="00702F12"/>
    <w:rsid w:val="00703233"/>
    <w:rsid w:val="00703924"/>
    <w:rsid w:val="007063D5"/>
    <w:rsid w:val="00710601"/>
    <w:rsid w:val="00712AD1"/>
    <w:rsid w:val="00716A40"/>
    <w:rsid w:val="00724D8C"/>
    <w:rsid w:val="007252CC"/>
    <w:rsid w:val="00725AE0"/>
    <w:rsid w:val="007268EA"/>
    <w:rsid w:val="00726974"/>
    <w:rsid w:val="00731BF6"/>
    <w:rsid w:val="0073366E"/>
    <w:rsid w:val="0073458B"/>
    <w:rsid w:val="007379E1"/>
    <w:rsid w:val="0074016F"/>
    <w:rsid w:val="0074334A"/>
    <w:rsid w:val="007433D5"/>
    <w:rsid w:val="00743EA8"/>
    <w:rsid w:val="00744EEA"/>
    <w:rsid w:val="00745197"/>
    <w:rsid w:val="007478AA"/>
    <w:rsid w:val="00751AB2"/>
    <w:rsid w:val="0075566B"/>
    <w:rsid w:val="0075797C"/>
    <w:rsid w:val="00760CCA"/>
    <w:rsid w:val="007646E9"/>
    <w:rsid w:val="007710E8"/>
    <w:rsid w:val="0077175A"/>
    <w:rsid w:val="007725B9"/>
    <w:rsid w:val="00776B42"/>
    <w:rsid w:val="007770D0"/>
    <w:rsid w:val="007823AF"/>
    <w:rsid w:val="00782DE6"/>
    <w:rsid w:val="00783481"/>
    <w:rsid w:val="00783567"/>
    <w:rsid w:val="007844C6"/>
    <w:rsid w:val="00785091"/>
    <w:rsid w:val="00786206"/>
    <w:rsid w:val="00786239"/>
    <w:rsid w:val="007871DD"/>
    <w:rsid w:val="00791386"/>
    <w:rsid w:val="00792B21"/>
    <w:rsid w:val="00793251"/>
    <w:rsid w:val="007973BA"/>
    <w:rsid w:val="00797A7F"/>
    <w:rsid w:val="00797F98"/>
    <w:rsid w:val="007A4EAA"/>
    <w:rsid w:val="007A5194"/>
    <w:rsid w:val="007B3E1A"/>
    <w:rsid w:val="007B68DF"/>
    <w:rsid w:val="007C04E8"/>
    <w:rsid w:val="007C0570"/>
    <w:rsid w:val="007C4E12"/>
    <w:rsid w:val="007C57E6"/>
    <w:rsid w:val="007D2CD5"/>
    <w:rsid w:val="007D5C42"/>
    <w:rsid w:val="007E2312"/>
    <w:rsid w:val="007E30A2"/>
    <w:rsid w:val="007E530C"/>
    <w:rsid w:val="007F2120"/>
    <w:rsid w:val="007F496D"/>
    <w:rsid w:val="007F501D"/>
    <w:rsid w:val="007F562C"/>
    <w:rsid w:val="007F70BF"/>
    <w:rsid w:val="008001F9"/>
    <w:rsid w:val="0080163A"/>
    <w:rsid w:val="00802A73"/>
    <w:rsid w:val="00802CDE"/>
    <w:rsid w:val="00804A2D"/>
    <w:rsid w:val="00807806"/>
    <w:rsid w:val="0081282E"/>
    <w:rsid w:val="00820CE6"/>
    <w:rsid w:val="00830DCF"/>
    <w:rsid w:val="00831560"/>
    <w:rsid w:val="00832368"/>
    <w:rsid w:val="008333A0"/>
    <w:rsid w:val="00835B71"/>
    <w:rsid w:val="00835CA1"/>
    <w:rsid w:val="00841954"/>
    <w:rsid w:val="008419DA"/>
    <w:rsid w:val="0084285F"/>
    <w:rsid w:val="00844158"/>
    <w:rsid w:val="008468F3"/>
    <w:rsid w:val="00850885"/>
    <w:rsid w:val="0085156F"/>
    <w:rsid w:val="00853942"/>
    <w:rsid w:val="00853DCE"/>
    <w:rsid w:val="0085485F"/>
    <w:rsid w:val="00856542"/>
    <w:rsid w:val="0085734A"/>
    <w:rsid w:val="00857787"/>
    <w:rsid w:val="008628EA"/>
    <w:rsid w:val="00867235"/>
    <w:rsid w:val="00873E64"/>
    <w:rsid w:val="00875590"/>
    <w:rsid w:val="00875ED0"/>
    <w:rsid w:val="0087603D"/>
    <w:rsid w:val="00877E84"/>
    <w:rsid w:val="00882777"/>
    <w:rsid w:val="00883FD4"/>
    <w:rsid w:val="0088548D"/>
    <w:rsid w:val="00890EE8"/>
    <w:rsid w:val="00897F03"/>
    <w:rsid w:val="008A220C"/>
    <w:rsid w:val="008A2E5B"/>
    <w:rsid w:val="008B1D6D"/>
    <w:rsid w:val="008B21EA"/>
    <w:rsid w:val="008B39D7"/>
    <w:rsid w:val="008B3CA2"/>
    <w:rsid w:val="008B4DCE"/>
    <w:rsid w:val="008B627D"/>
    <w:rsid w:val="008B6A4F"/>
    <w:rsid w:val="008B78E2"/>
    <w:rsid w:val="008C1B6C"/>
    <w:rsid w:val="008C2B7E"/>
    <w:rsid w:val="008C3DEA"/>
    <w:rsid w:val="008C4AA7"/>
    <w:rsid w:val="008C7144"/>
    <w:rsid w:val="008D1FF6"/>
    <w:rsid w:val="008D349E"/>
    <w:rsid w:val="008D5329"/>
    <w:rsid w:val="008D547C"/>
    <w:rsid w:val="008E07C2"/>
    <w:rsid w:val="008E4B14"/>
    <w:rsid w:val="008E7B09"/>
    <w:rsid w:val="008F055B"/>
    <w:rsid w:val="008F1554"/>
    <w:rsid w:val="008F2D6F"/>
    <w:rsid w:val="008F5D8D"/>
    <w:rsid w:val="008F6302"/>
    <w:rsid w:val="008F7552"/>
    <w:rsid w:val="0090347F"/>
    <w:rsid w:val="00903512"/>
    <w:rsid w:val="00906C36"/>
    <w:rsid w:val="00907472"/>
    <w:rsid w:val="00912DE1"/>
    <w:rsid w:val="00914751"/>
    <w:rsid w:val="00916DFD"/>
    <w:rsid w:val="0092175A"/>
    <w:rsid w:val="00922038"/>
    <w:rsid w:val="00925073"/>
    <w:rsid w:val="009337E9"/>
    <w:rsid w:val="009363E2"/>
    <w:rsid w:val="00936919"/>
    <w:rsid w:val="00936F7B"/>
    <w:rsid w:val="009371EC"/>
    <w:rsid w:val="0093740E"/>
    <w:rsid w:val="00937649"/>
    <w:rsid w:val="009402F7"/>
    <w:rsid w:val="00943E71"/>
    <w:rsid w:val="00945B32"/>
    <w:rsid w:val="0095288B"/>
    <w:rsid w:val="00956334"/>
    <w:rsid w:val="0096438C"/>
    <w:rsid w:val="0096535A"/>
    <w:rsid w:val="00966C8F"/>
    <w:rsid w:val="009679A8"/>
    <w:rsid w:val="0097013E"/>
    <w:rsid w:val="00975558"/>
    <w:rsid w:val="00975AAF"/>
    <w:rsid w:val="009772BF"/>
    <w:rsid w:val="00980A70"/>
    <w:rsid w:val="009859EC"/>
    <w:rsid w:val="0098701A"/>
    <w:rsid w:val="00990BA4"/>
    <w:rsid w:val="009910B3"/>
    <w:rsid w:val="00991E31"/>
    <w:rsid w:val="009953D1"/>
    <w:rsid w:val="00997111"/>
    <w:rsid w:val="009A0F1F"/>
    <w:rsid w:val="009A1B62"/>
    <w:rsid w:val="009A34D1"/>
    <w:rsid w:val="009A45B1"/>
    <w:rsid w:val="009A5B2F"/>
    <w:rsid w:val="009A6BE9"/>
    <w:rsid w:val="009B02E3"/>
    <w:rsid w:val="009B0BD0"/>
    <w:rsid w:val="009B124D"/>
    <w:rsid w:val="009B3975"/>
    <w:rsid w:val="009B4E9A"/>
    <w:rsid w:val="009B7AE2"/>
    <w:rsid w:val="009C04FF"/>
    <w:rsid w:val="009C12F0"/>
    <w:rsid w:val="009C62E1"/>
    <w:rsid w:val="009C765F"/>
    <w:rsid w:val="009D02EE"/>
    <w:rsid w:val="009D06AF"/>
    <w:rsid w:val="009D2D04"/>
    <w:rsid w:val="009D2EF9"/>
    <w:rsid w:val="009D3182"/>
    <w:rsid w:val="009D5955"/>
    <w:rsid w:val="009E28E3"/>
    <w:rsid w:val="009E7671"/>
    <w:rsid w:val="009E7E14"/>
    <w:rsid w:val="009F14C6"/>
    <w:rsid w:val="009F380C"/>
    <w:rsid w:val="009F4191"/>
    <w:rsid w:val="009F451E"/>
    <w:rsid w:val="009F52EB"/>
    <w:rsid w:val="009F6AA6"/>
    <w:rsid w:val="00A01719"/>
    <w:rsid w:val="00A078AB"/>
    <w:rsid w:val="00A110B9"/>
    <w:rsid w:val="00A13593"/>
    <w:rsid w:val="00A13AAF"/>
    <w:rsid w:val="00A14E0F"/>
    <w:rsid w:val="00A169C3"/>
    <w:rsid w:val="00A17DDA"/>
    <w:rsid w:val="00A2156E"/>
    <w:rsid w:val="00A2233C"/>
    <w:rsid w:val="00A2464F"/>
    <w:rsid w:val="00A25A00"/>
    <w:rsid w:val="00A336FA"/>
    <w:rsid w:val="00A3428E"/>
    <w:rsid w:val="00A365AC"/>
    <w:rsid w:val="00A40EA0"/>
    <w:rsid w:val="00A41ACE"/>
    <w:rsid w:val="00A41C4C"/>
    <w:rsid w:val="00A4256D"/>
    <w:rsid w:val="00A43C58"/>
    <w:rsid w:val="00A46EEB"/>
    <w:rsid w:val="00A5245C"/>
    <w:rsid w:val="00A53D3B"/>
    <w:rsid w:val="00A549D5"/>
    <w:rsid w:val="00A5652A"/>
    <w:rsid w:val="00A57ED4"/>
    <w:rsid w:val="00A60828"/>
    <w:rsid w:val="00A6101E"/>
    <w:rsid w:val="00A61512"/>
    <w:rsid w:val="00A64E7D"/>
    <w:rsid w:val="00A67C07"/>
    <w:rsid w:val="00A718FF"/>
    <w:rsid w:val="00A72F3D"/>
    <w:rsid w:val="00A76330"/>
    <w:rsid w:val="00A80461"/>
    <w:rsid w:val="00A822CE"/>
    <w:rsid w:val="00A834E1"/>
    <w:rsid w:val="00A8351F"/>
    <w:rsid w:val="00A8436F"/>
    <w:rsid w:val="00A863C6"/>
    <w:rsid w:val="00A92324"/>
    <w:rsid w:val="00A9760C"/>
    <w:rsid w:val="00AA0BC4"/>
    <w:rsid w:val="00AA5E31"/>
    <w:rsid w:val="00AB2388"/>
    <w:rsid w:val="00AB3BD6"/>
    <w:rsid w:val="00AB3ED3"/>
    <w:rsid w:val="00AB6141"/>
    <w:rsid w:val="00AB7716"/>
    <w:rsid w:val="00AC3671"/>
    <w:rsid w:val="00AC7D88"/>
    <w:rsid w:val="00AD0368"/>
    <w:rsid w:val="00AD15C3"/>
    <w:rsid w:val="00AD18CE"/>
    <w:rsid w:val="00AD1AF4"/>
    <w:rsid w:val="00AD2515"/>
    <w:rsid w:val="00AD25DE"/>
    <w:rsid w:val="00AD4081"/>
    <w:rsid w:val="00AD454F"/>
    <w:rsid w:val="00AD482C"/>
    <w:rsid w:val="00AE495F"/>
    <w:rsid w:val="00AE614F"/>
    <w:rsid w:val="00AF1ADE"/>
    <w:rsid w:val="00AF3422"/>
    <w:rsid w:val="00AF7352"/>
    <w:rsid w:val="00B0121F"/>
    <w:rsid w:val="00B02652"/>
    <w:rsid w:val="00B04879"/>
    <w:rsid w:val="00B10AAB"/>
    <w:rsid w:val="00B11CB5"/>
    <w:rsid w:val="00B17851"/>
    <w:rsid w:val="00B20449"/>
    <w:rsid w:val="00B23186"/>
    <w:rsid w:val="00B26879"/>
    <w:rsid w:val="00B33DED"/>
    <w:rsid w:val="00B358ED"/>
    <w:rsid w:val="00B35F17"/>
    <w:rsid w:val="00B36317"/>
    <w:rsid w:val="00B435AA"/>
    <w:rsid w:val="00B46C9F"/>
    <w:rsid w:val="00B471FA"/>
    <w:rsid w:val="00B515B3"/>
    <w:rsid w:val="00B54B69"/>
    <w:rsid w:val="00B54FB4"/>
    <w:rsid w:val="00B607E8"/>
    <w:rsid w:val="00B60997"/>
    <w:rsid w:val="00B64E1B"/>
    <w:rsid w:val="00B727E6"/>
    <w:rsid w:val="00B72BF2"/>
    <w:rsid w:val="00B73FA2"/>
    <w:rsid w:val="00B74ED7"/>
    <w:rsid w:val="00B7743C"/>
    <w:rsid w:val="00B77D2D"/>
    <w:rsid w:val="00B81087"/>
    <w:rsid w:val="00B82299"/>
    <w:rsid w:val="00B835E2"/>
    <w:rsid w:val="00B84581"/>
    <w:rsid w:val="00B8580D"/>
    <w:rsid w:val="00B87303"/>
    <w:rsid w:val="00B92B76"/>
    <w:rsid w:val="00BA2935"/>
    <w:rsid w:val="00BA3789"/>
    <w:rsid w:val="00BA5E15"/>
    <w:rsid w:val="00BA6219"/>
    <w:rsid w:val="00BB03BE"/>
    <w:rsid w:val="00BB05B2"/>
    <w:rsid w:val="00BB21D4"/>
    <w:rsid w:val="00BB25FB"/>
    <w:rsid w:val="00BB5308"/>
    <w:rsid w:val="00BB7163"/>
    <w:rsid w:val="00BC0C31"/>
    <w:rsid w:val="00BC1CD4"/>
    <w:rsid w:val="00BC288E"/>
    <w:rsid w:val="00BC3008"/>
    <w:rsid w:val="00BC39A4"/>
    <w:rsid w:val="00BC74DC"/>
    <w:rsid w:val="00BD2C9B"/>
    <w:rsid w:val="00BD5194"/>
    <w:rsid w:val="00BD7750"/>
    <w:rsid w:val="00BE128E"/>
    <w:rsid w:val="00BE3AE6"/>
    <w:rsid w:val="00BE56B7"/>
    <w:rsid w:val="00BF0642"/>
    <w:rsid w:val="00BF44D3"/>
    <w:rsid w:val="00BF49CA"/>
    <w:rsid w:val="00BF56A2"/>
    <w:rsid w:val="00BF7BB1"/>
    <w:rsid w:val="00C00043"/>
    <w:rsid w:val="00C02249"/>
    <w:rsid w:val="00C0579C"/>
    <w:rsid w:val="00C078E6"/>
    <w:rsid w:val="00C07CAE"/>
    <w:rsid w:val="00C15751"/>
    <w:rsid w:val="00C15C4D"/>
    <w:rsid w:val="00C16131"/>
    <w:rsid w:val="00C20B44"/>
    <w:rsid w:val="00C20B69"/>
    <w:rsid w:val="00C22133"/>
    <w:rsid w:val="00C22A49"/>
    <w:rsid w:val="00C25310"/>
    <w:rsid w:val="00C27773"/>
    <w:rsid w:val="00C33EB6"/>
    <w:rsid w:val="00C3444F"/>
    <w:rsid w:val="00C36617"/>
    <w:rsid w:val="00C37CBC"/>
    <w:rsid w:val="00C37D10"/>
    <w:rsid w:val="00C43C91"/>
    <w:rsid w:val="00C45F60"/>
    <w:rsid w:val="00C4687E"/>
    <w:rsid w:val="00C46C9B"/>
    <w:rsid w:val="00C478B1"/>
    <w:rsid w:val="00C5733C"/>
    <w:rsid w:val="00C637D8"/>
    <w:rsid w:val="00C705F0"/>
    <w:rsid w:val="00C71C0F"/>
    <w:rsid w:val="00C739E7"/>
    <w:rsid w:val="00C7416A"/>
    <w:rsid w:val="00C74D26"/>
    <w:rsid w:val="00C76B9C"/>
    <w:rsid w:val="00C77332"/>
    <w:rsid w:val="00C8017C"/>
    <w:rsid w:val="00C85E59"/>
    <w:rsid w:val="00C8716B"/>
    <w:rsid w:val="00C87400"/>
    <w:rsid w:val="00C87813"/>
    <w:rsid w:val="00C87A0F"/>
    <w:rsid w:val="00C87EE6"/>
    <w:rsid w:val="00C96FB6"/>
    <w:rsid w:val="00C96FDB"/>
    <w:rsid w:val="00C976CA"/>
    <w:rsid w:val="00CA0BF5"/>
    <w:rsid w:val="00CA27C5"/>
    <w:rsid w:val="00CA4ACD"/>
    <w:rsid w:val="00CA5557"/>
    <w:rsid w:val="00CA6FD4"/>
    <w:rsid w:val="00CB0FCD"/>
    <w:rsid w:val="00CB2062"/>
    <w:rsid w:val="00CB606A"/>
    <w:rsid w:val="00CB6E7A"/>
    <w:rsid w:val="00CB6EE5"/>
    <w:rsid w:val="00CC1B17"/>
    <w:rsid w:val="00CC29DF"/>
    <w:rsid w:val="00CC48C4"/>
    <w:rsid w:val="00CC6C4E"/>
    <w:rsid w:val="00CD0635"/>
    <w:rsid w:val="00CD2ED5"/>
    <w:rsid w:val="00CD627B"/>
    <w:rsid w:val="00CD7B75"/>
    <w:rsid w:val="00CE0042"/>
    <w:rsid w:val="00CE1177"/>
    <w:rsid w:val="00CE2513"/>
    <w:rsid w:val="00CE2D51"/>
    <w:rsid w:val="00CE34E9"/>
    <w:rsid w:val="00CE55F7"/>
    <w:rsid w:val="00CE5F5A"/>
    <w:rsid w:val="00CE6621"/>
    <w:rsid w:val="00CE6DAA"/>
    <w:rsid w:val="00CF2738"/>
    <w:rsid w:val="00CF2C8C"/>
    <w:rsid w:val="00CF35A5"/>
    <w:rsid w:val="00CF59BC"/>
    <w:rsid w:val="00D017FA"/>
    <w:rsid w:val="00D029DB"/>
    <w:rsid w:val="00D0396C"/>
    <w:rsid w:val="00D067CF"/>
    <w:rsid w:val="00D06A53"/>
    <w:rsid w:val="00D07865"/>
    <w:rsid w:val="00D12497"/>
    <w:rsid w:val="00D1737F"/>
    <w:rsid w:val="00D24096"/>
    <w:rsid w:val="00D26172"/>
    <w:rsid w:val="00D379AA"/>
    <w:rsid w:val="00D40A04"/>
    <w:rsid w:val="00D41C57"/>
    <w:rsid w:val="00D422D0"/>
    <w:rsid w:val="00D43C44"/>
    <w:rsid w:val="00D43E7A"/>
    <w:rsid w:val="00D51E8D"/>
    <w:rsid w:val="00D539E1"/>
    <w:rsid w:val="00D57620"/>
    <w:rsid w:val="00D619FF"/>
    <w:rsid w:val="00D624EE"/>
    <w:rsid w:val="00D65841"/>
    <w:rsid w:val="00D67BC6"/>
    <w:rsid w:val="00D72A4B"/>
    <w:rsid w:val="00D74E68"/>
    <w:rsid w:val="00D75D12"/>
    <w:rsid w:val="00D76196"/>
    <w:rsid w:val="00D772EE"/>
    <w:rsid w:val="00D77622"/>
    <w:rsid w:val="00D834C5"/>
    <w:rsid w:val="00D87D4B"/>
    <w:rsid w:val="00D900EF"/>
    <w:rsid w:val="00D90C5B"/>
    <w:rsid w:val="00D90E26"/>
    <w:rsid w:val="00D918AB"/>
    <w:rsid w:val="00D93BC5"/>
    <w:rsid w:val="00D94155"/>
    <w:rsid w:val="00D94BB4"/>
    <w:rsid w:val="00D96CAE"/>
    <w:rsid w:val="00D96D26"/>
    <w:rsid w:val="00DA438E"/>
    <w:rsid w:val="00DA4CE5"/>
    <w:rsid w:val="00DA59E8"/>
    <w:rsid w:val="00DB208C"/>
    <w:rsid w:val="00DB2E4B"/>
    <w:rsid w:val="00DB4871"/>
    <w:rsid w:val="00DB5624"/>
    <w:rsid w:val="00DC0762"/>
    <w:rsid w:val="00DC0B26"/>
    <w:rsid w:val="00DC1935"/>
    <w:rsid w:val="00DC1EA3"/>
    <w:rsid w:val="00DC273B"/>
    <w:rsid w:val="00DC349D"/>
    <w:rsid w:val="00DC4D85"/>
    <w:rsid w:val="00DC53A7"/>
    <w:rsid w:val="00DC6C02"/>
    <w:rsid w:val="00DD2A29"/>
    <w:rsid w:val="00DD3057"/>
    <w:rsid w:val="00DE6C35"/>
    <w:rsid w:val="00DE7274"/>
    <w:rsid w:val="00DE734F"/>
    <w:rsid w:val="00DF1BC2"/>
    <w:rsid w:val="00DF3270"/>
    <w:rsid w:val="00DF6035"/>
    <w:rsid w:val="00DF6AF8"/>
    <w:rsid w:val="00DF6CB3"/>
    <w:rsid w:val="00DF71B0"/>
    <w:rsid w:val="00E0127E"/>
    <w:rsid w:val="00E01FBE"/>
    <w:rsid w:val="00E0688F"/>
    <w:rsid w:val="00E10A1D"/>
    <w:rsid w:val="00E11C52"/>
    <w:rsid w:val="00E14346"/>
    <w:rsid w:val="00E14B61"/>
    <w:rsid w:val="00E15BAD"/>
    <w:rsid w:val="00E165D9"/>
    <w:rsid w:val="00E205DB"/>
    <w:rsid w:val="00E20B3C"/>
    <w:rsid w:val="00E20E0E"/>
    <w:rsid w:val="00E21268"/>
    <w:rsid w:val="00E21D87"/>
    <w:rsid w:val="00E228E2"/>
    <w:rsid w:val="00E22A83"/>
    <w:rsid w:val="00E23FE0"/>
    <w:rsid w:val="00E25764"/>
    <w:rsid w:val="00E2635C"/>
    <w:rsid w:val="00E26471"/>
    <w:rsid w:val="00E30419"/>
    <w:rsid w:val="00E3126D"/>
    <w:rsid w:val="00E319C4"/>
    <w:rsid w:val="00E33340"/>
    <w:rsid w:val="00E334A6"/>
    <w:rsid w:val="00E36423"/>
    <w:rsid w:val="00E378AE"/>
    <w:rsid w:val="00E409C4"/>
    <w:rsid w:val="00E41B33"/>
    <w:rsid w:val="00E43F2B"/>
    <w:rsid w:val="00E43FE7"/>
    <w:rsid w:val="00E440AA"/>
    <w:rsid w:val="00E4429B"/>
    <w:rsid w:val="00E4455D"/>
    <w:rsid w:val="00E4545C"/>
    <w:rsid w:val="00E46AEE"/>
    <w:rsid w:val="00E50AC6"/>
    <w:rsid w:val="00E52971"/>
    <w:rsid w:val="00E5358E"/>
    <w:rsid w:val="00E54C12"/>
    <w:rsid w:val="00E56F7F"/>
    <w:rsid w:val="00E628F2"/>
    <w:rsid w:val="00E64106"/>
    <w:rsid w:val="00E64A87"/>
    <w:rsid w:val="00E64C8F"/>
    <w:rsid w:val="00E67C01"/>
    <w:rsid w:val="00E7067F"/>
    <w:rsid w:val="00E70995"/>
    <w:rsid w:val="00E719F6"/>
    <w:rsid w:val="00E71FAF"/>
    <w:rsid w:val="00E75F2F"/>
    <w:rsid w:val="00E771D4"/>
    <w:rsid w:val="00E77B57"/>
    <w:rsid w:val="00E81310"/>
    <w:rsid w:val="00E83FEC"/>
    <w:rsid w:val="00E8636F"/>
    <w:rsid w:val="00E86C6B"/>
    <w:rsid w:val="00E87997"/>
    <w:rsid w:val="00E87CFF"/>
    <w:rsid w:val="00E87DE5"/>
    <w:rsid w:val="00E90C37"/>
    <w:rsid w:val="00E9169F"/>
    <w:rsid w:val="00E916DD"/>
    <w:rsid w:val="00E91FA0"/>
    <w:rsid w:val="00E94529"/>
    <w:rsid w:val="00E95FDC"/>
    <w:rsid w:val="00E97523"/>
    <w:rsid w:val="00EA61C5"/>
    <w:rsid w:val="00EB0132"/>
    <w:rsid w:val="00EB1813"/>
    <w:rsid w:val="00EB6268"/>
    <w:rsid w:val="00EC1474"/>
    <w:rsid w:val="00EC45E6"/>
    <w:rsid w:val="00EC556B"/>
    <w:rsid w:val="00ED06F0"/>
    <w:rsid w:val="00ED1C53"/>
    <w:rsid w:val="00ED28D0"/>
    <w:rsid w:val="00ED2B99"/>
    <w:rsid w:val="00ED3A83"/>
    <w:rsid w:val="00ED433F"/>
    <w:rsid w:val="00ED68FB"/>
    <w:rsid w:val="00ED7682"/>
    <w:rsid w:val="00ED7A09"/>
    <w:rsid w:val="00EE5050"/>
    <w:rsid w:val="00EE5320"/>
    <w:rsid w:val="00EE726B"/>
    <w:rsid w:val="00EE7984"/>
    <w:rsid w:val="00EF03C7"/>
    <w:rsid w:val="00EF3E0A"/>
    <w:rsid w:val="00EF5CC3"/>
    <w:rsid w:val="00F004B0"/>
    <w:rsid w:val="00F03DF8"/>
    <w:rsid w:val="00F03E05"/>
    <w:rsid w:val="00F04142"/>
    <w:rsid w:val="00F04614"/>
    <w:rsid w:val="00F04651"/>
    <w:rsid w:val="00F04F0C"/>
    <w:rsid w:val="00F050C4"/>
    <w:rsid w:val="00F06363"/>
    <w:rsid w:val="00F07C6D"/>
    <w:rsid w:val="00F12A1A"/>
    <w:rsid w:val="00F132A0"/>
    <w:rsid w:val="00F13ABE"/>
    <w:rsid w:val="00F145C5"/>
    <w:rsid w:val="00F20690"/>
    <w:rsid w:val="00F23754"/>
    <w:rsid w:val="00F31BDB"/>
    <w:rsid w:val="00F32159"/>
    <w:rsid w:val="00F3587F"/>
    <w:rsid w:val="00F360CD"/>
    <w:rsid w:val="00F3632C"/>
    <w:rsid w:val="00F36359"/>
    <w:rsid w:val="00F36455"/>
    <w:rsid w:val="00F377C6"/>
    <w:rsid w:val="00F4037E"/>
    <w:rsid w:val="00F41010"/>
    <w:rsid w:val="00F4143A"/>
    <w:rsid w:val="00F441AC"/>
    <w:rsid w:val="00F45109"/>
    <w:rsid w:val="00F50088"/>
    <w:rsid w:val="00F509E3"/>
    <w:rsid w:val="00F51AC9"/>
    <w:rsid w:val="00F51D84"/>
    <w:rsid w:val="00F51E20"/>
    <w:rsid w:val="00F523D6"/>
    <w:rsid w:val="00F52D9A"/>
    <w:rsid w:val="00F538D0"/>
    <w:rsid w:val="00F5477F"/>
    <w:rsid w:val="00F5537A"/>
    <w:rsid w:val="00F70B53"/>
    <w:rsid w:val="00F70FA9"/>
    <w:rsid w:val="00F7355A"/>
    <w:rsid w:val="00F75EE8"/>
    <w:rsid w:val="00F766D2"/>
    <w:rsid w:val="00F77BF9"/>
    <w:rsid w:val="00F82042"/>
    <w:rsid w:val="00F822F8"/>
    <w:rsid w:val="00F82D44"/>
    <w:rsid w:val="00F8396E"/>
    <w:rsid w:val="00F847E9"/>
    <w:rsid w:val="00F86EAC"/>
    <w:rsid w:val="00F930DF"/>
    <w:rsid w:val="00F966A8"/>
    <w:rsid w:val="00F97125"/>
    <w:rsid w:val="00F97D66"/>
    <w:rsid w:val="00FA2BE3"/>
    <w:rsid w:val="00FA3B33"/>
    <w:rsid w:val="00FA4FEF"/>
    <w:rsid w:val="00FB05B8"/>
    <w:rsid w:val="00FB364F"/>
    <w:rsid w:val="00FC27B3"/>
    <w:rsid w:val="00FC5999"/>
    <w:rsid w:val="00FC5C02"/>
    <w:rsid w:val="00FC6F6C"/>
    <w:rsid w:val="00FC7C3C"/>
    <w:rsid w:val="00FC7FF9"/>
    <w:rsid w:val="00FD59E7"/>
    <w:rsid w:val="00FD65D6"/>
    <w:rsid w:val="00FD68F2"/>
    <w:rsid w:val="00FE31EB"/>
    <w:rsid w:val="00FE3C14"/>
    <w:rsid w:val="00FF2D10"/>
    <w:rsid w:val="00FF2D74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F9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Sommerfrische</dc:title>
  <dc:subject/>
  <dc:creator>Johannes Singer</dc:creator>
  <cp:keywords/>
  <dc:description/>
  <cp:lastModifiedBy>pfarre</cp:lastModifiedBy>
  <cp:revision>7</cp:revision>
  <cp:lastPrinted>2021-06-10T13:01:00Z</cp:lastPrinted>
  <dcterms:created xsi:type="dcterms:W3CDTF">2020-07-10T12:46:00Z</dcterms:created>
  <dcterms:modified xsi:type="dcterms:W3CDTF">2021-06-10T13:40:00Z</dcterms:modified>
</cp:coreProperties>
</file>