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C905" w14:textId="0805CE40" w:rsidR="004530BD" w:rsidRPr="00DD15E5" w:rsidRDefault="009169CE" w:rsidP="003D5DA0">
      <w:pPr>
        <w:spacing w:line="276" w:lineRule="auto"/>
        <w:jc w:val="both"/>
        <w:rPr>
          <w:rFonts w:ascii="Helvetica for Caritas" w:hAnsi="Helvetica for Caritas" w:cs="Arial Unicode MS"/>
          <w:b/>
          <w:sz w:val="28"/>
          <w:szCs w:val="28"/>
          <w:lang w:val="pl-PL"/>
        </w:rPr>
      </w:pPr>
      <w:bookmarkStart w:id="0" w:name="_GoBack"/>
      <w:bookmarkEnd w:id="0"/>
      <w:r w:rsidRPr="00DD15E5">
        <w:rPr>
          <w:rFonts w:ascii="Helvetica for Caritas" w:hAnsi="Helvetica for Caritas" w:cs="Arial Unicode MS"/>
          <w:b/>
          <w:sz w:val="28"/>
          <w:szCs w:val="28"/>
          <w:lang w:val="pl-PL"/>
        </w:rPr>
        <w:t xml:space="preserve">Regulamin Domowy </w:t>
      </w:r>
      <w:r w:rsidR="00DD15E5" w:rsidRPr="00DD15E5">
        <w:rPr>
          <w:rFonts w:ascii="Helvetica for Caritas" w:hAnsi="Helvetica for Caritas" w:cs="Arial Unicode MS"/>
          <w:b/>
          <w:sz w:val="28"/>
          <w:szCs w:val="28"/>
          <w:lang w:val="pl-PL"/>
        </w:rPr>
        <w:t>KlimaOase (</w:t>
      </w:r>
      <w:r w:rsidRPr="00DD15E5">
        <w:rPr>
          <w:rFonts w:ascii="Helvetica for Caritas" w:hAnsi="Helvetica for Caritas" w:cs="Arial Unicode MS"/>
          <w:b/>
          <w:sz w:val="28"/>
          <w:szCs w:val="28"/>
          <w:lang w:val="pl-PL"/>
        </w:rPr>
        <w:t>Oazy Klimatycznej</w:t>
      </w:r>
      <w:r w:rsidR="00DD15E5" w:rsidRPr="00DD15E5">
        <w:rPr>
          <w:rFonts w:ascii="Helvetica for Caritas" w:hAnsi="Helvetica for Caritas" w:cs="Arial Unicode MS"/>
          <w:b/>
          <w:sz w:val="28"/>
          <w:szCs w:val="28"/>
          <w:lang w:val="pl-PL"/>
        </w:rPr>
        <w:t>)</w:t>
      </w:r>
    </w:p>
    <w:p w14:paraId="790DA8EB" w14:textId="77777777" w:rsidR="004530BD" w:rsidRPr="00DD15E5" w:rsidRDefault="004530BD" w:rsidP="003D5DA0">
      <w:pPr>
        <w:tabs>
          <w:tab w:val="left" w:pos="7710"/>
        </w:tabs>
        <w:spacing w:line="276" w:lineRule="auto"/>
        <w:jc w:val="both"/>
        <w:rPr>
          <w:rFonts w:ascii="Helvetica for Caritas" w:hAnsi="Helvetica for Caritas" w:cs="Arial Unicode MS"/>
          <w:lang w:val="pl-PL"/>
        </w:rPr>
      </w:pPr>
      <w:r w:rsidRPr="00DD15E5">
        <w:rPr>
          <w:rFonts w:ascii="Helvetica for Caritas" w:hAnsi="Helvetica for Caritas" w:cs="Arial Unicode MS"/>
          <w:lang w:val="pl-PL"/>
        </w:rPr>
        <w:tab/>
      </w:r>
    </w:p>
    <w:p w14:paraId="33DC330E" w14:textId="3B95F289" w:rsidR="00D63C02" w:rsidRDefault="00D63C02" w:rsidP="003D5DA0">
      <w:pPr>
        <w:spacing w:line="276" w:lineRule="auto"/>
        <w:jc w:val="both"/>
        <w:rPr>
          <w:rFonts w:ascii="Helvetica for Caritas" w:hAnsi="Helvetica for Caritas" w:cs="Arial Unicode MS"/>
          <w:lang w:val="pl-PL"/>
        </w:rPr>
      </w:pPr>
      <w:r>
        <w:rPr>
          <w:rFonts w:ascii="Helvetica for Caritas" w:hAnsi="Helvetica for Caritas" w:cs="Arial Unicode MS"/>
          <w:lang w:val="pl-PL"/>
        </w:rPr>
        <w:t>Drogi gościu!</w:t>
      </w:r>
    </w:p>
    <w:p w14:paraId="028643D2" w14:textId="73E47ECA" w:rsidR="00D63C02" w:rsidRDefault="00D63C02" w:rsidP="003D5DA0">
      <w:pPr>
        <w:spacing w:line="276" w:lineRule="auto"/>
        <w:jc w:val="both"/>
        <w:rPr>
          <w:rFonts w:ascii="Helvetica for Caritas" w:hAnsi="Helvetica for Caritas" w:cs="Arial Unicode MS"/>
          <w:lang w:val="pl-PL"/>
        </w:rPr>
      </w:pPr>
    </w:p>
    <w:p w14:paraId="1FE111BC" w14:textId="03D45B71" w:rsidR="00D63C02" w:rsidRDefault="00D63C02" w:rsidP="003D5DA0">
      <w:pPr>
        <w:spacing w:line="276" w:lineRule="auto"/>
        <w:jc w:val="both"/>
        <w:rPr>
          <w:rFonts w:ascii="Helvetica for Caritas" w:hAnsi="Helvetica for Caritas" w:cs="Arial Unicode MS"/>
          <w:lang w:val="pl-PL"/>
        </w:rPr>
      </w:pPr>
      <w:r>
        <w:rPr>
          <w:rFonts w:ascii="Helvetica for Caritas" w:hAnsi="Helvetica for Caritas" w:cs="Arial Unicode MS"/>
          <w:lang w:val="pl-PL"/>
        </w:rPr>
        <w:t xml:space="preserve">Cieszymy się, że jesteś u nas i chcesz </w:t>
      </w:r>
      <w:r w:rsidR="00EA3187">
        <w:rPr>
          <w:rFonts w:ascii="Helvetica for Caritas" w:hAnsi="Helvetica for Caritas" w:cs="Arial Unicode MS"/>
          <w:lang w:val="pl-PL"/>
        </w:rPr>
        <w:t>s</w:t>
      </w:r>
      <w:r>
        <w:rPr>
          <w:rFonts w:ascii="Helvetica for Caritas" w:hAnsi="Helvetica for Caritas" w:cs="Arial Unicode MS"/>
          <w:lang w:val="pl-PL"/>
        </w:rPr>
        <w:t>korzystać z naszej oferty.</w:t>
      </w:r>
      <w:r w:rsidR="00424734">
        <w:rPr>
          <w:rFonts w:ascii="Helvetica for Caritas" w:hAnsi="Helvetica for Caritas" w:cs="Arial Unicode MS"/>
          <w:lang w:val="pl-PL"/>
        </w:rPr>
        <w:t xml:space="preserve"> Aby umożliwić nam </w:t>
      </w:r>
      <w:r w:rsidR="00D766B6" w:rsidRPr="00D766B6">
        <w:rPr>
          <w:rFonts w:ascii="Helvetica for Caritas" w:hAnsi="Helvetica for Caritas" w:cs="Arial Unicode MS"/>
          <w:lang w:val="pl-PL"/>
        </w:rPr>
        <w:t>jak najsprawniejsz</w:t>
      </w:r>
      <w:r w:rsidR="00D766B6">
        <w:rPr>
          <w:rFonts w:ascii="Helvetica for Caritas" w:hAnsi="Helvetica for Caritas" w:cs="Arial Unicode MS"/>
          <w:lang w:val="pl-PL"/>
        </w:rPr>
        <w:t>e spotkanie</w:t>
      </w:r>
      <w:r w:rsidR="00424734">
        <w:rPr>
          <w:rFonts w:ascii="Helvetica for Caritas" w:hAnsi="Helvetica for Caritas" w:cs="Arial Unicode MS"/>
          <w:lang w:val="pl-PL"/>
        </w:rPr>
        <w:t>, prosimy o zapoznanie się</w:t>
      </w:r>
      <w:r w:rsidR="00B72CC7">
        <w:rPr>
          <w:rFonts w:ascii="Helvetica for Caritas" w:hAnsi="Helvetica for Caritas" w:cs="Arial Unicode MS"/>
          <w:lang w:val="pl-PL"/>
        </w:rPr>
        <w:t xml:space="preserve"> z </w:t>
      </w:r>
      <w:r w:rsidR="009169CE">
        <w:rPr>
          <w:rFonts w:ascii="Helvetica for Caritas" w:hAnsi="Helvetica for Caritas" w:cs="Arial Unicode MS"/>
          <w:lang w:val="pl-PL"/>
        </w:rPr>
        <w:t>poniższym</w:t>
      </w:r>
      <w:r w:rsidR="00B72CC7">
        <w:rPr>
          <w:rFonts w:ascii="Helvetica for Caritas" w:hAnsi="Helvetica for Caritas" w:cs="Arial Unicode MS"/>
          <w:lang w:val="pl-PL"/>
        </w:rPr>
        <w:t xml:space="preserve"> regulaminem domowym i jego przestrzeganie. </w:t>
      </w:r>
      <w:r w:rsidR="00D766B6">
        <w:rPr>
          <w:rFonts w:ascii="Helvetica for Caritas" w:hAnsi="Helvetica for Caritas" w:cs="Arial Unicode MS"/>
          <w:lang w:val="pl-PL"/>
        </w:rPr>
        <w:t>D</w:t>
      </w:r>
      <w:r w:rsidR="00B72CC7">
        <w:rPr>
          <w:rFonts w:ascii="Helvetica for Caritas" w:hAnsi="Helvetica for Caritas" w:cs="Arial Unicode MS"/>
          <w:lang w:val="pl-PL"/>
        </w:rPr>
        <w:t>ziękujemy</w:t>
      </w:r>
      <w:r w:rsidR="00D766B6">
        <w:rPr>
          <w:rFonts w:ascii="Helvetica for Caritas" w:hAnsi="Helvetica for Caritas" w:cs="Arial Unicode MS"/>
          <w:lang w:val="pl-PL"/>
        </w:rPr>
        <w:t xml:space="preserve"> bardzo</w:t>
      </w:r>
      <w:r w:rsidR="00B72CC7">
        <w:rPr>
          <w:rFonts w:ascii="Helvetica for Caritas" w:hAnsi="Helvetica for Caritas" w:cs="Arial Unicode MS"/>
          <w:lang w:val="pl-PL"/>
        </w:rPr>
        <w:t>!</w:t>
      </w:r>
    </w:p>
    <w:p w14:paraId="2A1362BB" w14:textId="77777777" w:rsidR="00DE3441" w:rsidRDefault="00DE3441" w:rsidP="003D5DA0">
      <w:pPr>
        <w:spacing w:line="276" w:lineRule="auto"/>
        <w:jc w:val="both"/>
        <w:rPr>
          <w:rFonts w:ascii="Helvetica for Caritas" w:hAnsi="Helvetica for Caritas" w:cs="Arial Unicode MS"/>
          <w:lang w:val="pl-PL"/>
        </w:rPr>
      </w:pPr>
    </w:p>
    <w:p w14:paraId="166AECAA" w14:textId="5A6862F5" w:rsidR="009169CE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 xml:space="preserve">Wolontariusze parafii prowadzą tę </w:t>
      </w:r>
      <w:r w:rsidR="00DD15E5" w:rsidRPr="009169CE">
        <w:rPr>
          <w:rStyle w:val="tlid-translation"/>
          <w:rFonts w:ascii="Helvetica" w:hAnsi="Helvetica"/>
          <w:lang w:val="pl-PL"/>
        </w:rPr>
        <w:t>KlimaOase</w:t>
      </w:r>
      <w:r w:rsidRPr="009169CE">
        <w:rPr>
          <w:rStyle w:val="tlid-translation"/>
          <w:rFonts w:ascii="Helvetica" w:hAnsi="Helvetica"/>
          <w:lang w:val="pl-PL"/>
        </w:rPr>
        <w:t>.</w:t>
      </w:r>
      <w:r w:rsidRPr="009169CE">
        <w:rPr>
          <w:rFonts w:ascii="Helvetica" w:hAnsi="Helvetica"/>
          <w:lang w:val="pl-PL"/>
        </w:rPr>
        <w:br/>
      </w:r>
      <w:r w:rsidRPr="009169CE">
        <w:rPr>
          <w:rStyle w:val="tlid-translation"/>
          <w:rFonts w:ascii="Helvetica" w:hAnsi="Helvetica"/>
          <w:lang w:val="pl-PL"/>
        </w:rPr>
        <w:t>Przestrzegaj ich życze</w:t>
      </w:r>
      <w:r>
        <w:rPr>
          <w:rStyle w:val="tlid-translation"/>
          <w:rFonts w:ascii="Helvetica" w:hAnsi="Helvetica"/>
          <w:lang w:val="pl-PL"/>
        </w:rPr>
        <w:t>nia</w:t>
      </w:r>
      <w:r w:rsidRPr="009169CE">
        <w:rPr>
          <w:rStyle w:val="tlid-translation"/>
          <w:rFonts w:ascii="Helvetica" w:hAnsi="Helvetica"/>
          <w:lang w:val="pl-PL"/>
        </w:rPr>
        <w:t xml:space="preserve"> i instrukcj</w:t>
      </w:r>
      <w:r>
        <w:rPr>
          <w:rStyle w:val="tlid-translation"/>
          <w:rFonts w:ascii="Helvetica" w:hAnsi="Helvetica"/>
          <w:lang w:val="pl-PL"/>
        </w:rPr>
        <w:t>e</w:t>
      </w:r>
      <w:r w:rsidRPr="009169CE">
        <w:rPr>
          <w:rStyle w:val="tlid-translation"/>
          <w:rFonts w:ascii="Helvetica" w:hAnsi="Helvetica"/>
          <w:lang w:val="pl-PL"/>
        </w:rPr>
        <w:t>.</w:t>
      </w:r>
    </w:p>
    <w:p w14:paraId="08F2A504" w14:textId="77777777" w:rsidR="00343132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>Tylko zdrow</w:t>
      </w:r>
      <w:r w:rsidR="00343132">
        <w:rPr>
          <w:rStyle w:val="tlid-translation"/>
          <w:rFonts w:ascii="Helvetica" w:hAnsi="Helvetica"/>
          <w:lang w:val="pl-PL"/>
        </w:rPr>
        <w:t>e</w:t>
      </w:r>
      <w:r w:rsidRPr="009169CE">
        <w:rPr>
          <w:rStyle w:val="tlid-translation"/>
          <w:rFonts w:ascii="Helvetica" w:hAnsi="Helvetica"/>
          <w:lang w:val="pl-PL"/>
        </w:rPr>
        <w:t xml:space="preserve"> </w:t>
      </w:r>
      <w:r w:rsidR="00343132">
        <w:rPr>
          <w:rStyle w:val="tlid-translation"/>
          <w:rFonts w:ascii="Helvetica" w:hAnsi="Helvetica"/>
          <w:lang w:val="pl-PL"/>
        </w:rPr>
        <w:t>osoby</w:t>
      </w:r>
      <w:r w:rsidRPr="009169CE">
        <w:rPr>
          <w:rStyle w:val="tlid-translation"/>
          <w:rFonts w:ascii="Helvetica" w:hAnsi="Helvetica"/>
          <w:lang w:val="pl-PL"/>
        </w:rPr>
        <w:t xml:space="preserve"> są wpuszczan</w:t>
      </w:r>
      <w:r w:rsidR="00343132">
        <w:rPr>
          <w:rStyle w:val="tlid-translation"/>
          <w:rFonts w:ascii="Helvetica" w:hAnsi="Helvetica"/>
          <w:lang w:val="pl-PL"/>
        </w:rPr>
        <w:t>e</w:t>
      </w:r>
      <w:r w:rsidRPr="009169CE">
        <w:rPr>
          <w:rStyle w:val="tlid-translation"/>
          <w:rFonts w:ascii="Helvetica" w:hAnsi="Helvetica"/>
          <w:lang w:val="pl-PL"/>
        </w:rPr>
        <w:t>.</w:t>
      </w:r>
    </w:p>
    <w:p w14:paraId="63DF76AA" w14:textId="77777777" w:rsidR="00343132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 xml:space="preserve">Jeśli </w:t>
      </w:r>
      <w:r w:rsidR="00343132">
        <w:rPr>
          <w:rStyle w:val="tlid-translation"/>
          <w:rFonts w:ascii="Helvetica" w:hAnsi="Helvetica"/>
          <w:lang w:val="pl-PL"/>
        </w:rPr>
        <w:t xml:space="preserve">Twój </w:t>
      </w:r>
      <w:r w:rsidRPr="009169CE">
        <w:rPr>
          <w:rStyle w:val="tlid-translation"/>
          <w:rFonts w:ascii="Helvetica" w:hAnsi="Helvetica"/>
          <w:lang w:val="pl-PL"/>
        </w:rPr>
        <w:t>wynik testu na COVID</w:t>
      </w:r>
      <w:r w:rsidR="00343132">
        <w:rPr>
          <w:rStyle w:val="tlid-translation"/>
          <w:rFonts w:ascii="Helvetica" w:hAnsi="Helvetica"/>
          <w:lang w:val="pl-PL"/>
        </w:rPr>
        <w:t>-</w:t>
      </w:r>
      <w:r w:rsidRPr="009169CE">
        <w:rPr>
          <w:rStyle w:val="tlid-translation"/>
          <w:rFonts w:ascii="Helvetica" w:hAnsi="Helvetica"/>
          <w:lang w:val="pl-PL"/>
        </w:rPr>
        <w:t xml:space="preserve">19 był pozytywny, </w:t>
      </w:r>
      <w:r w:rsidR="00343132" w:rsidRPr="009169CE">
        <w:rPr>
          <w:rStyle w:val="tlid-translation"/>
          <w:rFonts w:ascii="Helvetica" w:hAnsi="Helvetica"/>
          <w:lang w:val="pl-PL"/>
        </w:rPr>
        <w:t xml:space="preserve">zadzwoń </w:t>
      </w:r>
      <w:r w:rsidRPr="009169CE">
        <w:rPr>
          <w:rStyle w:val="tlid-translation"/>
          <w:rFonts w:ascii="Helvetica" w:hAnsi="Helvetica"/>
          <w:lang w:val="pl-PL"/>
        </w:rPr>
        <w:t>NATYCHMIAST pod numer</w:t>
      </w:r>
      <w:r w:rsidR="00343132">
        <w:rPr>
          <w:rStyle w:val="tlid-translation"/>
          <w:rFonts w:ascii="Helvetica" w:hAnsi="Helvetica"/>
          <w:lang w:val="pl-PL"/>
        </w:rPr>
        <w:t>em</w:t>
      </w:r>
      <w:r w:rsidRPr="009169CE">
        <w:rPr>
          <w:rStyle w:val="tlid-translation"/>
          <w:rFonts w:ascii="Helvetica" w:hAnsi="Helvetica"/>
          <w:lang w:val="pl-PL"/>
        </w:rPr>
        <w:t xml:space="preserve"> 01 515 52-3678.</w:t>
      </w:r>
    </w:p>
    <w:p w14:paraId="339C4E76" w14:textId="48E156A4" w:rsidR="00343132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>Zachow</w:t>
      </w:r>
      <w:r w:rsidR="00343132">
        <w:rPr>
          <w:rStyle w:val="tlid-translation"/>
          <w:rFonts w:ascii="Helvetica" w:hAnsi="Helvetica"/>
          <w:lang w:val="pl-PL"/>
        </w:rPr>
        <w:t>u</w:t>
      </w:r>
      <w:r w:rsidRPr="009169CE">
        <w:rPr>
          <w:rStyle w:val="tlid-translation"/>
          <w:rFonts w:ascii="Helvetica" w:hAnsi="Helvetica"/>
          <w:lang w:val="pl-PL"/>
        </w:rPr>
        <w:t>j minimalną odległość 1</w:t>
      </w:r>
      <w:r w:rsidR="00243636">
        <w:rPr>
          <w:rStyle w:val="tlid-translation"/>
          <w:rFonts w:ascii="Helvetica" w:hAnsi="Helvetica"/>
          <w:lang w:val="pl-PL"/>
        </w:rPr>
        <w:t xml:space="preserve"> </w:t>
      </w:r>
      <w:r w:rsidRPr="009169CE">
        <w:rPr>
          <w:rStyle w:val="tlid-translation"/>
          <w:rFonts w:ascii="Helvetica" w:hAnsi="Helvetica"/>
          <w:lang w:val="pl-PL"/>
        </w:rPr>
        <w:t>m</w:t>
      </w:r>
      <w:r w:rsidR="00243636">
        <w:rPr>
          <w:rStyle w:val="tlid-translation"/>
          <w:rFonts w:ascii="Helvetica" w:hAnsi="Helvetica"/>
          <w:lang w:val="pl-PL"/>
        </w:rPr>
        <w:t>etra</w:t>
      </w:r>
      <w:r w:rsidRPr="009169CE">
        <w:rPr>
          <w:rStyle w:val="tlid-translation"/>
          <w:rFonts w:ascii="Helvetica" w:hAnsi="Helvetica"/>
          <w:lang w:val="pl-PL"/>
        </w:rPr>
        <w:t xml:space="preserve"> od innych osób.</w:t>
      </w:r>
    </w:p>
    <w:p w14:paraId="7615CECE" w14:textId="52C2F023" w:rsidR="00343132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>Proszę zwrócić uwagę na czystość</w:t>
      </w:r>
      <w:r w:rsidR="00343132">
        <w:rPr>
          <w:rStyle w:val="tlid-translation"/>
          <w:rFonts w:ascii="Helvetica" w:hAnsi="Helvetica"/>
          <w:lang w:val="pl-PL"/>
        </w:rPr>
        <w:t xml:space="preserve"> – z</w:t>
      </w:r>
      <w:r w:rsidRPr="009169CE">
        <w:rPr>
          <w:rStyle w:val="tlid-translation"/>
          <w:rFonts w:ascii="Helvetica" w:hAnsi="Helvetica"/>
          <w:lang w:val="pl-PL"/>
        </w:rPr>
        <w:t>właszcza jeśli coś spożyłeś, wyrzuć resztki do odpowiedniego kosza na śmieci.</w:t>
      </w:r>
    </w:p>
    <w:p w14:paraId="66517B2D" w14:textId="3A913E4D" w:rsidR="00BF2B74" w:rsidRDefault="00343132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>
        <w:rPr>
          <w:rStyle w:val="tlid-translation"/>
          <w:rFonts w:ascii="Helvetica" w:hAnsi="Helvetica"/>
          <w:lang w:val="pl-PL"/>
        </w:rPr>
        <w:t>Wzbronione jest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wnoszeni</w:t>
      </w:r>
      <w:r>
        <w:rPr>
          <w:rStyle w:val="tlid-translation"/>
          <w:rFonts w:ascii="Helvetica" w:hAnsi="Helvetica"/>
          <w:lang w:val="pl-PL"/>
        </w:rPr>
        <w:t>e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i spożywani</w:t>
      </w:r>
      <w:r>
        <w:rPr>
          <w:rStyle w:val="tlid-translation"/>
          <w:rFonts w:ascii="Helvetica" w:hAnsi="Helvetica"/>
          <w:lang w:val="pl-PL"/>
        </w:rPr>
        <w:t>e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</w:t>
      </w:r>
      <w:r w:rsidRPr="009169CE">
        <w:rPr>
          <w:rStyle w:val="tlid-translation"/>
          <w:rFonts w:ascii="Helvetica" w:hAnsi="Helvetica"/>
          <w:lang w:val="pl-PL"/>
        </w:rPr>
        <w:t xml:space="preserve">substancji </w:t>
      </w:r>
      <w:r w:rsidR="009169CE" w:rsidRPr="009169CE">
        <w:rPr>
          <w:rStyle w:val="tlid-translation"/>
          <w:rFonts w:ascii="Helvetica" w:hAnsi="Helvetica"/>
          <w:lang w:val="pl-PL"/>
        </w:rPr>
        <w:t>uzależniających (alkoholu i innych) w pomieszczeniach parafialnych i przed nimi. Pracownicy mogą losowo sprawdzać ubrania</w:t>
      </w:r>
      <w:r>
        <w:rPr>
          <w:rStyle w:val="tlid-translation"/>
          <w:rFonts w:ascii="Helvetica" w:hAnsi="Helvetica"/>
          <w:lang w:val="pl-PL"/>
        </w:rPr>
        <w:t>,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torby, plecaki itp. </w:t>
      </w:r>
      <w:r w:rsidR="00270BF8">
        <w:rPr>
          <w:rStyle w:val="tlid-translation"/>
          <w:rFonts w:ascii="Helvetica" w:hAnsi="Helvetica"/>
          <w:lang w:val="pl-PL"/>
        </w:rPr>
        <w:t>Kto próbuje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przemy</w:t>
      </w:r>
      <w:r w:rsidR="00270BF8">
        <w:rPr>
          <w:rStyle w:val="tlid-translation"/>
          <w:rFonts w:ascii="Helvetica" w:hAnsi="Helvetica"/>
          <w:lang w:val="pl-PL"/>
        </w:rPr>
        <w:t>cić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substancj</w:t>
      </w:r>
      <w:r w:rsidR="00270BF8">
        <w:rPr>
          <w:rStyle w:val="tlid-translation"/>
          <w:rFonts w:ascii="Helvetica" w:hAnsi="Helvetica"/>
          <w:lang w:val="pl-PL"/>
        </w:rPr>
        <w:t>e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uzależniają</w:t>
      </w:r>
      <w:r w:rsidR="00270BF8">
        <w:rPr>
          <w:rStyle w:val="tlid-translation"/>
          <w:rFonts w:ascii="Helvetica" w:hAnsi="Helvetica"/>
          <w:lang w:val="pl-PL"/>
        </w:rPr>
        <w:t>ce do środka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</w:t>
      </w:r>
      <w:r w:rsidR="00E16564">
        <w:rPr>
          <w:rStyle w:val="tlid-translation"/>
          <w:rFonts w:ascii="Helvetica" w:hAnsi="Helvetica"/>
          <w:lang w:val="pl-PL"/>
        </w:rPr>
        <w:t>zostaje</w:t>
      </w:r>
      <w:r w:rsidR="00BF2B74">
        <w:rPr>
          <w:rStyle w:val="tlid-translation"/>
          <w:rFonts w:ascii="Helvetica" w:hAnsi="Helvetica"/>
          <w:lang w:val="pl-PL"/>
        </w:rPr>
        <w:t xml:space="preserve"> </w:t>
      </w:r>
      <w:r w:rsidR="00E16564">
        <w:rPr>
          <w:rStyle w:val="tlid-translation"/>
          <w:rFonts w:ascii="Helvetica" w:hAnsi="Helvetica"/>
          <w:lang w:val="pl-PL"/>
        </w:rPr>
        <w:t xml:space="preserve">wydalony lub będzie </w:t>
      </w:r>
      <w:r w:rsidR="008F7B52">
        <w:rPr>
          <w:rStyle w:val="tlid-translation"/>
          <w:rFonts w:ascii="Helvetica" w:hAnsi="Helvetica"/>
          <w:lang w:val="pl-PL"/>
        </w:rPr>
        <w:t>podle</w:t>
      </w:r>
      <w:r w:rsidR="00BF2B74">
        <w:rPr>
          <w:rStyle w:val="tlid-translation"/>
          <w:rFonts w:ascii="Helvetica" w:hAnsi="Helvetica"/>
          <w:lang w:val="pl-PL"/>
        </w:rPr>
        <w:t>gał</w:t>
      </w:r>
      <w:r w:rsidR="008F7B52">
        <w:rPr>
          <w:rStyle w:val="tlid-translation"/>
          <w:rFonts w:ascii="Helvetica" w:hAnsi="Helvetica"/>
          <w:lang w:val="pl-PL"/>
        </w:rPr>
        <w:t xml:space="preserve"> stałemu zakazu</w:t>
      </w:r>
      <w:r w:rsidR="00BF2B74">
        <w:rPr>
          <w:rStyle w:val="tlid-translation"/>
          <w:rFonts w:ascii="Helvetica" w:hAnsi="Helvetica"/>
          <w:lang w:val="pl-PL"/>
        </w:rPr>
        <w:t xml:space="preserve"> wstępu.</w:t>
      </w:r>
    </w:p>
    <w:p w14:paraId="58B792FE" w14:textId="6B5E5839" w:rsidR="00BF2B74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>Os</w:t>
      </w:r>
      <w:r w:rsidR="00BF2B74">
        <w:rPr>
          <w:rStyle w:val="tlid-translation"/>
          <w:rFonts w:ascii="Helvetica" w:hAnsi="Helvetica"/>
          <w:lang w:val="pl-PL"/>
        </w:rPr>
        <w:t>obom</w:t>
      </w:r>
      <w:r w:rsidRPr="009169CE">
        <w:rPr>
          <w:rStyle w:val="tlid-translation"/>
          <w:rFonts w:ascii="Helvetica" w:hAnsi="Helvetica"/>
          <w:lang w:val="pl-PL"/>
        </w:rPr>
        <w:t xml:space="preserve"> alkoholizowany</w:t>
      </w:r>
      <w:r w:rsidR="00BF2B74">
        <w:rPr>
          <w:rStyle w:val="tlid-translation"/>
          <w:rFonts w:ascii="Helvetica" w:hAnsi="Helvetica"/>
          <w:lang w:val="pl-PL"/>
        </w:rPr>
        <w:t>m</w:t>
      </w:r>
      <w:r w:rsidRPr="009169CE">
        <w:rPr>
          <w:rStyle w:val="tlid-translation"/>
          <w:rFonts w:ascii="Helvetica" w:hAnsi="Helvetica"/>
          <w:lang w:val="pl-PL"/>
        </w:rPr>
        <w:t xml:space="preserve"> lub będący</w:t>
      </w:r>
      <w:r w:rsidR="00BF2B74">
        <w:rPr>
          <w:rStyle w:val="tlid-translation"/>
          <w:rFonts w:ascii="Helvetica" w:hAnsi="Helvetica"/>
          <w:lang w:val="pl-PL"/>
        </w:rPr>
        <w:t>m</w:t>
      </w:r>
      <w:r w:rsidRPr="009169CE">
        <w:rPr>
          <w:rStyle w:val="tlid-translation"/>
          <w:rFonts w:ascii="Helvetica" w:hAnsi="Helvetica"/>
          <w:lang w:val="pl-PL"/>
        </w:rPr>
        <w:t xml:space="preserve"> pod wpływem narkotyków odmawia się dostępu do </w:t>
      </w:r>
      <w:r w:rsidR="00DD15E5" w:rsidRPr="009169CE">
        <w:rPr>
          <w:rStyle w:val="tlid-translation"/>
          <w:rFonts w:ascii="Helvetica" w:hAnsi="Helvetica"/>
          <w:lang w:val="pl-PL"/>
        </w:rPr>
        <w:t>KlimaOase</w:t>
      </w:r>
      <w:r w:rsidRPr="009169CE">
        <w:rPr>
          <w:rStyle w:val="tlid-translation"/>
          <w:rFonts w:ascii="Helvetica" w:hAnsi="Helvetica"/>
          <w:lang w:val="pl-PL"/>
        </w:rPr>
        <w:t>.</w:t>
      </w:r>
    </w:p>
    <w:p w14:paraId="1C2B2DD5" w14:textId="2E8EC16C" w:rsidR="00BF2B74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 xml:space="preserve">Wprowadzanie wszelkiego rodzaju broni do </w:t>
      </w:r>
      <w:r w:rsidR="00DD15E5" w:rsidRPr="009169CE">
        <w:rPr>
          <w:rStyle w:val="tlid-translation"/>
          <w:rFonts w:ascii="Helvetica" w:hAnsi="Helvetica"/>
          <w:lang w:val="pl-PL"/>
        </w:rPr>
        <w:t>KlimaOase</w:t>
      </w:r>
      <w:r w:rsidRPr="009169CE">
        <w:rPr>
          <w:rStyle w:val="tlid-translation"/>
          <w:rFonts w:ascii="Helvetica" w:hAnsi="Helvetica"/>
          <w:lang w:val="pl-PL"/>
        </w:rPr>
        <w:t xml:space="preserve"> jest </w:t>
      </w:r>
      <w:r w:rsidR="00BF2B74">
        <w:rPr>
          <w:rStyle w:val="tlid-translation"/>
          <w:rFonts w:ascii="Helvetica" w:hAnsi="Helvetica"/>
          <w:lang w:val="pl-PL"/>
        </w:rPr>
        <w:t>wz</w:t>
      </w:r>
      <w:r w:rsidRPr="009169CE">
        <w:rPr>
          <w:rStyle w:val="tlid-translation"/>
          <w:rFonts w:ascii="Helvetica" w:hAnsi="Helvetica"/>
          <w:lang w:val="pl-PL"/>
        </w:rPr>
        <w:t>bronione.</w:t>
      </w:r>
    </w:p>
    <w:p w14:paraId="6F8B6757" w14:textId="6A7E5B49" w:rsidR="007C302E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 xml:space="preserve">Alkohol lub niebezpieczne przedmioty należy przekazywać pracownikom bez pytania przy wejściu. Zostaną zwrócone po opuszczeniu </w:t>
      </w:r>
      <w:r w:rsidR="00DD15E5" w:rsidRPr="009169CE">
        <w:rPr>
          <w:rStyle w:val="tlid-translation"/>
          <w:rFonts w:ascii="Helvetica" w:hAnsi="Helvetica"/>
          <w:lang w:val="pl-PL"/>
        </w:rPr>
        <w:t>KlimaOase</w:t>
      </w:r>
      <w:r w:rsidRPr="009169CE">
        <w:rPr>
          <w:rStyle w:val="tlid-translation"/>
          <w:rFonts w:ascii="Helvetica" w:hAnsi="Helvetica"/>
          <w:lang w:val="pl-PL"/>
        </w:rPr>
        <w:t>.</w:t>
      </w:r>
    </w:p>
    <w:p w14:paraId="79C973B9" w14:textId="57B85B07" w:rsidR="00EC306A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 xml:space="preserve">Można odmówić dostępu do </w:t>
      </w:r>
      <w:r w:rsidR="00DD15E5" w:rsidRPr="009169CE">
        <w:rPr>
          <w:rStyle w:val="tlid-translation"/>
          <w:rFonts w:ascii="Helvetica" w:hAnsi="Helvetica"/>
          <w:lang w:val="pl-PL"/>
        </w:rPr>
        <w:t>KlimaOase</w:t>
      </w:r>
      <w:r w:rsidRPr="009169CE">
        <w:rPr>
          <w:rStyle w:val="tlid-translation"/>
          <w:rFonts w:ascii="Helvetica" w:hAnsi="Helvetica"/>
          <w:lang w:val="pl-PL"/>
        </w:rPr>
        <w:t xml:space="preserve"> w przypadku chorób wymagających opieki szpitalnej. Pracownicy są odpowiedzialni za podejmowanie decyzji o dostępie.</w:t>
      </w:r>
    </w:p>
    <w:p w14:paraId="325D2A7A" w14:textId="77777777" w:rsidR="00973D35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 xml:space="preserve">Stosowanie przemocy lub groźba przemocy wobec innych gości lub pracowników nie będzie tolerowane i spowoduje natychmiastowe </w:t>
      </w:r>
      <w:r w:rsidR="00973D35">
        <w:rPr>
          <w:rStyle w:val="tlid-translation"/>
          <w:rFonts w:ascii="Helvetica" w:hAnsi="Helvetica"/>
          <w:lang w:val="pl-PL"/>
        </w:rPr>
        <w:t>wyrzucenie lub stały zakazu wstępu.</w:t>
      </w:r>
    </w:p>
    <w:p w14:paraId="23C835AC" w14:textId="49064C37" w:rsidR="00973D35" w:rsidRDefault="00973D35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>
        <w:rPr>
          <w:rStyle w:val="tlid-translation"/>
          <w:rFonts w:ascii="Helvetica" w:hAnsi="Helvetica"/>
          <w:lang w:val="pl-PL"/>
        </w:rPr>
        <w:t>Wszelka g</w:t>
      </w:r>
      <w:r w:rsidR="009169CE" w:rsidRPr="009169CE">
        <w:rPr>
          <w:rStyle w:val="tlid-translation"/>
          <w:rFonts w:ascii="Helvetica" w:hAnsi="Helvetica"/>
          <w:lang w:val="pl-PL"/>
        </w:rPr>
        <w:t>ra</w:t>
      </w:r>
      <w:r>
        <w:rPr>
          <w:rStyle w:val="tlid-translation"/>
          <w:rFonts w:ascii="Helvetica" w:hAnsi="Helvetica"/>
          <w:lang w:val="pl-PL"/>
        </w:rPr>
        <w:t xml:space="preserve"> hazardowa</w:t>
      </w:r>
      <w:r w:rsidR="00CA2B8E">
        <w:rPr>
          <w:rStyle w:val="tlid-translation"/>
          <w:rFonts w:ascii="Helvetica" w:hAnsi="Helvetica"/>
          <w:lang w:val="pl-PL"/>
        </w:rPr>
        <w:t xml:space="preserve"> o pieniądze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w </w:t>
      </w:r>
      <w:r w:rsidR="00DD15E5" w:rsidRPr="009169CE">
        <w:rPr>
          <w:rStyle w:val="tlid-translation"/>
          <w:rFonts w:ascii="Helvetica" w:hAnsi="Helvetica"/>
          <w:lang w:val="pl-PL"/>
        </w:rPr>
        <w:t>KlimaOase</w:t>
      </w:r>
      <w:r w:rsidR="009169CE" w:rsidRPr="009169CE">
        <w:rPr>
          <w:rStyle w:val="tlid-translation"/>
          <w:rFonts w:ascii="Helvetica" w:hAnsi="Helvetica"/>
          <w:lang w:val="pl-PL"/>
        </w:rPr>
        <w:t xml:space="preserve"> jest </w:t>
      </w:r>
      <w:r>
        <w:rPr>
          <w:rStyle w:val="tlid-translation"/>
          <w:rFonts w:ascii="Helvetica" w:hAnsi="Helvetica"/>
          <w:lang w:val="pl-PL"/>
        </w:rPr>
        <w:t>wz</w:t>
      </w:r>
      <w:r w:rsidR="009169CE" w:rsidRPr="009169CE">
        <w:rPr>
          <w:rStyle w:val="tlid-translation"/>
          <w:rFonts w:ascii="Helvetica" w:hAnsi="Helvetica"/>
          <w:lang w:val="pl-PL"/>
        </w:rPr>
        <w:t>broniona.</w:t>
      </w:r>
    </w:p>
    <w:p w14:paraId="5063B9DC" w14:textId="77777777" w:rsidR="00DD15E5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 xml:space="preserve">Oferowane jedzenie i napoje są bezpłatne. Proszę używać </w:t>
      </w:r>
      <w:r w:rsidR="00DD15E5">
        <w:rPr>
          <w:rStyle w:val="tlid-translation"/>
          <w:rFonts w:ascii="Helvetica" w:hAnsi="Helvetica"/>
          <w:lang w:val="pl-PL"/>
        </w:rPr>
        <w:t xml:space="preserve">je </w:t>
      </w:r>
      <w:r w:rsidRPr="009169CE">
        <w:rPr>
          <w:rStyle w:val="tlid-translation"/>
          <w:rFonts w:ascii="Helvetica" w:hAnsi="Helvetica"/>
          <w:lang w:val="pl-PL"/>
        </w:rPr>
        <w:t>wyłącznie do własnego bezpośredniego spożycia.</w:t>
      </w:r>
    </w:p>
    <w:p w14:paraId="28828C9F" w14:textId="77777777" w:rsidR="00F66716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 xml:space="preserve">Przed opuszczeniem </w:t>
      </w:r>
      <w:r w:rsidR="00DD15E5">
        <w:rPr>
          <w:rStyle w:val="tlid-translation"/>
          <w:rFonts w:ascii="Helvetica" w:hAnsi="Helvetica"/>
          <w:lang w:val="pl-PL"/>
        </w:rPr>
        <w:t>KlimaOase</w:t>
      </w:r>
      <w:r w:rsidRPr="009169CE">
        <w:rPr>
          <w:rStyle w:val="tlid-translation"/>
          <w:rFonts w:ascii="Helvetica" w:hAnsi="Helvetica"/>
          <w:lang w:val="pl-PL"/>
        </w:rPr>
        <w:t xml:space="preserve"> włóż zużyte naczynia (filiżanki do kawy, szklanki</w:t>
      </w:r>
      <w:r w:rsidR="00F66716">
        <w:rPr>
          <w:rStyle w:val="tlid-translation"/>
          <w:rFonts w:ascii="Helvetica" w:hAnsi="Helvetica"/>
          <w:lang w:val="pl-PL"/>
        </w:rPr>
        <w:t>,</w:t>
      </w:r>
      <w:r w:rsidRPr="009169CE">
        <w:rPr>
          <w:rStyle w:val="tlid-translation"/>
          <w:rFonts w:ascii="Helvetica" w:hAnsi="Helvetica"/>
          <w:lang w:val="pl-PL"/>
        </w:rPr>
        <w:t xml:space="preserve"> itp.) </w:t>
      </w:r>
      <w:r w:rsidR="00F66716">
        <w:rPr>
          <w:rStyle w:val="tlid-translation"/>
          <w:rFonts w:ascii="Helvetica" w:hAnsi="Helvetica"/>
          <w:lang w:val="pl-PL"/>
        </w:rPr>
        <w:t>d</w:t>
      </w:r>
      <w:r w:rsidRPr="009169CE">
        <w:rPr>
          <w:rStyle w:val="tlid-translation"/>
          <w:rFonts w:ascii="Helvetica" w:hAnsi="Helvetica"/>
          <w:lang w:val="pl-PL"/>
        </w:rPr>
        <w:t>o …………….</w:t>
      </w:r>
    </w:p>
    <w:p w14:paraId="41918B4F" w14:textId="77777777" w:rsidR="00F66716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>Parafia (i jej pracownicy) nie mogą ponosić żadnej odpowiedzialności za mienie gości i przedmioty przekazane do przechowywania.</w:t>
      </w:r>
    </w:p>
    <w:p w14:paraId="6188E64D" w14:textId="4662D858" w:rsidR="00F66716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lastRenderedPageBreak/>
        <w:t xml:space="preserve">Ta </w:t>
      </w:r>
      <w:r w:rsidR="00DD15E5" w:rsidRPr="009169CE">
        <w:rPr>
          <w:rStyle w:val="tlid-translation"/>
          <w:rFonts w:ascii="Helvetica" w:hAnsi="Helvetica"/>
          <w:lang w:val="pl-PL"/>
        </w:rPr>
        <w:t>KlimaOase</w:t>
      </w:r>
      <w:r w:rsidRPr="009169CE">
        <w:rPr>
          <w:rStyle w:val="tlid-translation"/>
          <w:rFonts w:ascii="Helvetica" w:hAnsi="Helvetica"/>
          <w:lang w:val="pl-PL"/>
        </w:rPr>
        <w:t xml:space="preserve"> jest zatwierdzona dla </w:t>
      </w:r>
      <w:r w:rsidR="00CA2B8E">
        <w:rPr>
          <w:rStyle w:val="tlid-translation"/>
          <w:rFonts w:ascii="Helvetica" w:hAnsi="Helvetica"/>
          <w:lang w:val="pl-PL"/>
        </w:rPr>
        <w:t xml:space="preserve">użytku </w:t>
      </w:r>
      <w:r w:rsidRPr="009169CE">
        <w:rPr>
          <w:rStyle w:val="tlid-translation"/>
          <w:rFonts w:ascii="Helvetica" w:hAnsi="Helvetica"/>
          <w:lang w:val="pl-PL"/>
        </w:rPr>
        <w:t xml:space="preserve">maksymalnie .......... osób. Jeśli </w:t>
      </w:r>
      <w:r w:rsidR="00F66716">
        <w:rPr>
          <w:rStyle w:val="tlid-translation"/>
          <w:rFonts w:ascii="Helvetica" w:hAnsi="Helvetica"/>
          <w:lang w:val="pl-PL"/>
        </w:rPr>
        <w:t>ta liczba</w:t>
      </w:r>
      <w:r w:rsidRPr="009169CE">
        <w:rPr>
          <w:rStyle w:val="tlid-translation"/>
          <w:rFonts w:ascii="Helvetica" w:hAnsi="Helvetica"/>
          <w:lang w:val="pl-PL"/>
        </w:rPr>
        <w:t xml:space="preserve"> zostanie osiągnięt</w:t>
      </w:r>
      <w:r w:rsidR="00F66716">
        <w:rPr>
          <w:rStyle w:val="tlid-translation"/>
          <w:rFonts w:ascii="Helvetica" w:hAnsi="Helvetica"/>
          <w:lang w:val="pl-PL"/>
        </w:rPr>
        <w:t>a</w:t>
      </w:r>
      <w:r w:rsidRPr="009169CE">
        <w:rPr>
          <w:rStyle w:val="tlid-translation"/>
          <w:rFonts w:ascii="Helvetica" w:hAnsi="Helvetica"/>
          <w:lang w:val="pl-PL"/>
        </w:rPr>
        <w:t>, KlimaOase zostanie zablokowan</w:t>
      </w:r>
      <w:r w:rsidR="00F66716">
        <w:rPr>
          <w:rStyle w:val="tlid-translation"/>
          <w:rFonts w:ascii="Helvetica" w:hAnsi="Helvetica"/>
          <w:lang w:val="pl-PL"/>
        </w:rPr>
        <w:t>a</w:t>
      </w:r>
      <w:r w:rsidRPr="009169CE">
        <w:rPr>
          <w:rStyle w:val="tlid-translation"/>
          <w:rFonts w:ascii="Helvetica" w:hAnsi="Helvetica"/>
          <w:lang w:val="pl-PL"/>
        </w:rPr>
        <w:t xml:space="preserve"> dla now</w:t>
      </w:r>
      <w:r w:rsidR="00F66716">
        <w:rPr>
          <w:rStyle w:val="tlid-translation"/>
          <w:rFonts w:ascii="Helvetica" w:hAnsi="Helvetica"/>
          <w:lang w:val="pl-PL"/>
        </w:rPr>
        <w:t>ych</w:t>
      </w:r>
      <w:r w:rsidRPr="009169CE">
        <w:rPr>
          <w:rStyle w:val="tlid-translation"/>
          <w:rFonts w:ascii="Helvetica" w:hAnsi="Helvetica"/>
          <w:lang w:val="pl-PL"/>
        </w:rPr>
        <w:t xml:space="preserve"> przyb</w:t>
      </w:r>
      <w:r w:rsidR="00F66716">
        <w:rPr>
          <w:rStyle w:val="tlid-translation"/>
          <w:rFonts w:ascii="Helvetica" w:hAnsi="Helvetica"/>
          <w:lang w:val="pl-PL"/>
        </w:rPr>
        <w:t>yszów</w:t>
      </w:r>
      <w:r w:rsidRPr="009169CE">
        <w:rPr>
          <w:rStyle w:val="tlid-translation"/>
          <w:rFonts w:ascii="Helvetica" w:hAnsi="Helvetica"/>
          <w:lang w:val="pl-PL"/>
        </w:rPr>
        <w:t>.</w:t>
      </w:r>
    </w:p>
    <w:p w14:paraId="3A28FBEA" w14:textId="77777777" w:rsidR="00F66716" w:rsidRDefault="009169CE" w:rsidP="00CA2B8E">
      <w:pPr>
        <w:pStyle w:val="Listenabsatz"/>
        <w:numPr>
          <w:ilvl w:val="0"/>
          <w:numId w:val="3"/>
        </w:numPr>
        <w:spacing w:line="276" w:lineRule="auto"/>
        <w:rPr>
          <w:rStyle w:val="tlid-translation"/>
          <w:rFonts w:ascii="Helvetica" w:hAnsi="Helvetica"/>
          <w:lang w:val="pl-PL"/>
        </w:rPr>
      </w:pPr>
      <w:r w:rsidRPr="009169CE">
        <w:rPr>
          <w:rStyle w:val="tlid-translation"/>
          <w:rFonts w:ascii="Helvetica" w:hAnsi="Helvetica"/>
          <w:lang w:val="pl-PL"/>
        </w:rPr>
        <w:t>Prosimy o przestrzeganie godzin otwarcia KlimaOase. Zostaniesz poproszony o opuszczenie KlimaOase około 30 minut przed zamknięciem.</w:t>
      </w:r>
    </w:p>
    <w:p w14:paraId="39C721E8" w14:textId="60116D67" w:rsidR="00B72CC7" w:rsidRPr="00CA2B8E" w:rsidRDefault="009169CE" w:rsidP="00CA2B8E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Helvetica" w:hAnsi="Helvetica" w:cs="Arial Unicode MS"/>
          <w:lang w:val="pl-PL"/>
        </w:rPr>
      </w:pPr>
      <w:r w:rsidRPr="00CA2B8E">
        <w:rPr>
          <w:rStyle w:val="tlid-translation"/>
          <w:rFonts w:ascii="Helvetica" w:hAnsi="Helvetica"/>
          <w:lang w:val="pl-PL"/>
        </w:rPr>
        <w:t>W przypadku nieprzestrzegania zasad domowych</w:t>
      </w:r>
      <w:r w:rsidR="00F66716" w:rsidRPr="00CA2B8E">
        <w:rPr>
          <w:rStyle w:val="tlid-translation"/>
          <w:rFonts w:ascii="Helvetica" w:hAnsi="Helvetica"/>
          <w:lang w:val="pl-PL"/>
        </w:rPr>
        <w:t>,</w:t>
      </w:r>
      <w:r w:rsidRPr="00CA2B8E">
        <w:rPr>
          <w:rStyle w:val="tlid-translation"/>
          <w:rFonts w:ascii="Helvetica" w:hAnsi="Helvetica"/>
          <w:lang w:val="pl-PL"/>
        </w:rPr>
        <w:t xml:space="preserve"> każdy pracownik może wydać zakaz </w:t>
      </w:r>
      <w:r w:rsidR="00CA2B8E" w:rsidRPr="00CA2B8E">
        <w:rPr>
          <w:rStyle w:val="tlid-translation"/>
          <w:rFonts w:ascii="Helvetica" w:hAnsi="Helvetica"/>
          <w:lang w:val="pl-PL"/>
        </w:rPr>
        <w:t>wstępu</w:t>
      </w:r>
      <w:r w:rsidRPr="00CA2B8E">
        <w:rPr>
          <w:rStyle w:val="tlid-translation"/>
          <w:rFonts w:ascii="Helvetica" w:hAnsi="Helvetica"/>
          <w:lang w:val="pl-PL"/>
        </w:rPr>
        <w:t>.</w:t>
      </w:r>
    </w:p>
    <w:p w14:paraId="7A46D69C" w14:textId="5833F10A" w:rsidR="00D63C02" w:rsidRDefault="00D63C02" w:rsidP="003D5DA0">
      <w:pPr>
        <w:spacing w:line="276" w:lineRule="auto"/>
        <w:jc w:val="both"/>
        <w:rPr>
          <w:rFonts w:ascii="Helvetica for Caritas" w:hAnsi="Helvetica for Caritas" w:cs="Arial Unicode MS"/>
          <w:lang w:val="pl-PL"/>
        </w:rPr>
      </w:pPr>
    </w:p>
    <w:p w14:paraId="5BB2E499" w14:textId="786C6B5D" w:rsidR="00243636" w:rsidRPr="00131357" w:rsidRDefault="00243636" w:rsidP="00243636">
      <w:pPr>
        <w:spacing w:line="276" w:lineRule="auto"/>
        <w:jc w:val="both"/>
        <w:rPr>
          <w:rFonts w:ascii="Helvetica for Caritas" w:hAnsi="Helvetica for Caritas" w:cs="Arial Unicode MS"/>
        </w:rPr>
      </w:pPr>
      <w:r>
        <w:rPr>
          <w:rFonts w:ascii="Helvetica for Caritas" w:hAnsi="Helvetica for Caritas" w:cs="Arial Unicode MS"/>
          <w:lang w:val="pl-PL"/>
        </w:rPr>
        <w:t>Wasz zespół KlimaOase w parafii…</w:t>
      </w:r>
    </w:p>
    <w:p w14:paraId="7B549FBD" w14:textId="7FBF2A52" w:rsidR="004530BD" w:rsidRPr="00131357" w:rsidRDefault="004530BD" w:rsidP="003D5DA0">
      <w:pPr>
        <w:spacing w:line="276" w:lineRule="auto"/>
        <w:jc w:val="both"/>
        <w:rPr>
          <w:rFonts w:ascii="Helvetica for Caritas" w:hAnsi="Helvetica for Caritas" w:cs="Arial Unicode MS"/>
        </w:rPr>
      </w:pPr>
    </w:p>
    <w:sectPr w:rsidR="004530BD" w:rsidRPr="00131357" w:rsidSect="00425756">
      <w:headerReference w:type="default" r:id="rId7"/>
      <w:pgSz w:w="11906" w:h="16838"/>
      <w:pgMar w:top="252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0C49C" w14:textId="77777777" w:rsidR="00CC613D" w:rsidRDefault="00CC613D">
      <w:r>
        <w:separator/>
      </w:r>
    </w:p>
  </w:endnote>
  <w:endnote w:type="continuationSeparator" w:id="0">
    <w:p w14:paraId="495C6425" w14:textId="77777777" w:rsidR="00CC613D" w:rsidRDefault="00CC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5972" w14:textId="77777777" w:rsidR="00CC613D" w:rsidRDefault="00CC613D">
      <w:r>
        <w:separator/>
      </w:r>
    </w:p>
  </w:footnote>
  <w:footnote w:type="continuationSeparator" w:id="0">
    <w:p w14:paraId="5931E600" w14:textId="77777777" w:rsidR="00CC613D" w:rsidRDefault="00CC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1FB1" w14:textId="77777777" w:rsidR="004530BD" w:rsidRPr="00425756" w:rsidRDefault="000B5803" w:rsidP="0042575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6A657A" wp14:editId="0AC3C1A1">
          <wp:simplePos x="0" y="0"/>
          <wp:positionH relativeFrom="column">
            <wp:posOffset>-663575</wp:posOffset>
          </wp:positionH>
          <wp:positionV relativeFrom="paragraph">
            <wp:posOffset>-222885</wp:posOffset>
          </wp:positionV>
          <wp:extent cx="2352675" cy="752475"/>
          <wp:effectExtent l="0" t="0" r="9525" b="9525"/>
          <wp:wrapTight wrapText="bothSides">
            <wp:wrapPolygon edited="0">
              <wp:start x="0" y="0"/>
              <wp:lineTo x="0" y="21327"/>
              <wp:lineTo x="21513" y="21327"/>
              <wp:lineTo x="21513" y="0"/>
              <wp:lineTo x="0" y="0"/>
            </wp:wrapPolygon>
          </wp:wrapTight>
          <wp:docPr id="1" name="Grafik 1" descr="Caritas Logo Allgem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aritas Logo Allgem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153"/>
    <w:multiLevelType w:val="hybridMultilevel"/>
    <w:tmpl w:val="CF487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6C0DCC"/>
    <w:multiLevelType w:val="hybridMultilevel"/>
    <w:tmpl w:val="F9A8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61DB7"/>
    <w:multiLevelType w:val="hybridMultilevel"/>
    <w:tmpl w:val="C040E5A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5"/>
    <w:rsid w:val="00083965"/>
    <w:rsid w:val="000863AE"/>
    <w:rsid w:val="000B5803"/>
    <w:rsid w:val="000E097D"/>
    <w:rsid w:val="000F59F7"/>
    <w:rsid w:val="00126F9D"/>
    <w:rsid w:val="00131357"/>
    <w:rsid w:val="00146147"/>
    <w:rsid w:val="0015585D"/>
    <w:rsid w:val="00186AEE"/>
    <w:rsid w:val="00243636"/>
    <w:rsid w:val="00270BF8"/>
    <w:rsid w:val="002A43F5"/>
    <w:rsid w:val="002C21E4"/>
    <w:rsid w:val="00316BE3"/>
    <w:rsid w:val="00343132"/>
    <w:rsid w:val="00362DAA"/>
    <w:rsid w:val="003D57DD"/>
    <w:rsid w:val="003D5DA0"/>
    <w:rsid w:val="00424734"/>
    <w:rsid w:val="00425756"/>
    <w:rsid w:val="00443CEC"/>
    <w:rsid w:val="004530BD"/>
    <w:rsid w:val="00455513"/>
    <w:rsid w:val="004B2C60"/>
    <w:rsid w:val="005623EE"/>
    <w:rsid w:val="00567597"/>
    <w:rsid w:val="005D1349"/>
    <w:rsid w:val="005E2827"/>
    <w:rsid w:val="006647CF"/>
    <w:rsid w:val="00673065"/>
    <w:rsid w:val="006A26FE"/>
    <w:rsid w:val="006D7E5B"/>
    <w:rsid w:val="006F4835"/>
    <w:rsid w:val="00716999"/>
    <w:rsid w:val="00730E42"/>
    <w:rsid w:val="00736415"/>
    <w:rsid w:val="007825BB"/>
    <w:rsid w:val="00794D9D"/>
    <w:rsid w:val="007B6EDF"/>
    <w:rsid w:val="007C302E"/>
    <w:rsid w:val="007D122A"/>
    <w:rsid w:val="0082764F"/>
    <w:rsid w:val="008506C5"/>
    <w:rsid w:val="008F7B52"/>
    <w:rsid w:val="00903659"/>
    <w:rsid w:val="009169CE"/>
    <w:rsid w:val="009276A3"/>
    <w:rsid w:val="00952E2C"/>
    <w:rsid w:val="00973D35"/>
    <w:rsid w:val="00A055BE"/>
    <w:rsid w:val="00A35BB3"/>
    <w:rsid w:val="00AF074E"/>
    <w:rsid w:val="00B36A05"/>
    <w:rsid w:val="00B61037"/>
    <w:rsid w:val="00B72CC7"/>
    <w:rsid w:val="00BE10AB"/>
    <w:rsid w:val="00BF2B74"/>
    <w:rsid w:val="00C14ED9"/>
    <w:rsid w:val="00C20DAD"/>
    <w:rsid w:val="00C55A3F"/>
    <w:rsid w:val="00CA2B8E"/>
    <w:rsid w:val="00CC613D"/>
    <w:rsid w:val="00D63C02"/>
    <w:rsid w:val="00D766B6"/>
    <w:rsid w:val="00DD15E5"/>
    <w:rsid w:val="00DE3441"/>
    <w:rsid w:val="00E16305"/>
    <w:rsid w:val="00E16564"/>
    <w:rsid w:val="00E378CF"/>
    <w:rsid w:val="00E87646"/>
    <w:rsid w:val="00EA3187"/>
    <w:rsid w:val="00EC306A"/>
    <w:rsid w:val="00F66716"/>
    <w:rsid w:val="00F91643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B4D2A6"/>
  <w15:docId w15:val="{663EF1B5-FEB8-4ABC-9C43-63ED796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5BE"/>
    <w:rPr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0D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3D8F"/>
    <w:rPr>
      <w:rFonts w:cs="Times New Roman"/>
      <w:sz w:val="24"/>
      <w:szCs w:val="24"/>
      <w:lang w:bidi="ar-SA"/>
    </w:rPr>
  </w:style>
  <w:style w:type="paragraph" w:styleId="Fuzeile">
    <w:name w:val="footer"/>
    <w:basedOn w:val="Standard"/>
    <w:link w:val="FuzeileZchn"/>
    <w:uiPriority w:val="99"/>
    <w:rsid w:val="00C20D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93D8F"/>
    <w:rPr>
      <w:rFonts w:cs="Times New Roman"/>
      <w:sz w:val="24"/>
      <w:szCs w:val="24"/>
      <w:lang w:bidi="ar-SA"/>
    </w:rPr>
  </w:style>
  <w:style w:type="paragraph" w:styleId="Sprechblasentext">
    <w:name w:val="Balloon Text"/>
    <w:basedOn w:val="Standard"/>
    <w:link w:val="SprechblasentextZchn"/>
    <w:uiPriority w:val="99"/>
    <w:rsid w:val="00425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57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863AE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673065"/>
    <w:pPr>
      <w:ind w:left="720"/>
      <w:contextualSpacing/>
    </w:pPr>
  </w:style>
  <w:style w:type="character" w:customStyle="1" w:styleId="value">
    <w:name w:val="value"/>
    <w:basedOn w:val="Absatz-Standardschriftart"/>
    <w:rsid w:val="00903659"/>
  </w:style>
  <w:style w:type="character" w:customStyle="1" w:styleId="tlid-translation">
    <w:name w:val="tlid-translation"/>
    <w:basedOn w:val="Absatz-Standardschriftart"/>
    <w:rsid w:val="0091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CFA30111.dotm</Template>
  <TotalTime>0</TotalTime>
  <Pages>2</Pages>
  <Words>330</Words>
  <Characters>2061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Hausordnung der LEO Lebensmittelausgabestelle in der Pfarre XY</vt:lpstr>
      <vt:lpstr>Hausordnung der LEO Lebensmittelausgabestelle in der Pfarre XY</vt:lpstr>
    </vt:vector>
  </TitlesOfParts>
  <Company>Caritas d. Ed. Wien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Hausordnung der LEO Lebensmittelausgabestelle in der Pfarre XY</dc:title>
  <dc:creator>cgudenus</dc:creator>
  <cp:lastModifiedBy>Sofaly Maria</cp:lastModifiedBy>
  <cp:revision>2</cp:revision>
  <cp:lastPrinted>2012-12-11T15:34:00Z</cp:lastPrinted>
  <dcterms:created xsi:type="dcterms:W3CDTF">2020-07-06T08:41:00Z</dcterms:created>
  <dcterms:modified xsi:type="dcterms:W3CDTF">2020-07-06T08:41:00Z</dcterms:modified>
</cp:coreProperties>
</file>