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26" w:rsidRPr="00A90DB4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b/>
          <w:sz w:val="28"/>
          <w:szCs w:val="28"/>
          <w:lang w:val="hr-HR"/>
        </w:rPr>
      </w:pPr>
      <w:bookmarkStart w:id="0" w:name="_GoBack"/>
      <w:bookmarkEnd w:id="0"/>
      <w:r w:rsidRPr="00A90DB4">
        <w:rPr>
          <w:rFonts w:ascii="Helvetica for Caritas" w:hAnsi="Helvetica for Caritas" w:cs="Courier New"/>
          <w:b/>
          <w:sz w:val="28"/>
          <w:szCs w:val="28"/>
          <w:lang w:val="hr-HR"/>
        </w:rPr>
        <w:t>Kućna pravila klimatske oaze</w:t>
      </w:r>
    </w:p>
    <w:p w:rsidR="00C86626" w:rsidRP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C86626" w:rsidRP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Dragi gosti!</w:t>
      </w:r>
    </w:p>
    <w:p w:rsidR="00C86626" w:rsidRP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C86626" w:rsidRP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Drago nam je što ste s nama i da želite koristiti našu ponudu. Kako biste omogućili na</w:t>
      </w:r>
      <w:r w:rsidR="00242380">
        <w:rPr>
          <w:rFonts w:ascii="Helvetica for Caritas" w:hAnsi="Helvetica for Caritas" w:cs="Courier New"/>
          <w:lang w:val="hr-HR"/>
        </w:rPr>
        <w:t>jlakšu moguću suradnju, molimo V</w:t>
      </w:r>
      <w:r w:rsidRPr="00C86626">
        <w:rPr>
          <w:rFonts w:ascii="Helvetica for Caritas" w:hAnsi="Helvetica for Caritas" w:cs="Courier New"/>
          <w:lang w:val="hr-HR"/>
        </w:rPr>
        <w:t>as da pročitate sljedeća kućna pravila i da ih se pridržavate. Puno</w:t>
      </w:r>
      <w:r w:rsidR="00242380">
        <w:rPr>
          <w:rFonts w:ascii="Helvetica for Caritas" w:hAnsi="Helvetica for Caritas" w:cs="Courier New"/>
          <w:lang w:val="hr-HR"/>
        </w:rPr>
        <w:t>Vam</w:t>
      </w:r>
      <w:r w:rsidRPr="00C86626">
        <w:rPr>
          <w:rFonts w:ascii="Helvetica for Caritas" w:hAnsi="Helvetica for Caritas" w:cs="Courier New"/>
          <w:lang w:val="hr-HR"/>
        </w:rPr>
        <w:t xml:space="preserve"> hvala!</w:t>
      </w:r>
    </w:p>
    <w:p w:rsidR="00C86626" w:rsidRP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C86626" w:rsidRPr="00C86626" w:rsidRDefault="00A90DB4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>1.</w:t>
      </w:r>
      <w:r>
        <w:rPr>
          <w:rFonts w:ascii="Helvetica for Caritas" w:hAnsi="Helvetica for Caritas" w:cs="Courier New"/>
          <w:lang w:val="hr-HR"/>
        </w:rPr>
        <w:tab/>
      </w:r>
      <w:r w:rsidR="00C86626" w:rsidRPr="00C86626">
        <w:rPr>
          <w:rFonts w:ascii="Helvetica for Caritas" w:hAnsi="Helvetica for Caritas" w:cs="Courier New"/>
          <w:lang w:val="hr-HR"/>
        </w:rPr>
        <w:t>Volonteri iz župe upravljaju ovom klimatskom oazom.</w:t>
      </w:r>
    </w:p>
    <w:p w:rsidR="00C86626" w:rsidRDefault="00A90DB4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ab/>
      </w:r>
      <w:r w:rsidR="00C86626" w:rsidRPr="00C86626">
        <w:rPr>
          <w:rFonts w:ascii="Helvetica for Caritas" w:hAnsi="Helvetica for Caritas" w:cs="Courier New"/>
          <w:lang w:val="hr-HR"/>
        </w:rPr>
        <w:t>Pridržavajte se njihovih želja i uputa.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242380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>2.</w:t>
      </w:r>
      <w:r w:rsidR="00A90DB4">
        <w:rPr>
          <w:rFonts w:ascii="Helvetica for Caritas" w:hAnsi="Helvetica for Caritas" w:cs="Courier New"/>
          <w:lang w:val="hr-HR"/>
        </w:rPr>
        <w:tab/>
      </w:r>
      <w:r>
        <w:rPr>
          <w:rFonts w:ascii="Helvetica for Caritas" w:hAnsi="Helvetica for Caritas" w:cs="Courier New"/>
          <w:lang w:val="hr-HR"/>
        </w:rPr>
        <w:t>Ulaz je dozvoljen samo zdravim osobama.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A90DB4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>3.</w:t>
      </w:r>
      <w:r>
        <w:rPr>
          <w:rFonts w:ascii="Helvetica for Caritas" w:hAnsi="Helvetica for Caritas" w:cs="Courier New"/>
          <w:lang w:val="hr-HR"/>
        </w:rPr>
        <w:tab/>
      </w:r>
      <w:r w:rsidR="00242380">
        <w:rPr>
          <w:rFonts w:ascii="Helvetica for Caritas" w:hAnsi="Helvetica for Caritas" w:cs="Courier New"/>
          <w:lang w:val="hr-HR"/>
        </w:rPr>
        <w:t xml:space="preserve">Ako ste pozitivno testirani na </w:t>
      </w:r>
      <w:r w:rsidR="00C86626" w:rsidRPr="00C86626">
        <w:rPr>
          <w:rFonts w:ascii="Helvetica for Caritas" w:hAnsi="Helvetica for Caritas" w:cs="Courier New"/>
          <w:lang w:val="hr-HR"/>
        </w:rPr>
        <w:t>COVID 19, odmah se obratite na telefon 01 515 52-3678.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4.</w:t>
      </w:r>
      <w:r w:rsidR="00A90DB4">
        <w:rPr>
          <w:rFonts w:ascii="Helvetica for Caritas" w:hAnsi="Helvetica for Caritas" w:cs="Courier New"/>
          <w:lang w:val="hr-HR"/>
        </w:rPr>
        <w:tab/>
      </w:r>
      <w:r w:rsidRPr="00C86626">
        <w:rPr>
          <w:rFonts w:ascii="Helvetica for Caritas" w:hAnsi="Helvetica for Caritas" w:cs="Courier New"/>
          <w:lang w:val="hr-HR"/>
        </w:rPr>
        <w:t xml:space="preserve">Molimo </w:t>
      </w:r>
      <w:r w:rsidR="00242380">
        <w:rPr>
          <w:rFonts w:ascii="Helvetica for Caritas" w:hAnsi="Helvetica for Caritas" w:cs="Courier New"/>
          <w:lang w:val="hr-HR"/>
        </w:rPr>
        <w:t>odr</w:t>
      </w:r>
      <w:r w:rsidR="00242380">
        <w:rPr>
          <w:rFonts w:ascii="Helvetica for Caritas" w:hAnsi="Helvetica for Caritas" w:cs="Courier New"/>
          <w:lang w:val="hr-BA"/>
        </w:rPr>
        <w:t>žavajte</w:t>
      </w:r>
      <w:r w:rsidRPr="00C86626">
        <w:rPr>
          <w:rFonts w:ascii="Helvetica for Caritas" w:hAnsi="Helvetica for Caritas" w:cs="Courier New"/>
          <w:lang w:val="hr-HR"/>
        </w:rPr>
        <w:t xml:space="preserve"> minimalnu udaljenost od 1 m do drugih ljudi.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242380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>5.</w:t>
      </w:r>
      <w:r w:rsidR="00A90DB4">
        <w:rPr>
          <w:rFonts w:ascii="Helvetica for Caritas" w:hAnsi="Helvetica for Caritas" w:cs="Courier New"/>
          <w:lang w:val="hr-HR"/>
        </w:rPr>
        <w:tab/>
      </w:r>
      <w:r>
        <w:rPr>
          <w:rFonts w:ascii="Helvetica for Caritas" w:hAnsi="Helvetica for Caritas" w:cs="Courier New"/>
          <w:lang w:val="hr-HR"/>
        </w:rPr>
        <w:t>Obratite pažnju na čistoću, a posebno ako ste nešto pojeli. Ostatke jela odložite u odgovarajuću</w:t>
      </w:r>
      <w:r w:rsidR="00C86626" w:rsidRPr="00C86626">
        <w:rPr>
          <w:rFonts w:ascii="Helvetica for Caritas" w:hAnsi="Helvetica for Caritas" w:cs="Courier New"/>
          <w:lang w:val="hr-HR"/>
        </w:rPr>
        <w:t xml:space="preserve"> kantu za otpad.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6.</w:t>
      </w:r>
      <w:r w:rsidR="00A90DB4">
        <w:rPr>
          <w:rFonts w:ascii="Helvetica for Caritas" w:hAnsi="Helvetica for Caritas" w:cs="Courier New"/>
          <w:lang w:val="hr-HR"/>
        </w:rPr>
        <w:tab/>
      </w:r>
      <w:r w:rsidRPr="00C86626">
        <w:rPr>
          <w:rFonts w:ascii="Helvetica for Caritas" w:hAnsi="Helvetica for Caritas" w:cs="Courier New"/>
          <w:lang w:val="hr-HR"/>
        </w:rPr>
        <w:t>Zabranjuje se unošenje i konzumiranje sredsta</w:t>
      </w:r>
      <w:r w:rsidR="00242380">
        <w:rPr>
          <w:rFonts w:ascii="Helvetica for Caritas" w:hAnsi="Helvetica for Caritas" w:cs="Courier New"/>
          <w:lang w:val="hr-HR"/>
        </w:rPr>
        <w:t xml:space="preserve">va ovisnosti (alkohol i druge) - </w:t>
      </w:r>
      <w:r w:rsidRPr="00C86626">
        <w:rPr>
          <w:rFonts w:ascii="Helvetica for Caritas" w:hAnsi="Helvetica for Caritas" w:cs="Courier New"/>
          <w:lang w:val="hr-HR"/>
        </w:rPr>
        <w:t xml:space="preserve"> i ispred župnih prostorija. Zaposlenici imaju mogućnost provjere odjeće i torbi, ruksaka itd.</w:t>
      </w:r>
      <w:r w:rsidR="00242380">
        <w:rPr>
          <w:rFonts w:ascii="Helvetica for Caritas" w:hAnsi="Helvetica for Caritas" w:cs="Courier New"/>
          <w:lang w:val="hr-HR"/>
        </w:rPr>
        <w:t xml:space="preserve"> Pokušaj</w:t>
      </w:r>
      <w:r w:rsidRPr="00C86626">
        <w:rPr>
          <w:rFonts w:ascii="Helvetica for Caritas" w:hAnsi="Helvetica for Caritas" w:cs="Courier New"/>
          <w:lang w:val="hr-HR"/>
        </w:rPr>
        <w:t xml:space="preserve"> krijumčarenja ovisničkih tvari dovode do ukora ili trajne zabrane.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 xml:space="preserve">7. </w:t>
      </w:r>
      <w:r w:rsidR="00A90DB4">
        <w:rPr>
          <w:rFonts w:ascii="Helvetica for Caritas" w:hAnsi="Helvetica for Caritas" w:cs="Courier New"/>
          <w:lang w:val="hr-HR"/>
        </w:rPr>
        <w:tab/>
      </w:r>
      <w:r w:rsidRPr="00C86626">
        <w:rPr>
          <w:rFonts w:ascii="Helvetica for Caritas" w:hAnsi="Helvetica for Caritas" w:cs="Courier New"/>
          <w:lang w:val="hr-HR"/>
        </w:rPr>
        <w:t>Alkoholiziranim osobama ili onima koji su očito pod utjecajem droga zabranjen je pristup klimatskoj oazi.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 xml:space="preserve">8. </w:t>
      </w:r>
      <w:r w:rsidR="00A90DB4">
        <w:rPr>
          <w:rFonts w:ascii="Helvetica for Caritas" w:hAnsi="Helvetica for Caritas" w:cs="Courier New"/>
          <w:lang w:val="hr-HR"/>
        </w:rPr>
        <w:tab/>
      </w:r>
      <w:r w:rsidRPr="00C86626">
        <w:rPr>
          <w:rFonts w:ascii="Helvetica for Caritas" w:hAnsi="Helvetica for Caritas" w:cs="Courier New"/>
          <w:lang w:val="hr-HR"/>
        </w:rPr>
        <w:t>Zabranjuje se dovođenje svih vrsta oružja u klimatsku oazu.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242380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9.</w:t>
      </w:r>
      <w:r w:rsidR="00A90DB4">
        <w:rPr>
          <w:rFonts w:ascii="Helvetica for Caritas" w:hAnsi="Helvetica for Caritas" w:cs="Courier New"/>
          <w:lang w:val="hr-HR"/>
        </w:rPr>
        <w:tab/>
      </w:r>
      <w:r w:rsidRPr="00C86626">
        <w:rPr>
          <w:rFonts w:ascii="Helvetica for Caritas" w:hAnsi="Helvetica for Caritas" w:cs="Courier New"/>
          <w:lang w:val="hr-HR"/>
        </w:rPr>
        <w:t xml:space="preserve">Alkohol ili opasni predmeti moraju se </w:t>
      </w:r>
      <w:r w:rsidR="00242380">
        <w:rPr>
          <w:rFonts w:ascii="Helvetica for Caritas" w:hAnsi="Helvetica for Caritas" w:cs="Courier New"/>
          <w:lang w:val="hr-HR"/>
        </w:rPr>
        <w:t xml:space="preserve">prilikom ulaska </w:t>
      </w:r>
      <w:r w:rsidRPr="00C86626">
        <w:rPr>
          <w:rFonts w:ascii="Helvetica for Caritas" w:hAnsi="Helvetica for Caritas" w:cs="Courier New"/>
          <w:lang w:val="hr-HR"/>
        </w:rPr>
        <w:t>predati zaposlenicima</w:t>
      </w:r>
      <w:r w:rsidR="00242380">
        <w:rPr>
          <w:rFonts w:ascii="Helvetica for Caritas" w:hAnsi="Helvetica for Caritas" w:cs="Courier New"/>
          <w:lang w:val="hr-HR"/>
        </w:rPr>
        <w:t>.</w:t>
      </w:r>
    </w:p>
    <w:p w:rsidR="00C86626" w:rsidRDefault="00A90DB4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>
        <w:rPr>
          <w:rFonts w:ascii="Helvetica for Caritas" w:hAnsi="Helvetica for Caritas" w:cs="Courier New"/>
          <w:lang w:val="hr-HR"/>
        </w:rPr>
        <w:tab/>
      </w:r>
      <w:r w:rsidR="00242380">
        <w:rPr>
          <w:rFonts w:ascii="Helvetica for Caritas" w:hAnsi="Helvetica for Caritas" w:cs="Courier New"/>
          <w:lang w:val="hr-HR"/>
        </w:rPr>
        <w:t>Vratit će V</w:t>
      </w:r>
      <w:r w:rsidR="00C86626" w:rsidRPr="00C86626">
        <w:rPr>
          <w:rFonts w:ascii="Helvetica for Caritas" w:hAnsi="Helvetica for Caritas" w:cs="Courier New"/>
          <w:lang w:val="hr-HR"/>
        </w:rPr>
        <w:t>am se kad napustite klimatsku oazu.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10. Pristup klimatskoj oazi može se uskratiti i zbog bolesti za koje je potrebna bolnička njega. Zaposlenici su odgovorni za odlučivanje o pristupu.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11. Upotreba nasilja ili prijetnja nasiljem nad drugim gostima ili zaposlenicima neće se tolerirati i rezultirat će trenutnim ukorom ili trajnom zabranom.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12. U klimatskoj oazi zabranjeno je igrati za novac.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13. Ponudjena hrana i piće su besplatni. Koristite samo za svoju neposrednu potrošnju.</w:t>
      </w: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lastRenderedPageBreak/>
        <w:t>14. Kor</w:t>
      </w:r>
      <w:r w:rsidR="00242380">
        <w:rPr>
          <w:rFonts w:ascii="Helvetica for Caritas" w:hAnsi="Helvetica for Caritas" w:cs="Courier New"/>
          <w:lang w:val="hr-HR"/>
        </w:rPr>
        <w:t xml:space="preserve">išteno </w:t>
      </w:r>
      <w:r w:rsidRPr="00C86626">
        <w:rPr>
          <w:rFonts w:ascii="Helvetica for Caritas" w:hAnsi="Helvetica for Caritas" w:cs="Courier New"/>
          <w:lang w:val="hr-HR"/>
        </w:rPr>
        <w:t>posu</w:t>
      </w:r>
      <w:r w:rsidR="00242380">
        <w:rPr>
          <w:rFonts w:ascii="Helvetica for Caritas" w:hAnsi="Helvetica for Caritas" w:cs="Courier New"/>
          <w:lang w:val="hr-HR"/>
        </w:rPr>
        <w:t>đe (šalice za kavu, čaše, itd.) prije napuštanja klimatske oaze molimo stavite u ...............................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15. Župa (i njezini zaposlenici) ne mogu preuzeti nikakvu odgovornost za imovinu gostiju i predmete date na čuvanje.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16. Ova klimatska oaza odobrena je za najviše .......... ljudi. Ako se dostigne taj broj, klimatska oaza je blokirana</w:t>
      </w:r>
      <w:r w:rsidR="00242380">
        <w:rPr>
          <w:rFonts w:ascii="Helvetica for Caritas" w:hAnsi="Helvetica for Caritas" w:cs="Courier New"/>
          <w:lang w:val="hr-HR"/>
        </w:rPr>
        <w:t xml:space="preserve"> / zatvorena</w:t>
      </w:r>
      <w:r w:rsidRPr="00C86626">
        <w:rPr>
          <w:rFonts w:ascii="Helvetica for Caritas" w:hAnsi="Helvetica for Caritas" w:cs="Courier New"/>
          <w:lang w:val="hr-HR"/>
        </w:rPr>
        <w:t xml:space="preserve"> za </w:t>
      </w:r>
      <w:r w:rsidR="00242380">
        <w:rPr>
          <w:rFonts w:ascii="Helvetica for Caritas" w:hAnsi="Helvetica for Caritas" w:cs="Courier New"/>
          <w:lang w:val="hr-HR"/>
        </w:rPr>
        <w:t>druge osobe.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>17. Pridržavajte se vremena otvaranja klimatske oaze. Morat ćete napustiti klimatsku oazu 30 minuta prije zatvaranja.</w:t>
      </w: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</w:p>
    <w:p w:rsidR="00C86626" w:rsidRPr="00C86626" w:rsidRDefault="00C86626" w:rsidP="00A9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rFonts w:ascii="Helvetica for Caritas" w:hAnsi="Helvetica for Caritas" w:cs="Courier New"/>
          <w:lang w:val="hr-HR"/>
        </w:rPr>
      </w:pPr>
      <w:r w:rsidRPr="00C86626">
        <w:rPr>
          <w:rFonts w:ascii="Helvetica for Caritas" w:hAnsi="Helvetica for Caritas" w:cs="Courier New"/>
          <w:lang w:val="hr-HR"/>
        </w:rPr>
        <w:t xml:space="preserve">18. U slučaju nepoštivanja kućnih pravila, svaki zaposlenik može izdati zabranu </w:t>
      </w:r>
      <w:r w:rsidR="00242380">
        <w:rPr>
          <w:rFonts w:ascii="Helvetica for Caritas" w:hAnsi="Helvetica for Caritas" w:cs="Courier New"/>
          <w:lang w:val="hr-HR"/>
        </w:rPr>
        <w:t>ulazka u župu, kao i klima oazu.</w:t>
      </w:r>
    </w:p>
    <w:p w:rsidR="00C86626" w:rsidRDefault="00C86626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A90DB4" w:rsidRDefault="00A90DB4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A90DB4" w:rsidRPr="00C86626" w:rsidRDefault="00A90DB4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Courier New"/>
          <w:lang w:val="hr-HR"/>
        </w:rPr>
      </w:pPr>
    </w:p>
    <w:p w:rsidR="00C86626" w:rsidRPr="00C86626" w:rsidRDefault="00A90DB4" w:rsidP="00C866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Helvetica for Caritas" w:hAnsi="Helvetica for Caritas" w:cs="Arial Unicode MS"/>
        </w:rPr>
      </w:pPr>
      <w:r>
        <w:rPr>
          <w:rFonts w:ascii="Helvetica for Caritas" w:hAnsi="Helvetica for Caritas" w:cs="Courier New"/>
          <w:lang w:val="hr-HR"/>
        </w:rPr>
        <w:t xml:space="preserve">Vaš Team klima oaze / </w:t>
      </w:r>
      <w:r w:rsidR="00C86626" w:rsidRPr="00C86626">
        <w:rPr>
          <w:rFonts w:ascii="Helvetica for Caritas" w:hAnsi="Helvetica for Caritas" w:cs="Courier New"/>
          <w:lang w:val="hr-HR"/>
        </w:rPr>
        <w:t>vaše župe ........</w:t>
      </w:r>
    </w:p>
    <w:sectPr w:rsidR="00C86626" w:rsidRPr="00C86626" w:rsidSect="00425756">
      <w:headerReference w:type="default" r:id="rId7"/>
      <w:pgSz w:w="11906" w:h="16838"/>
      <w:pgMar w:top="252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C1" w:rsidRDefault="006C3FC1">
      <w:r>
        <w:separator/>
      </w:r>
    </w:p>
  </w:endnote>
  <w:endnote w:type="continuationSeparator" w:id="0">
    <w:p w:rsidR="006C3FC1" w:rsidRDefault="006C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for Caritas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C1" w:rsidRDefault="006C3FC1">
      <w:r>
        <w:separator/>
      </w:r>
    </w:p>
  </w:footnote>
  <w:footnote w:type="continuationSeparator" w:id="0">
    <w:p w:rsidR="006C3FC1" w:rsidRDefault="006C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BD" w:rsidRPr="00425756" w:rsidRDefault="000B5803" w:rsidP="0042575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-222885</wp:posOffset>
          </wp:positionV>
          <wp:extent cx="2352675" cy="752475"/>
          <wp:effectExtent l="0" t="0" r="9525" b="9525"/>
          <wp:wrapTight wrapText="bothSides">
            <wp:wrapPolygon edited="0">
              <wp:start x="0" y="0"/>
              <wp:lineTo x="0" y="21327"/>
              <wp:lineTo x="21513" y="21327"/>
              <wp:lineTo x="21513" y="0"/>
              <wp:lineTo x="0" y="0"/>
            </wp:wrapPolygon>
          </wp:wrapTight>
          <wp:docPr id="1" name="Grafik 1" descr="Caritas Logo Allgem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aritas Logo Allgem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153"/>
    <w:multiLevelType w:val="hybridMultilevel"/>
    <w:tmpl w:val="CF487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61DB7"/>
    <w:multiLevelType w:val="hybridMultilevel"/>
    <w:tmpl w:val="C040E5A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5"/>
    <w:rsid w:val="00083965"/>
    <w:rsid w:val="000863AE"/>
    <w:rsid w:val="000B5803"/>
    <w:rsid w:val="000E097D"/>
    <w:rsid w:val="000F59F7"/>
    <w:rsid w:val="00126F9D"/>
    <w:rsid w:val="00131357"/>
    <w:rsid w:val="00146147"/>
    <w:rsid w:val="0015585D"/>
    <w:rsid w:val="00186AEE"/>
    <w:rsid w:val="00242380"/>
    <w:rsid w:val="002A43F5"/>
    <w:rsid w:val="002C21E4"/>
    <w:rsid w:val="00316BE3"/>
    <w:rsid w:val="00362DAA"/>
    <w:rsid w:val="003D57DD"/>
    <w:rsid w:val="003D5DA0"/>
    <w:rsid w:val="00425756"/>
    <w:rsid w:val="00443CEC"/>
    <w:rsid w:val="004530BD"/>
    <w:rsid w:val="00455513"/>
    <w:rsid w:val="004B2C60"/>
    <w:rsid w:val="005623EE"/>
    <w:rsid w:val="00567597"/>
    <w:rsid w:val="005D1349"/>
    <w:rsid w:val="005E2827"/>
    <w:rsid w:val="006647CF"/>
    <w:rsid w:val="00673065"/>
    <w:rsid w:val="006A26FE"/>
    <w:rsid w:val="006C3FC1"/>
    <w:rsid w:val="006D7E5B"/>
    <w:rsid w:val="006F4835"/>
    <w:rsid w:val="00716999"/>
    <w:rsid w:val="00730E42"/>
    <w:rsid w:val="00736415"/>
    <w:rsid w:val="007825BB"/>
    <w:rsid w:val="00794D9D"/>
    <w:rsid w:val="007B6EDF"/>
    <w:rsid w:val="007D122A"/>
    <w:rsid w:val="0082764F"/>
    <w:rsid w:val="008506C5"/>
    <w:rsid w:val="00903659"/>
    <w:rsid w:val="009276A3"/>
    <w:rsid w:val="00952E2C"/>
    <w:rsid w:val="00A055BE"/>
    <w:rsid w:val="00A35BB3"/>
    <w:rsid w:val="00A90DB4"/>
    <w:rsid w:val="00AF074E"/>
    <w:rsid w:val="00B36A05"/>
    <w:rsid w:val="00B61037"/>
    <w:rsid w:val="00B9202D"/>
    <w:rsid w:val="00C14ED9"/>
    <w:rsid w:val="00C20DAD"/>
    <w:rsid w:val="00C55A3F"/>
    <w:rsid w:val="00C86626"/>
    <w:rsid w:val="00E16305"/>
    <w:rsid w:val="00E378CF"/>
    <w:rsid w:val="00E87646"/>
    <w:rsid w:val="00F458A2"/>
    <w:rsid w:val="00F9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663EF1B5-FEB8-4ABC-9C43-63ED796A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55BE"/>
    <w:rPr>
      <w:sz w:val="24"/>
      <w:szCs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Fuzeile">
    <w:name w:val="footer"/>
    <w:basedOn w:val="Standard"/>
    <w:link w:val="FuzeileZchn"/>
    <w:uiPriority w:val="99"/>
    <w:rsid w:val="00C20D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93D8F"/>
    <w:rPr>
      <w:rFonts w:cs="Times New Roman"/>
      <w:sz w:val="24"/>
      <w:szCs w:val="24"/>
      <w:lang w:bidi="ar-SA"/>
    </w:rPr>
  </w:style>
  <w:style w:type="paragraph" w:styleId="Sprechblasentext">
    <w:name w:val="Balloon Text"/>
    <w:basedOn w:val="Standard"/>
    <w:link w:val="SprechblasentextZchn"/>
    <w:uiPriority w:val="99"/>
    <w:rsid w:val="00425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2575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863AE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673065"/>
    <w:pPr>
      <w:ind w:left="720"/>
      <w:contextualSpacing/>
    </w:pPr>
  </w:style>
  <w:style w:type="character" w:customStyle="1" w:styleId="value">
    <w:name w:val="value"/>
    <w:basedOn w:val="Absatz-Standardschriftart"/>
    <w:rsid w:val="00903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7783180D.dotm</Template>
  <TotalTime>0</TotalTime>
  <Pages>2</Pages>
  <Words>353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Hausordnung der LEO Lebensmittelausgabestelle in der Pfarre XY</vt:lpstr>
    </vt:vector>
  </TitlesOfParts>
  <Company>Caritas d. Ed. Wien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Hausordnung der LEO Lebensmittelausgabestelle in der Pfarre XY</dc:title>
  <dc:creator>cgudenus</dc:creator>
  <cp:lastModifiedBy>Gale Violeta</cp:lastModifiedBy>
  <cp:revision>2</cp:revision>
  <cp:lastPrinted>2020-07-06T12:51:00Z</cp:lastPrinted>
  <dcterms:created xsi:type="dcterms:W3CDTF">2020-07-10T07:49:00Z</dcterms:created>
  <dcterms:modified xsi:type="dcterms:W3CDTF">2020-07-10T07:49:00Z</dcterms:modified>
</cp:coreProperties>
</file>