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1793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b/>
          <w:sz w:val="28"/>
        </w:rPr>
      </w:pPr>
    </w:p>
    <w:p w14:paraId="157C361A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b/>
          <w:sz w:val="28"/>
          <w:lang w:val="tr-TR"/>
        </w:rPr>
      </w:pPr>
      <w:r w:rsidRPr="006A7F8D">
        <w:rPr>
          <w:rFonts w:ascii="Helvetica for Caritas" w:hAnsi="Helvetica for Caritas" w:cs="Arial Unicode MS"/>
          <w:b/>
          <w:sz w:val="28"/>
        </w:rPr>
        <w:t>KlimaOase Projesi Ev kurallar</w:t>
      </w:r>
      <w:r w:rsidRPr="006A7F8D">
        <w:rPr>
          <w:rFonts w:ascii="Helvetica for Caritas" w:hAnsi="Helvetica for Caritas" w:cs="Arial Unicode MS"/>
          <w:b/>
          <w:sz w:val="28"/>
          <w:lang w:val="tr-TR"/>
        </w:rPr>
        <w:t xml:space="preserve">ı </w:t>
      </w:r>
    </w:p>
    <w:p w14:paraId="593432CC" w14:textId="77777777" w:rsidR="004530BD" w:rsidRPr="006A7F8D" w:rsidRDefault="004530B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428DB485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Sayın misafir! Hoşgeldiniz!</w:t>
      </w:r>
    </w:p>
    <w:p w14:paraId="5153282F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7E39730E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Projemize ilginizden dolayı size teşekkür ediyoruz. Sorunsuz ve sakin bi</w:t>
      </w:r>
      <w:r w:rsidR="00400623">
        <w:rPr>
          <w:rFonts w:ascii="Helvetica for Caritas" w:hAnsi="Helvetica for Caritas" w:cs="Arial Unicode MS"/>
          <w:sz w:val="28"/>
        </w:rPr>
        <w:t xml:space="preserve">r ortam sağlayabilmek amacıyla </w:t>
      </w:r>
      <w:r w:rsidRPr="006A7F8D">
        <w:rPr>
          <w:rFonts w:ascii="Helvetica for Caritas" w:hAnsi="Helvetica for Caritas" w:cs="Arial Unicode MS"/>
          <w:sz w:val="28"/>
        </w:rPr>
        <w:t xml:space="preserve">sizden aşağıdaki kuralları okumanızı ve bu kurallara uymanızı </w:t>
      </w:r>
      <w:r w:rsidR="00400623">
        <w:rPr>
          <w:rFonts w:ascii="Helvetica for Caritas" w:hAnsi="Helvetica for Caritas" w:cs="Arial Unicode MS"/>
          <w:sz w:val="28"/>
        </w:rPr>
        <w:t>içtenlikle rica ediyoruz</w:t>
      </w:r>
      <w:r w:rsidRPr="006A7F8D">
        <w:rPr>
          <w:rFonts w:ascii="Helvetica for Caritas" w:hAnsi="Helvetica for Caritas" w:cs="Arial Unicode MS"/>
          <w:sz w:val="28"/>
        </w:rPr>
        <w:t xml:space="preserve">! </w:t>
      </w:r>
      <w:r w:rsidR="00400623">
        <w:rPr>
          <w:rFonts w:ascii="Helvetica for Caritas" w:hAnsi="Helvetica for Caritas" w:cs="Arial Unicode MS"/>
          <w:sz w:val="28"/>
        </w:rPr>
        <w:t xml:space="preserve">Sağolun! </w:t>
      </w:r>
    </w:p>
    <w:p w14:paraId="7CFFD412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7D77BDA2" w14:textId="77777777" w:rsidR="00381ED7" w:rsidRPr="006A7F8D" w:rsidRDefault="00381ED7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75B2DCDF" w14:textId="77777777" w:rsidR="00381ED7" w:rsidRPr="006A7F8D" w:rsidRDefault="00381ED7" w:rsidP="00400623">
      <w:pPr>
        <w:pStyle w:val="Listenabsatz"/>
        <w:numPr>
          <w:ilvl w:val="0"/>
          <w:numId w:val="1"/>
        </w:numPr>
        <w:spacing w:after="120" w:line="360" w:lineRule="auto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KlimaOase projesi bulunduğunuz </w:t>
      </w:r>
      <w:r w:rsidR="00482241" w:rsidRPr="006A7F8D">
        <w:rPr>
          <w:rFonts w:ascii="Helvetica for Caritas" w:hAnsi="Helvetica for Caritas" w:cs="Arial Unicode MS"/>
          <w:sz w:val="28"/>
        </w:rPr>
        <w:t xml:space="preserve">kilise </w:t>
      </w:r>
      <w:r w:rsidRPr="006A7F8D">
        <w:rPr>
          <w:rFonts w:ascii="Helvetica for Caritas" w:hAnsi="Helvetica for Caritas" w:cs="Arial Unicode MS"/>
          <w:sz w:val="28"/>
        </w:rPr>
        <w:t>cemaatin</w:t>
      </w:r>
      <w:r w:rsidR="00482241" w:rsidRPr="006A7F8D">
        <w:rPr>
          <w:rFonts w:ascii="Helvetica for Caritas" w:hAnsi="Helvetica for Caritas" w:cs="Arial Unicode MS"/>
          <w:sz w:val="28"/>
        </w:rPr>
        <w:t>in</w:t>
      </w:r>
      <w:r w:rsidRPr="006A7F8D">
        <w:rPr>
          <w:rFonts w:ascii="Helvetica for Caritas" w:hAnsi="Helvetica for Caritas" w:cs="Arial Unicode MS"/>
          <w:sz w:val="28"/>
        </w:rPr>
        <w:t xml:space="preserve"> gönüllü çalışanları tarafından gerçekleştirilmektedir. Lütfen bu </w:t>
      </w:r>
      <w:r w:rsidR="00400623">
        <w:rPr>
          <w:rFonts w:ascii="Helvetica for Caritas" w:hAnsi="Helvetica for Caritas" w:cs="Arial Unicode MS"/>
          <w:sz w:val="28"/>
        </w:rPr>
        <w:t>çalışan görevlilerin</w:t>
      </w:r>
      <w:r w:rsidRPr="006A7F8D">
        <w:rPr>
          <w:rFonts w:ascii="Helvetica for Caritas" w:hAnsi="Helvetica for Caritas" w:cs="Arial Unicode MS"/>
          <w:sz w:val="28"/>
        </w:rPr>
        <w:t xml:space="preserve"> istek ve kurallarına uyum sağlayınız. </w:t>
      </w:r>
    </w:p>
    <w:p w14:paraId="69D03BF0" w14:textId="77777777" w:rsidR="00903659" w:rsidRPr="006A7F8D" w:rsidRDefault="00381ED7" w:rsidP="00400623">
      <w:pPr>
        <w:pStyle w:val="Listenabsatz"/>
        <w:numPr>
          <w:ilvl w:val="0"/>
          <w:numId w:val="1"/>
        </w:numPr>
        <w:spacing w:after="120" w:line="360" w:lineRule="auto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Sadece sağlıklı şah</w:t>
      </w:r>
      <w:r w:rsidR="00400623">
        <w:rPr>
          <w:rFonts w:ascii="Helvetica for Caritas" w:hAnsi="Helvetica for Caritas" w:cs="Arial Unicode MS"/>
          <w:sz w:val="28"/>
        </w:rPr>
        <w:t xml:space="preserve">ısların girmesine izin verilmektedir. </w:t>
      </w:r>
    </w:p>
    <w:p w14:paraId="749859CD" w14:textId="77777777" w:rsidR="00903659" w:rsidRPr="00400623" w:rsidRDefault="00482241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Eğer </w:t>
      </w:r>
      <w:r w:rsidR="00D368D5" w:rsidRPr="006A7F8D">
        <w:rPr>
          <w:rFonts w:ascii="Helvetica for Caritas" w:hAnsi="Helvetica for Caritas" w:cs="Arial Unicode MS"/>
          <w:sz w:val="28"/>
        </w:rPr>
        <w:t xml:space="preserve">koronavirüs salgını pozitif test sonucunuz </w:t>
      </w:r>
      <w:r w:rsidRPr="006A7F8D">
        <w:rPr>
          <w:rFonts w:ascii="Helvetica for Caritas" w:hAnsi="Helvetica for Caritas" w:cs="Arial Unicode MS"/>
          <w:sz w:val="28"/>
        </w:rPr>
        <w:t>bulunuyorsa</w:t>
      </w:r>
      <w:r w:rsidR="00D368D5" w:rsidRPr="006A7F8D">
        <w:rPr>
          <w:rFonts w:ascii="Helvetica for Caritas" w:hAnsi="Helvetica for Caritas" w:cs="Arial Unicode MS"/>
          <w:sz w:val="28"/>
        </w:rPr>
        <w:t xml:space="preserve">, lüften ANINDA </w:t>
      </w:r>
      <w:r w:rsidR="00D368D5" w:rsidRPr="00400623">
        <w:rPr>
          <w:rFonts w:ascii="Helvetica for Caritas" w:hAnsi="Helvetica for Caritas" w:cs="Arial Unicode MS"/>
          <w:sz w:val="28"/>
        </w:rPr>
        <w:t xml:space="preserve">01 515 52 -3678 telefon numarasını arayınız. </w:t>
      </w:r>
    </w:p>
    <w:p w14:paraId="13B9F1BB" w14:textId="77777777" w:rsidR="007907FA" w:rsidRPr="006A7F8D" w:rsidRDefault="00400623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>
        <w:rPr>
          <w:rFonts w:ascii="Helvetica for Caritas" w:hAnsi="Helvetica for Caritas" w:cs="Arial Unicode MS"/>
          <w:sz w:val="28"/>
        </w:rPr>
        <w:t xml:space="preserve">Alanda bulunan şahıslara en az 1m mesafe tutulması gerekmektedir. </w:t>
      </w:r>
    </w:p>
    <w:p w14:paraId="5F7B47E8" w14:textId="77777777" w:rsidR="007907FA" w:rsidRPr="006A7F8D" w:rsidRDefault="007907FA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Lütfen çevrenizi temiz tut</w:t>
      </w:r>
      <w:r w:rsidR="00482241" w:rsidRPr="006A7F8D">
        <w:rPr>
          <w:rFonts w:ascii="Helvetica for Caritas" w:hAnsi="Helvetica for Caritas" w:cs="Arial Unicode MS"/>
          <w:sz w:val="28"/>
        </w:rPr>
        <w:t xml:space="preserve">unuz. Eğer birşey tükettiyseniz, </w:t>
      </w:r>
      <w:r w:rsidRPr="006A7F8D">
        <w:rPr>
          <w:rFonts w:ascii="Helvetica for Caritas" w:hAnsi="Helvetica for Caritas" w:cs="Arial Unicode MS"/>
          <w:sz w:val="28"/>
        </w:rPr>
        <w:t xml:space="preserve">kalınıtlarınızı doğru çöp kutusuna atınız. </w:t>
      </w:r>
    </w:p>
    <w:p w14:paraId="1782793C" w14:textId="77777777" w:rsidR="007907FA" w:rsidRPr="006A7F8D" w:rsidRDefault="007907FA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Kilise binası önünde ve içinde alkol ve buna benzer bağımlılık yaratan maddelerin kullanılması </w:t>
      </w:r>
      <w:r w:rsidR="00400623">
        <w:rPr>
          <w:rFonts w:ascii="Helvetica for Caritas" w:hAnsi="Helvetica for Caritas" w:cs="Arial Unicode MS"/>
          <w:sz w:val="28"/>
        </w:rPr>
        <w:t xml:space="preserve">kesinlikle yasaktır. Görevliler </w:t>
      </w:r>
      <w:r w:rsidRPr="006A7F8D">
        <w:rPr>
          <w:rFonts w:ascii="Helvetica for Caritas" w:hAnsi="Helvetica for Caritas" w:cs="Arial Unicode MS"/>
          <w:sz w:val="28"/>
        </w:rPr>
        <w:t xml:space="preserve">gerekli olduğu vakit rastgele kıyafet ve çanta kontrolü yapabilirler. </w:t>
      </w:r>
      <w:r w:rsidRPr="006A7F8D">
        <w:rPr>
          <w:rFonts w:ascii="Helvetica for Caritas" w:hAnsi="Helvetica for Caritas" w:cs="Arial Unicode MS"/>
          <w:sz w:val="28"/>
        </w:rPr>
        <w:lastRenderedPageBreak/>
        <w:t>Bağımlılık yaratan maddelerin kilise binasına kaçakcılık girişimi yas</w:t>
      </w:r>
      <w:r w:rsidR="00482241" w:rsidRPr="006A7F8D">
        <w:rPr>
          <w:rFonts w:ascii="Helvetica for Caritas" w:hAnsi="Helvetica for Caritas" w:cs="Arial Unicode MS"/>
          <w:sz w:val="28"/>
        </w:rPr>
        <w:t>aktır ve kalıcı bir cezaya</w:t>
      </w:r>
      <w:r w:rsidRPr="006A7F8D">
        <w:rPr>
          <w:rFonts w:ascii="Helvetica for Caritas" w:hAnsi="Helvetica for Caritas" w:cs="Arial Unicode MS"/>
          <w:sz w:val="28"/>
        </w:rPr>
        <w:t xml:space="preserve"> yol açmaktadır. </w:t>
      </w:r>
    </w:p>
    <w:p w14:paraId="0371A022" w14:textId="77777777" w:rsidR="007907FA" w:rsidRPr="006A7F8D" w:rsidRDefault="00482241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Alkol</w:t>
      </w:r>
      <w:r w:rsidR="007907FA" w:rsidRPr="006A7F8D">
        <w:rPr>
          <w:rFonts w:ascii="Helvetica for Caritas" w:hAnsi="Helvetica for Caritas" w:cs="Arial Unicode MS"/>
          <w:sz w:val="28"/>
        </w:rPr>
        <w:t xml:space="preserve"> yada </w:t>
      </w:r>
      <w:r w:rsidRPr="006A7F8D">
        <w:rPr>
          <w:rFonts w:ascii="Helvetica for Caritas" w:hAnsi="Helvetica for Caritas" w:cs="Arial Unicode MS"/>
          <w:sz w:val="28"/>
        </w:rPr>
        <w:t xml:space="preserve">uyuşturucu etkisi altında bulunan şahısların KlimaOase projesinin alanına girmesi yasaktır. </w:t>
      </w:r>
    </w:p>
    <w:p w14:paraId="3918E7B5" w14:textId="77777777" w:rsidR="004530BD" w:rsidRPr="006A7F8D" w:rsidRDefault="00482241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KlimaOase proje alanına silah veyahut silah tarzı aletlerin getirilmesi yasaktır. </w:t>
      </w:r>
    </w:p>
    <w:p w14:paraId="0B7DDCCE" w14:textId="77777777" w:rsidR="00400623" w:rsidRDefault="00482241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Alkollü içecekler yada tehlikeli aletler giriş alanında çalışanlara teslim edilmek zorundadır. Bu a</w:t>
      </w:r>
      <w:r w:rsidR="00400623">
        <w:rPr>
          <w:rFonts w:ascii="Helvetica for Caritas" w:hAnsi="Helvetica for Caritas" w:cs="Arial Unicode MS"/>
          <w:sz w:val="28"/>
        </w:rPr>
        <w:t>letler çıkış esnasında size</w:t>
      </w:r>
      <w:r w:rsidRPr="006A7F8D">
        <w:rPr>
          <w:rFonts w:ascii="Helvetica for Caritas" w:hAnsi="Helvetica for Caritas" w:cs="Arial Unicode MS"/>
          <w:sz w:val="28"/>
        </w:rPr>
        <w:t xml:space="preserve"> geri teslim edilecektir. </w:t>
      </w:r>
    </w:p>
    <w:p w14:paraId="768C7A56" w14:textId="77777777" w:rsidR="004530BD" w:rsidRPr="00400623" w:rsidRDefault="00400623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>
        <w:rPr>
          <w:rFonts w:ascii="Helvetica for Caritas" w:hAnsi="Helvetica for Caritas" w:cs="Arial Unicode MS"/>
          <w:sz w:val="28"/>
        </w:rPr>
        <w:t>KlimaOase p</w:t>
      </w:r>
      <w:r w:rsidR="00482241" w:rsidRPr="00400623">
        <w:rPr>
          <w:rFonts w:ascii="Helvetica for Caritas" w:hAnsi="Helvetica for Caritas" w:cs="Arial Unicode MS"/>
          <w:sz w:val="28"/>
        </w:rPr>
        <w:t xml:space="preserve">roje alanına </w:t>
      </w:r>
      <w:r w:rsidR="009B3DF9" w:rsidRPr="00400623">
        <w:rPr>
          <w:rFonts w:ascii="Helvetica for Caritas" w:hAnsi="Helvetica for Caritas" w:cs="Arial Unicode MS"/>
          <w:sz w:val="28"/>
        </w:rPr>
        <w:t>hastahane bakımına ihtiyaç duyan şahıslar</w:t>
      </w:r>
      <w:r w:rsidR="00482241" w:rsidRPr="00400623">
        <w:rPr>
          <w:rFonts w:ascii="Helvetica for Caritas" w:hAnsi="Helvetica for Caritas" w:cs="Arial Unicode MS"/>
          <w:sz w:val="28"/>
        </w:rPr>
        <w:t xml:space="preserve"> giremezler. Şa</w:t>
      </w:r>
      <w:r w:rsidR="009B3DF9" w:rsidRPr="00400623">
        <w:rPr>
          <w:rFonts w:ascii="Helvetica for Caritas" w:hAnsi="Helvetica for Caritas" w:cs="Arial Unicode MS"/>
          <w:sz w:val="28"/>
        </w:rPr>
        <w:t xml:space="preserve">hısların alana girebilme kararı, kilise çalışanları tarafından verilmektedir.  </w:t>
      </w:r>
      <w:r w:rsidR="00482241" w:rsidRPr="00400623">
        <w:rPr>
          <w:rFonts w:ascii="Helvetica for Caritas" w:hAnsi="Helvetica for Caritas" w:cs="Arial Unicode MS"/>
          <w:sz w:val="28"/>
        </w:rPr>
        <w:t xml:space="preserve"> </w:t>
      </w:r>
    </w:p>
    <w:p w14:paraId="063E3B98" w14:textId="77777777" w:rsidR="004530BD" w:rsidRPr="006A7F8D" w:rsidRDefault="009B3DF9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Çalışanlar yada diğer konuklara şiddet tehtidi veyahut kullanımı kesinlikle yasaktır ve </w:t>
      </w:r>
      <w:r w:rsidR="00400623">
        <w:rPr>
          <w:rFonts w:ascii="Helvetica for Caritas" w:hAnsi="Helvetica for Caritas" w:cs="Arial Unicode MS"/>
          <w:sz w:val="28"/>
        </w:rPr>
        <w:t xml:space="preserve">şiddete yeltenen </w:t>
      </w:r>
      <w:r w:rsidR="003C182D" w:rsidRPr="006A7F8D">
        <w:rPr>
          <w:rFonts w:ascii="Helvetica for Caritas" w:hAnsi="Helvetica for Caritas" w:cs="Arial Unicode MS"/>
          <w:sz w:val="28"/>
        </w:rPr>
        <w:t xml:space="preserve">şahıs </w:t>
      </w:r>
      <w:r w:rsidRPr="006A7F8D">
        <w:rPr>
          <w:rFonts w:ascii="Helvetica for Caritas" w:hAnsi="Helvetica for Caritas" w:cs="Arial Unicode MS"/>
          <w:sz w:val="28"/>
        </w:rPr>
        <w:t xml:space="preserve">anında </w:t>
      </w:r>
      <w:r w:rsidR="003C182D" w:rsidRPr="006A7F8D">
        <w:rPr>
          <w:rFonts w:ascii="Helvetica for Caritas" w:hAnsi="Helvetica for Caritas" w:cs="Arial Unicode MS"/>
          <w:sz w:val="28"/>
        </w:rPr>
        <w:t xml:space="preserve">proje alanından uzaklaştırılarak </w:t>
      </w:r>
      <w:r w:rsidR="00400623">
        <w:rPr>
          <w:rFonts w:ascii="Helvetica for Caritas" w:hAnsi="Helvetica for Caritas" w:cs="Arial Unicode MS"/>
          <w:sz w:val="28"/>
        </w:rPr>
        <w:t xml:space="preserve">cezalandırılacaktır. </w:t>
      </w:r>
    </w:p>
    <w:p w14:paraId="1C80DD8F" w14:textId="77777777" w:rsidR="004530B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KlimaOase proje alanında kumar oynanması yasaktır. </w:t>
      </w:r>
    </w:p>
    <w:p w14:paraId="16C0784A" w14:textId="77777777" w:rsidR="006A7F8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Size sunulan yiyecek ve içecekler bedavadır. Yiyebileceğiniz ve içebileceğiniz kadar alınız lütfen. </w:t>
      </w:r>
    </w:p>
    <w:p w14:paraId="70D37157" w14:textId="77777777" w:rsidR="006A7F8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Proje alanını terk etmeden önce kullandığınız bardak, tabak, bıçak, çatal vb. lütfen yıkanması için gerek görülen bölümlere koyunuz. </w:t>
      </w:r>
    </w:p>
    <w:p w14:paraId="7AB01B3A" w14:textId="77777777" w:rsidR="004530B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Kişisel eşya ve malınız için kilise çalışanları sorumlu değildir vede sorumlu tutulamazlar. </w:t>
      </w:r>
    </w:p>
    <w:p w14:paraId="51116D64" w14:textId="77777777" w:rsidR="006A7F8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  <w:lang w:val="fr-FR"/>
        </w:rPr>
      </w:pPr>
      <w:r w:rsidRPr="006A7F8D">
        <w:rPr>
          <w:rFonts w:ascii="Helvetica for Caritas" w:hAnsi="Helvetica for Caritas" w:cs="Arial Unicode MS"/>
          <w:sz w:val="28"/>
          <w:lang w:val="fr-FR"/>
        </w:rPr>
        <w:lastRenderedPageBreak/>
        <w:t xml:space="preserve">KlimaOase‘ si en fazla  </w:t>
      </w:r>
      <w:bookmarkStart w:id="0" w:name="_GoBack"/>
      <w:bookmarkEnd w:id="0"/>
      <w:r w:rsidRPr="006A7F8D">
        <w:rPr>
          <w:rFonts w:ascii="Helvetica for Caritas" w:hAnsi="Helvetica for Caritas" w:cs="Arial Unicode MS"/>
          <w:sz w:val="28"/>
          <w:lang w:val="fr-FR"/>
        </w:rPr>
        <w:t xml:space="preserve">….. şahıs için açıktır. Bu şahıs sayısı dolduktan sonra yeni gelen misafirlerimize giriş alanımız kapalı kalmak zorundadır. </w:t>
      </w:r>
    </w:p>
    <w:p w14:paraId="249E6FC5" w14:textId="77777777" w:rsidR="006A7F8D" w:rsidRPr="006A7F8D" w:rsidRDefault="006A7F8D" w:rsidP="00400623">
      <w:pPr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Lüften belirtilen giriş saatlerine dikkat ediniz. Projemizin kapanış saaatinden 30 dak. önce misafirlerimizin gitmesi rica olunur. </w:t>
      </w:r>
    </w:p>
    <w:p w14:paraId="6D329542" w14:textId="77777777" w:rsidR="004530BD" w:rsidRPr="006A7F8D" w:rsidRDefault="006A7F8D" w:rsidP="00400623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>KlimaOase Proje ev kurall</w:t>
      </w:r>
      <w:r w:rsidR="00400623">
        <w:rPr>
          <w:rFonts w:ascii="Helvetica for Caritas" w:hAnsi="Helvetica for Caritas" w:cs="Arial Unicode MS"/>
          <w:sz w:val="28"/>
        </w:rPr>
        <w:t>arına uyulmadığı takdir, uyum sağlamayan kişiye</w:t>
      </w:r>
      <w:r w:rsidRPr="006A7F8D">
        <w:rPr>
          <w:rFonts w:ascii="Helvetica for Caritas" w:hAnsi="Helvetica for Caritas" w:cs="Arial Unicode MS"/>
          <w:sz w:val="28"/>
        </w:rPr>
        <w:t xml:space="preserve"> giriş yasağı verilmek zorundadır. </w:t>
      </w:r>
    </w:p>
    <w:p w14:paraId="4894E3C3" w14:textId="77777777" w:rsidR="004530BD" w:rsidRPr="006A7F8D" w:rsidRDefault="004530B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12F28124" w14:textId="77777777" w:rsidR="004530BD" w:rsidRPr="006A7F8D" w:rsidRDefault="004530B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7C50F89F" w14:textId="77777777" w:rsidR="004530BD" w:rsidRPr="006A7F8D" w:rsidRDefault="004530B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495EF4F5" w14:textId="77777777" w:rsidR="006A7F8D" w:rsidRPr="006A7F8D" w:rsidRDefault="006A7F8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  <w:r w:rsidRPr="006A7F8D">
        <w:rPr>
          <w:rFonts w:ascii="Helvetica for Caritas" w:hAnsi="Helvetica for Caritas" w:cs="Arial Unicode MS"/>
          <w:sz w:val="28"/>
        </w:rPr>
        <w:t xml:space="preserve">(Pfarre XY) Kilise Cemaati KlimaOase Proje Görevlilieri </w:t>
      </w:r>
    </w:p>
    <w:p w14:paraId="5AE824F5" w14:textId="77777777" w:rsidR="006A7F8D" w:rsidRPr="006A7F8D" w:rsidRDefault="006A7F8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p w14:paraId="16DEAF8F" w14:textId="77777777" w:rsidR="006A7F8D" w:rsidRPr="006A7F8D" w:rsidRDefault="006A7F8D" w:rsidP="00400623">
      <w:pPr>
        <w:spacing w:line="360" w:lineRule="auto"/>
        <w:rPr>
          <w:rFonts w:ascii="Helvetica for Caritas" w:hAnsi="Helvetica for Caritas" w:cs="Arial Unicode MS"/>
          <w:sz w:val="28"/>
        </w:rPr>
      </w:pPr>
    </w:p>
    <w:sectPr w:rsidR="006A7F8D" w:rsidRPr="006A7F8D" w:rsidSect="00425756">
      <w:headerReference w:type="default" r:id="rId8"/>
      <w:pgSz w:w="11906" w:h="16838"/>
      <w:pgMar w:top="25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00B" w14:textId="77777777" w:rsidR="000020CA" w:rsidRDefault="000020CA">
      <w:r>
        <w:separator/>
      </w:r>
    </w:p>
  </w:endnote>
  <w:endnote w:type="continuationSeparator" w:id="0">
    <w:p w14:paraId="5440F1DE" w14:textId="77777777" w:rsidR="000020CA" w:rsidRDefault="000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81F0" w14:textId="77777777" w:rsidR="000020CA" w:rsidRDefault="000020CA">
      <w:r>
        <w:separator/>
      </w:r>
    </w:p>
  </w:footnote>
  <w:footnote w:type="continuationSeparator" w:id="0">
    <w:p w14:paraId="1A5FCEBB" w14:textId="77777777" w:rsidR="000020CA" w:rsidRDefault="0000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88EB" w14:textId="77777777" w:rsidR="009B3DF9" w:rsidRPr="00425756" w:rsidRDefault="009B3DF9" w:rsidP="0042575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80A7E9" wp14:editId="3BB66153">
          <wp:simplePos x="0" y="0"/>
          <wp:positionH relativeFrom="column">
            <wp:posOffset>-663575</wp:posOffset>
          </wp:positionH>
          <wp:positionV relativeFrom="paragraph">
            <wp:posOffset>-222885</wp:posOffset>
          </wp:positionV>
          <wp:extent cx="2352675" cy="752475"/>
          <wp:effectExtent l="0" t="0" r="9525" b="9525"/>
          <wp:wrapTight wrapText="bothSides">
            <wp:wrapPolygon edited="0">
              <wp:start x="0" y="0"/>
              <wp:lineTo x="0" y="21327"/>
              <wp:lineTo x="21513" y="21327"/>
              <wp:lineTo x="21513" y="0"/>
              <wp:lineTo x="0" y="0"/>
            </wp:wrapPolygon>
          </wp:wrapTight>
          <wp:docPr id="1" name="Grafik 1" descr="Caritas Logo 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ritas Logo Allge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153"/>
    <w:multiLevelType w:val="hybridMultilevel"/>
    <w:tmpl w:val="CF487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61DB7"/>
    <w:multiLevelType w:val="hybridMultilevel"/>
    <w:tmpl w:val="C040E5A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5"/>
    <w:rsid w:val="000020CA"/>
    <w:rsid w:val="00083965"/>
    <w:rsid w:val="000863AE"/>
    <w:rsid w:val="000B5803"/>
    <w:rsid w:val="000E097D"/>
    <w:rsid w:val="000F59F7"/>
    <w:rsid w:val="00126F9D"/>
    <w:rsid w:val="00131357"/>
    <w:rsid w:val="00146147"/>
    <w:rsid w:val="0015585D"/>
    <w:rsid w:val="00186AEE"/>
    <w:rsid w:val="002A43F5"/>
    <w:rsid w:val="002C21E4"/>
    <w:rsid w:val="00316BE3"/>
    <w:rsid w:val="00362DAA"/>
    <w:rsid w:val="00381ED7"/>
    <w:rsid w:val="003C182D"/>
    <w:rsid w:val="003D57DD"/>
    <w:rsid w:val="003D5DA0"/>
    <w:rsid w:val="00400623"/>
    <w:rsid w:val="00425756"/>
    <w:rsid w:val="00443CEC"/>
    <w:rsid w:val="004530BD"/>
    <w:rsid w:val="00455513"/>
    <w:rsid w:val="00482241"/>
    <w:rsid w:val="004B2C60"/>
    <w:rsid w:val="005623EE"/>
    <w:rsid w:val="00567597"/>
    <w:rsid w:val="005D1349"/>
    <w:rsid w:val="005E2827"/>
    <w:rsid w:val="006647CF"/>
    <w:rsid w:val="00673065"/>
    <w:rsid w:val="006A26FE"/>
    <w:rsid w:val="006A7F8D"/>
    <w:rsid w:val="006D7E5B"/>
    <w:rsid w:val="006F4835"/>
    <w:rsid w:val="00716999"/>
    <w:rsid w:val="00730E42"/>
    <w:rsid w:val="00736415"/>
    <w:rsid w:val="007825BB"/>
    <w:rsid w:val="007907FA"/>
    <w:rsid w:val="00794D9D"/>
    <w:rsid w:val="007B6EDF"/>
    <w:rsid w:val="007D122A"/>
    <w:rsid w:val="0082764F"/>
    <w:rsid w:val="008506C5"/>
    <w:rsid w:val="00851790"/>
    <w:rsid w:val="00903659"/>
    <w:rsid w:val="009276A3"/>
    <w:rsid w:val="00952E2C"/>
    <w:rsid w:val="009B3DF9"/>
    <w:rsid w:val="00A055BE"/>
    <w:rsid w:val="00A35BB3"/>
    <w:rsid w:val="00AF074E"/>
    <w:rsid w:val="00B36A05"/>
    <w:rsid w:val="00B61037"/>
    <w:rsid w:val="00C14ED9"/>
    <w:rsid w:val="00C20DAD"/>
    <w:rsid w:val="00C55A3F"/>
    <w:rsid w:val="00D368D5"/>
    <w:rsid w:val="00E16305"/>
    <w:rsid w:val="00E378CF"/>
    <w:rsid w:val="00E87646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E8D57B"/>
  <w15:docId w15:val="{663EF1B5-FEB8-4ABC-9C43-63ED796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5BE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rsid w:val="00425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57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63A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673065"/>
    <w:pPr>
      <w:ind w:left="720"/>
      <w:contextualSpacing/>
    </w:pPr>
  </w:style>
  <w:style w:type="character" w:customStyle="1" w:styleId="value">
    <w:name w:val="value"/>
    <w:basedOn w:val="Absatz-Standardschriftart"/>
    <w:rsid w:val="00903659"/>
  </w:style>
  <w:style w:type="character" w:styleId="Kommentarzeichen">
    <w:name w:val="annotation reference"/>
    <w:basedOn w:val="Absatz-Standardschriftart"/>
    <w:uiPriority w:val="99"/>
    <w:semiHidden/>
    <w:unhideWhenUsed/>
    <w:rsid w:val="004006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6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623"/>
    <w:rPr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6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623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B685-38D0-411B-8D39-AF281C3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91A5F05D.dotm</Template>
  <TotalTime>0</TotalTime>
  <Pages>3</Pages>
  <Words>332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 der LEO Lebensmittelausgabestelle in der Pfarre XY</vt:lpstr>
    </vt:vector>
  </TitlesOfParts>
  <Company>Caritas d. Ed. Wien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der LEO Lebensmittelausgabestelle in der Pfarre XY</dc:title>
  <dc:creator>cgudenus</dc:creator>
  <cp:lastModifiedBy>Wutschitz Margit</cp:lastModifiedBy>
  <cp:revision>3</cp:revision>
  <cp:lastPrinted>2012-12-11T15:34:00Z</cp:lastPrinted>
  <dcterms:created xsi:type="dcterms:W3CDTF">2020-06-08T11:42:00Z</dcterms:created>
  <dcterms:modified xsi:type="dcterms:W3CDTF">2020-07-16T12:13:00Z</dcterms:modified>
</cp:coreProperties>
</file>