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114" w:rsidRPr="00485EF8" w:rsidRDefault="00291114" w:rsidP="00291114">
      <w:pPr>
        <w:ind w:left="7788"/>
        <w:rPr>
          <w:rFonts w:ascii="Helvetica for Caritas" w:hAnsi="Helvetica for Caritas" w:cs="Arial Unicode MS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98FBBC" wp14:editId="39FE4087">
            <wp:simplePos x="0" y="0"/>
            <wp:positionH relativeFrom="column">
              <wp:posOffset>146050</wp:posOffset>
            </wp:positionH>
            <wp:positionV relativeFrom="paragraph">
              <wp:posOffset>0</wp:posOffset>
            </wp:positionV>
            <wp:extent cx="1762125" cy="560705"/>
            <wp:effectExtent l="0" t="0" r="9525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Helvetica for Caritas" w:hAnsi="Helvetica for Caritas" w:cs="Arial Unicode MS"/>
          <w:b/>
          <w:sz w:val="32"/>
          <w:szCs w:val="32"/>
        </w:rPr>
        <w:t>KlimaOase</w:t>
      </w:r>
      <w:proofErr w:type="spellEnd"/>
      <w:r>
        <w:rPr>
          <w:rFonts w:ascii="Helvetica for Caritas" w:hAnsi="Helvetica for Caritas" w:cs="Arial Unicode MS"/>
          <w:b/>
          <w:sz w:val="32"/>
          <w:szCs w:val="32"/>
        </w:rPr>
        <w:t xml:space="preserve"> in der </w:t>
      </w:r>
      <w:r w:rsidRPr="00485EF8">
        <w:rPr>
          <w:rFonts w:ascii="Helvetica for Caritas" w:hAnsi="Helvetica for Caritas" w:cs="Arial Unicode MS"/>
          <w:b/>
          <w:sz w:val="32"/>
          <w:szCs w:val="32"/>
        </w:rPr>
        <w:t>Pfarre:</w:t>
      </w:r>
    </w:p>
    <w:p w:rsidR="00291114" w:rsidRPr="00485EF8" w:rsidRDefault="00291114" w:rsidP="00291114">
      <w:pPr>
        <w:ind w:left="7080" w:firstLine="708"/>
        <w:rPr>
          <w:rFonts w:ascii="Helvetica for Caritas" w:hAnsi="Helvetica for Caritas" w:cs="Arial Unicode MS"/>
          <w:b/>
          <w:sz w:val="32"/>
          <w:szCs w:val="32"/>
        </w:rPr>
      </w:pPr>
      <w:r w:rsidRPr="00485EF8">
        <w:rPr>
          <w:rFonts w:ascii="Helvetica for Caritas" w:hAnsi="Helvetica for Caritas" w:cs="Arial Unicode MS"/>
          <w:b/>
          <w:sz w:val="32"/>
          <w:szCs w:val="32"/>
        </w:rPr>
        <w:t>Datum:</w:t>
      </w:r>
    </w:p>
    <w:p w:rsidR="00291114" w:rsidRDefault="00291114" w:rsidP="00291114">
      <w:pPr>
        <w:jc w:val="center"/>
        <w:rPr>
          <w:rFonts w:ascii="Helvetica for Caritas" w:hAnsi="Helvetica for Caritas" w:cs="Arial Unicode MS"/>
          <w:b/>
          <w:sz w:val="28"/>
          <w:szCs w:val="28"/>
        </w:rPr>
      </w:pPr>
    </w:p>
    <w:p w:rsidR="00291114" w:rsidRDefault="00291114" w:rsidP="00291114">
      <w:pPr>
        <w:rPr>
          <w:rFonts w:ascii="Helvetica for Caritas" w:hAnsi="Helvetica for Caritas" w:cs="Arial Unicode MS"/>
          <w:b/>
          <w:sz w:val="28"/>
          <w:szCs w:val="28"/>
        </w:rPr>
      </w:pPr>
    </w:p>
    <w:p w:rsidR="00291114" w:rsidRDefault="00291114" w:rsidP="00291114">
      <w:pPr>
        <w:jc w:val="center"/>
        <w:rPr>
          <w:rFonts w:ascii="Helvetica for Caritas" w:hAnsi="Helvetica for Caritas" w:cs="Arial Unicode MS"/>
          <w:b/>
          <w:sz w:val="28"/>
          <w:szCs w:val="28"/>
        </w:rPr>
      </w:pPr>
      <w:r>
        <w:rPr>
          <w:rFonts w:ascii="Helvetica for Caritas" w:hAnsi="Helvetica for Caritas" w:cs="Arial Unicode MS"/>
          <w:b/>
          <w:sz w:val="28"/>
          <w:szCs w:val="28"/>
        </w:rPr>
        <w:t>Kontaktformular für Freiwillige</w:t>
      </w:r>
    </w:p>
    <w:p w:rsidR="00291114" w:rsidRDefault="00291114" w:rsidP="00291114">
      <w:pPr>
        <w:rPr>
          <w:rFonts w:ascii="Helvetica for Caritas" w:hAnsi="Helvetica for Caritas" w:cs="Arial Unicode MS"/>
        </w:rPr>
      </w:pPr>
    </w:p>
    <w:p w:rsidR="00291114" w:rsidRDefault="00291114" w:rsidP="00291114">
      <w:pPr>
        <w:rPr>
          <w:rFonts w:ascii="Helvetica for Caritas" w:hAnsi="Helvetica for Caritas" w:cs="Arial Unicode MS"/>
        </w:rPr>
      </w:pPr>
      <w:r>
        <w:rPr>
          <w:rFonts w:ascii="Helvetica for Caritas" w:hAnsi="Helvetica for Caritas" w:cs="Arial Unicode MS"/>
        </w:rPr>
        <w:t>Ich bestätige mit meiner Unterschrift, dass ich aktuell keine Symptome wie Husten (meist trocken), Halsschmerzen, Kurzatmigkeit, Fieber, Fiebergefühl, Muskelschmerzen, plötzlicher Verlust des Geruchs- und/ oder Geschmackssinns, Kopfschmerzen, Magen-Darm-Symptome oder Bindehautentzündung aufweise.</w:t>
      </w:r>
    </w:p>
    <w:p w:rsidR="00291114" w:rsidRPr="002157D9" w:rsidRDefault="00291114" w:rsidP="00291114">
      <w:pPr>
        <w:rPr>
          <w:rFonts w:ascii="Helvetica for Caritas" w:hAnsi="Helvetica for Caritas" w:cs="Arial Unicode MS"/>
        </w:rPr>
      </w:pPr>
    </w:p>
    <w:tbl>
      <w:tblPr>
        <w:tblStyle w:val="Tabellenraster"/>
        <w:tblW w:w="15304" w:type="dxa"/>
        <w:tblLook w:val="04A0" w:firstRow="1" w:lastRow="0" w:firstColumn="1" w:lastColumn="0" w:noHBand="0" w:noVBand="1"/>
      </w:tblPr>
      <w:tblGrid>
        <w:gridCol w:w="2972"/>
        <w:gridCol w:w="3610"/>
        <w:gridCol w:w="3478"/>
        <w:gridCol w:w="5244"/>
      </w:tblGrid>
      <w:tr w:rsidR="00291114" w:rsidRPr="00485EF8" w:rsidTr="00AB5DAD">
        <w:tc>
          <w:tcPr>
            <w:tcW w:w="2972" w:type="dxa"/>
          </w:tcPr>
          <w:p w:rsidR="00291114" w:rsidRPr="00485EF8" w:rsidRDefault="00291114" w:rsidP="004E16E5">
            <w:pPr>
              <w:rPr>
                <w:rFonts w:ascii="Helvetica for Caritas" w:hAnsi="Helvetica for Caritas" w:cs="Arial Unicode MS"/>
                <w:sz w:val="48"/>
                <w:szCs w:val="48"/>
              </w:rPr>
            </w:pPr>
            <w:r>
              <w:rPr>
                <w:rFonts w:ascii="Helvetica for Caritas" w:hAnsi="Helvetica for Caritas" w:cs="Arial Unicode MS"/>
                <w:sz w:val="48"/>
                <w:szCs w:val="48"/>
              </w:rPr>
              <w:t>Vorname</w:t>
            </w:r>
          </w:p>
        </w:tc>
        <w:tc>
          <w:tcPr>
            <w:tcW w:w="3610" w:type="dxa"/>
          </w:tcPr>
          <w:p w:rsidR="00291114" w:rsidRPr="00485EF8" w:rsidRDefault="00291114" w:rsidP="004E16E5">
            <w:pPr>
              <w:rPr>
                <w:rFonts w:ascii="Helvetica for Caritas" w:hAnsi="Helvetica for Caritas" w:cs="Arial Unicode MS"/>
                <w:sz w:val="48"/>
                <w:szCs w:val="48"/>
              </w:rPr>
            </w:pPr>
            <w:r>
              <w:rPr>
                <w:rFonts w:ascii="Helvetica for Caritas" w:hAnsi="Helvetica for Caritas" w:cs="Arial Unicode MS"/>
                <w:sz w:val="48"/>
                <w:szCs w:val="48"/>
              </w:rPr>
              <w:t>Nachname</w:t>
            </w:r>
          </w:p>
        </w:tc>
        <w:tc>
          <w:tcPr>
            <w:tcW w:w="3478" w:type="dxa"/>
          </w:tcPr>
          <w:p w:rsidR="00291114" w:rsidRPr="00485EF8" w:rsidRDefault="00AB5DAD" w:rsidP="00AB5DAD">
            <w:pPr>
              <w:rPr>
                <w:rFonts w:ascii="Helvetica for Caritas" w:hAnsi="Helvetica for Caritas" w:cs="Arial Unicode MS"/>
                <w:sz w:val="48"/>
                <w:szCs w:val="48"/>
              </w:rPr>
            </w:pPr>
            <w:r>
              <w:rPr>
                <w:rFonts w:ascii="Helvetica for Caritas" w:hAnsi="Helvetica for Caritas" w:cs="Arial Unicode MS"/>
                <w:sz w:val="48"/>
                <w:szCs w:val="48"/>
              </w:rPr>
              <w:t>Telefon</w:t>
            </w:r>
            <w:bookmarkStart w:id="0" w:name="_GoBack"/>
            <w:bookmarkEnd w:id="0"/>
          </w:p>
        </w:tc>
        <w:tc>
          <w:tcPr>
            <w:tcW w:w="5244" w:type="dxa"/>
          </w:tcPr>
          <w:p w:rsidR="00291114" w:rsidRPr="00485EF8" w:rsidRDefault="00291114" w:rsidP="004E16E5">
            <w:pPr>
              <w:rPr>
                <w:rFonts w:ascii="Helvetica for Caritas" w:hAnsi="Helvetica for Caritas" w:cs="Arial Unicode MS"/>
                <w:sz w:val="48"/>
                <w:szCs w:val="48"/>
              </w:rPr>
            </w:pPr>
            <w:r>
              <w:rPr>
                <w:rFonts w:ascii="Helvetica for Caritas" w:hAnsi="Helvetica for Caritas" w:cs="Arial Unicode MS"/>
                <w:sz w:val="48"/>
                <w:szCs w:val="48"/>
              </w:rPr>
              <w:t>Email</w:t>
            </w:r>
          </w:p>
        </w:tc>
      </w:tr>
      <w:tr w:rsidR="00291114" w:rsidRPr="00485EF8" w:rsidTr="00AB5DAD">
        <w:tc>
          <w:tcPr>
            <w:tcW w:w="2972" w:type="dxa"/>
          </w:tcPr>
          <w:p w:rsidR="00291114" w:rsidRPr="00485EF8" w:rsidRDefault="00291114" w:rsidP="004E16E5">
            <w:pPr>
              <w:rPr>
                <w:rFonts w:ascii="Helvetica for Caritas" w:hAnsi="Helvetica for Caritas" w:cs="Arial Unicode MS"/>
                <w:sz w:val="48"/>
                <w:szCs w:val="48"/>
              </w:rPr>
            </w:pPr>
          </w:p>
        </w:tc>
        <w:tc>
          <w:tcPr>
            <w:tcW w:w="3610" w:type="dxa"/>
          </w:tcPr>
          <w:p w:rsidR="00291114" w:rsidRPr="00485EF8" w:rsidRDefault="00291114" w:rsidP="004E16E5">
            <w:pPr>
              <w:rPr>
                <w:rFonts w:ascii="Helvetica for Caritas" w:hAnsi="Helvetica for Caritas" w:cs="Arial Unicode MS"/>
                <w:sz w:val="48"/>
                <w:szCs w:val="48"/>
              </w:rPr>
            </w:pPr>
          </w:p>
        </w:tc>
        <w:tc>
          <w:tcPr>
            <w:tcW w:w="3478" w:type="dxa"/>
          </w:tcPr>
          <w:p w:rsidR="00291114" w:rsidRPr="00485EF8" w:rsidRDefault="00291114" w:rsidP="004E16E5">
            <w:pPr>
              <w:rPr>
                <w:rFonts w:ascii="Helvetica for Caritas" w:hAnsi="Helvetica for Caritas" w:cs="Arial Unicode MS"/>
                <w:sz w:val="48"/>
                <w:szCs w:val="48"/>
              </w:rPr>
            </w:pPr>
          </w:p>
        </w:tc>
        <w:tc>
          <w:tcPr>
            <w:tcW w:w="5244" w:type="dxa"/>
          </w:tcPr>
          <w:p w:rsidR="00291114" w:rsidRPr="00485EF8" w:rsidRDefault="00291114" w:rsidP="004E16E5">
            <w:pPr>
              <w:rPr>
                <w:rFonts w:ascii="Helvetica for Caritas" w:hAnsi="Helvetica for Caritas" w:cs="Arial Unicode MS"/>
                <w:sz w:val="48"/>
                <w:szCs w:val="48"/>
              </w:rPr>
            </w:pPr>
          </w:p>
        </w:tc>
      </w:tr>
      <w:tr w:rsidR="00291114" w:rsidRPr="00485EF8" w:rsidTr="00AB5DAD">
        <w:tc>
          <w:tcPr>
            <w:tcW w:w="2972" w:type="dxa"/>
          </w:tcPr>
          <w:p w:rsidR="00291114" w:rsidRPr="00485EF8" w:rsidRDefault="00291114" w:rsidP="004E16E5">
            <w:pPr>
              <w:rPr>
                <w:rFonts w:ascii="Helvetica for Caritas" w:hAnsi="Helvetica for Caritas" w:cs="Arial Unicode MS"/>
                <w:sz w:val="48"/>
                <w:szCs w:val="48"/>
              </w:rPr>
            </w:pPr>
          </w:p>
        </w:tc>
        <w:tc>
          <w:tcPr>
            <w:tcW w:w="3610" w:type="dxa"/>
          </w:tcPr>
          <w:p w:rsidR="00291114" w:rsidRPr="00485EF8" w:rsidRDefault="00291114" w:rsidP="004E16E5">
            <w:pPr>
              <w:rPr>
                <w:rFonts w:ascii="Helvetica for Caritas" w:hAnsi="Helvetica for Caritas" w:cs="Arial Unicode MS"/>
                <w:sz w:val="48"/>
                <w:szCs w:val="48"/>
              </w:rPr>
            </w:pPr>
          </w:p>
        </w:tc>
        <w:tc>
          <w:tcPr>
            <w:tcW w:w="3478" w:type="dxa"/>
          </w:tcPr>
          <w:p w:rsidR="00291114" w:rsidRPr="00485EF8" w:rsidRDefault="00291114" w:rsidP="004E16E5">
            <w:pPr>
              <w:rPr>
                <w:rFonts w:ascii="Helvetica for Caritas" w:hAnsi="Helvetica for Caritas" w:cs="Arial Unicode MS"/>
                <w:sz w:val="48"/>
                <w:szCs w:val="48"/>
              </w:rPr>
            </w:pPr>
          </w:p>
        </w:tc>
        <w:tc>
          <w:tcPr>
            <w:tcW w:w="5244" w:type="dxa"/>
          </w:tcPr>
          <w:p w:rsidR="00291114" w:rsidRPr="00485EF8" w:rsidRDefault="00291114" w:rsidP="004E16E5">
            <w:pPr>
              <w:rPr>
                <w:rFonts w:ascii="Helvetica for Caritas" w:hAnsi="Helvetica for Caritas" w:cs="Arial Unicode MS"/>
                <w:sz w:val="48"/>
                <w:szCs w:val="48"/>
              </w:rPr>
            </w:pPr>
          </w:p>
        </w:tc>
      </w:tr>
      <w:tr w:rsidR="00291114" w:rsidRPr="00485EF8" w:rsidTr="00AB5DAD">
        <w:tc>
          <w:tcPr>
            <w:tcW w:w="2972" w:type="dxa"/>
          </w:tcPr>
          <w:p w:rsidR="00291114" w:rsidRPr="00485EF8" w:rsidRDefault="00291114" w:rsidP="004E16E5">
            <w:pPr>
              <w:rPr>
                <w:rFonts w:ascii="Helvetica for Caritas" w:hAnsi="Helvetica for Caritas" w:cs="Arial Unicode MS"/>
                <w:sz w:val="48"/>
                <w:szCs w:val="48"/>
              </w:rPr>
            </w:pPr>
          </w:p>
        </w:tc>
        <w:tc>
          <w:tcPr>
            <w:tcW w:w="3610" w:type="dxa"/>
          </w:tcPr>
          <w:p w:rsidR="00291114" w:rsidRPr="00485EF8" w:rsidRDefault="00291114" w:rsidP="004E16E5">
            <w:pPr>
              <w:rPr>
                <w:rFonts w:ascii="Helvetica for Caritas" w:hAnsi="Helvetica for Caritas" w:cs="Arial Unicode MS"/>
                <w:sz w:val="48"/>
                <w:szCs w:val="48"/>
              </w:rPr>
            </w:pPr>
          </w:p>
        </w:tc>
        <w:tc>
          <w:tcPr>
            <w:tcW w:w="3478" w:type="dxa"/>
          </w:tcPr>
          <w:p w:rsidR="00291114" w:rsidRPr="00485EF8" w:rsidRDefault="00291114" w:rsidP="004E16E5">
            <w:pPr>
              <w:rPr>
                <w:rFonts w:ascii="Helvetica for Caritas" w:hAnsi="Helvetica for Caritas" w:cs="Arial Unicode MS"/>
                <w:sz w:val="48"/>
                <w:szCs w:val="48"/>
              </w:rPr>
            </w:pPr>
          </w:p>
        </w:tc>
        <w:tc>
          <w:tcPr>
            <w:tcW w:w="5244" w:type="dxa"/>
          </w:tcPr>
          <w:p w:rsidR="00291114" w:rsidRPr="00485EF8" w:rsidRDefault="00291114" w:rsidP="004E16E5">
            <w:pPr>
              <w:rPr>
                <w:rFonts w:ascii="Helvetica for Caritas" w:hAnsi="Helvetica for Caritas" w:cs="Arial Unicode MS"/>
                <w:sz w:val="48"/>
                <w:szCs w:val="48"/>
              </w:rPr>
            </w:pPr>
          </w:p>
        </w:tc>
      </w:tr>
      <w:tr w:rsidR="00291114" w:rsidRPr="00485EF8" w:rsidTr="00AB5DAD">
        <w:tc>
          <w:tcPr>
            <w:tcW w:w="2972" w:type="dxa"/>
          </w:tcPr>
          <w:p w:rsidR="00291114" w:rsidRPr="00485EF8" w:rsidRDefault="00291114" w:rsidP="004E16E5">
            <w:pPr>
              <w:rPr>
                <w:rFonts w:ascii="Helvetica for Caritas" w:hAnsi="Helvetica for Caritas" w:cs="Arial Unicode MS"/>
                <w:sz w:val="48"/>
                <w:szCs w:val="48"/>
              </w:rPr>
            </w:pPr>
          </w:p>
        </w:tc>
        <w:tc>
          <w:tcPr>
            <w:tcW w:w="3610" w:type="dxa"/>
          </w:tcPr>
          <w:p w:rsidR="00291114" w:rsidRPr="00485EF8" w:rsidRDefault="00291114" w:rsidP="004E16E5">
            <w:pPr>
              <w:rPr>
                <w:rFonts w:ascii="Helvetica for Caritas" w:hAnsi="Helvetica for Caritas" w:cs="Arial Unicode MS"/>
                <w:sz w:val="48"/>
                <w:szCs w:val="48"/>
              </w:rPr>
            </w:pPr>
          </w:p>
        </w:tc>
        <w:tc>
          <w:tcPr>
            <w:tcW w:w="3478" w:type="dxa"/>
          </w:tcPr>
          <w:p w:rsidR="00291114" w:rsidRPr="00485EF8" w:rsidRDefault="00291114" w:rsidP="004E16E5">
            <w:pPr>
              <w:rPr>
                <w:rFonts w:ascii="Helvetica for Caritas" w:hAnsi="Helvetica for Caritas" w:cs="Arial Unicode MS"/>
                <w:sz w:val="48"/>
                <w:szCs w:val="48"/>
              </w:rPr>
            </w:pPr>
          </w:p>
        </w:tc>
        <w:tc>
          <w:tcPr>
            <w:tcW w:w="5244" w:type="dxa"/>
          </w:tcPr>
          <w:p w:rsidR="00291114" w:rsidRPr="00485EF8" w:rsidRDefault="00291114" w:rsidP="004E16E5">
            <w:pPr>
              <w:rPr>
                <w:rFonts w:ascii="Helvetica for Caritas" w:hAnsi="Helvetica for Caritas" w:cs="Arial Unicode MS"/>
                <w:sz w:val="48"/>
                <w:szCs w:val="48"/>
              </w:rPr>
            </w:pPr>
          </w:p>
        </w:tc>
      </w:tr>
      <w:tr w:rsidR="00291114" w:rsidRPr="00485EF8" w:rsidTr="00AB5DAD">
        <w:tc>
          <w:tcPr>
            <w:tcW w:w="2972" w:type="dxa"/>
          </w:tcPr>
          <w:p w:rsidR="00291114" w:rsidRPr="00485EF8" w:rsidRDefault="00291114" w:rsidP="004E16E5">
            <w:pPr>
              <w:rPr>
                <w:rFonts w:ascii="Helvetica for Caritas" w:hAnsi="Helvetica for Caritas" w:cs="Arial Unicode MS"/>
                <w:sz w:val="48"/>
                <w:szCs w:val="48"/>
              </w:rPr>
            </w:pPr>
          </w:p>
        </w:tc>
        <w:tc>
          <w:tcPr>
            <w:tcW w:w="3610" w:type="dxa"/>
          </w:tcPr>
          <w:p w:rsidR="00291114" w:rsidRPr="00485EF8" w:rsidRDefault="00291114" w:rsidP="004E16E5">
            <w:pPr>
              <w:rPr>
                <w:rFonts w:ascii="Helvetica for Caritas" w:hAnsi="Helvetica for Caritas" w:cs="Arial Unicode MS"/>
                <w:sz w:val="48"/>
                <w:szCs w:val="48"/>
              </w:rPr>
            </w:pPr>
          </w:p>
        </w:tc>
        <w:tc>
          <w:tcPr>
            <w:tcW w:w="3478" w:type="dxa"/>
          </w:tcPr>
          <w:p w:rsidR="00291114" w:rsidRPr="00485EF8" w:rsidRDefault="00291114" w:rsidP="004E16E5">
            <w:pPr>
              <w:rPr>
                <w:rFonts w:ascii="Helvetica for Caritas" w:hAnsi="Helvetica for Caritas" w:cs="Arial Unicode MS"/>
                <w:sz w:val="48"/>
                <w:szCs w:val="48"/>
              </w:rPr>
            </w:pPr>
          </w:p>
        </w:tc>
        <w:tc>
          <w:tcPr>
            <w:tcW w:w="5244" w:type="dxa"/>
          </w:tcPr>
          <w:p w:rsidR="00291114" w:rsidRPr="00485EF8" w:rsidRDefault="00291114" w:rsidP="004E16E5">
            <w:pPr>
              <w:rPr>
                <w:rFonts w:ascii="Helvetica for Caritas" w:hAnsi="Helvetica for Caritas" w:cs="Arial Unicode MS"/>
                <w:sz w:val="48"/>
                <w:szCs w:val="48"/>
              </w:rPr>
            </w:pPr>
          </w:p>
        </w:tc>
      </w:tr>
      <w:tr w:rsidR="00291114" w:rsidRPr="00485EF8" w:rsidTr="00AB5DAD">
        <w:tc>
          <w:tcPr>
            <w:tcW w:w="2972" w:type="dxa"/>
          </w:tcPr>
          <w:p w:rsidR="00291114" w:rsidRPr="00485EF8" w:rsidRDefault="00291114" w:rsidP="004E16E5">
            <w:pPr>
              <w:rPr>
                <w:rFonts w:ascii="Helvetica for Caritas" w:hAnsi="Helvetica for Caritas" w:cs="Arial Unicode MS"/>
                <w:sz w:val="48"/>
                <w:szCs w:val="48"/>
              </w:rPr>
            </w:pPr>
          </w:p>
        </w:tc>
        <w:tc>
          <w:tcPr>
            <w:tcW w:w="3610" w:type="dxa"/>
          </w:tcPr>
          <w:p w:rsidR="00291114" w:rsidRPr="00485EF8" w:rsidRDefault="00291114" w:rsidP="004E16E5">
            <w:pPr>
              <w:rPr>
                <w:rFonts w:ascii="Helvetica for Caritas" w:hAnsi="Helvetica for Caritas" w:cs="Arial Unicode MS"/>
                <w:sz w:val="48"/>
                <w:szCs w:val="48"/>
              </w:rPr>
            </w:pPr>
          </w:p>
        </w:tc>
        <w:tc>
          <w:tcPr>
            <w:tcW w:w="3478" w:type="dxa"/>
          </w:tcPr>
          <w:p w:rsidR="00291114" w:rsidRPr="00485EF8" w:rsidRDefault="00291114" w:rsidP="004E16E5">
            <w:pPr>
              <w:rPr>
                <w:rFonts w:ascii="Helvetica for Caritas" w:hAnsi="Helvetica for Caritas" w:cs="Arial Unicode MS"/>
                <w:sz w:val="48"/>
                <w:szCs w:val="48"/>
              </w:rPr>
            </w:pPr>
          </w:p>
        </w:tc>
        <w:tc>
          <w:tcPr>
            <w:tcW w:w="5244" w:type="dxa"/>
          </w:tcPr>
          <w:p w:rsidR="00291114" w:rsidRPr="00485EF8" w:rsidRDefault="00291114" w:rsidP="004E16E5">
            <w:pPr>
              <w:rPr>
                <w:rFonts w:ascii="Helvetica for Caritas" w:hAnsi="Helvetica for Caritas" w:cs="Arial Unicode MS"/>
                <w:sz w:val="48"/>
                <w:szCs w:val="48"/>
              </w:rPr>
            </w:pPr>
          </w:p>
        </w:tc>
      </w:tr>
      <w:tr w:rsidR="00291114" w:rsidRPr="00485EF8" w:rsidTr="00AB5DAD">
        <w:tc>
          <w:tcPr>
            <w:tcW w:w="2972" w:type="dxa"/>
          </w:tcPr>
          <w:p w:rsidR="00291114" w:rsidRPr="00485EF8" w:rsidRDefault="00291114" w:rsidP="004E16E5">
            <w:pPr>
              <w:rPr>
                <w:rFonts w:ascii="Helvetica for Caritas" w:hAnsi="Helvetica for Caritas" w:cs="Arial Unicode MS"/>
                <w:sz w:val="48"/>
                <w:szCs w:val="48"/>
              </w:rPr>
            </w:pPr>
          </w:p>
        </w:tc>
        <w:tc>
          <w:tcPr>
            <w:tcW w:w="3610" w:type="dxa"/>
          </w:tcPr>
          <w:p w:rsidR="00291114" w:rsidRPr="00485EF8" w:rsidRDefault="00291114" w:rsidP="004E16E5">
            <w:pPr>
              <w:rPr>
                <w:rFonts w:ascii="Helvetica for Caritas" w:hAnsi="Helvetica for Caritas" w:cs="Arial Unicode MS"/>
                <w:sz w:val="48"/>
                <w:szCs w:val="48"/>
              </w:rPr>
            </w:pPr>
          </w:p>
        </w:tc>
        <w:tc>
          <w:tcPr>
            <w:tcW w:w="3478" w:type="dxa"/>
          </w:tcPr>
          <w:p w:rsidR="00291114" w:rsidRPr="00485EF8" w:rsidRDefault="00291114" w:rsidP="004E16E5">
            <w:pPr>
              <w:rPr>
                <w:rFonts w:ascii="Helvetica for Caritas" w:hAnsi="Helvetica for Caritas" w:cs="Arial Unicode MS"/>
                <w:sz w:val="48"/>
                <w:szCs w:val="48"/>
              </w:rPr>
            </w:pPr>
          </w:p>
        </w:tc>
        <w:tc>
          <w:tcPr>
            <w:tcW w:w="5244" w:type="dxa"/>
          </w:tcPr>
          <w:p w:rsidR="00291114" w:rsidRPr="00485EF8" w:rsidRDefault="00291114" w:rsidP="004E16E5">
            <w:pPr>
              <w:rPr>
                <w:rFonts w:ascii="Helvetica for Caritas" w:hAnsi="Helvetica for Caritas" w:cs="Arial Unicode MS"/>
                <w:sz w:val="48"/>
                <w:szCs w:val="48"/>
              </w:rPr>
            </w:pPr>
          </w:p>
        </w:tc>
      </w:tr>
      <w:tr w:rsidR="00291114" w:rsidRPr="00485EF8" w:rsidTr="00AB5DAD">
        <w:tc>
          <w:tcPr>
            <w:tcW w:w="2972" w:type="dxa"/>
          </w:tcPr>
          <w:p w:rsidR="00291114" w:rsidRPr="00485EF8" w:rsidRDefault="00291114" w:rsidP="004E16E5">
            <w:pPr>
              <w:rPr>
                <w:rFonts w:ascii="Helvetica for Caritas" w:hAnsi="Helvetica for Caritas" w:cs="Arial Unicode MS"/>
                <w:sz w:val="48"/>
                <w:szCs w:val="48"/>
              </w:rPr>
            </w:pPr>
          </w:p>
        </w:tc>
        <w:tc>
          <w:tcPr>
            <w:tcW w:w="3610" w:type="dxa"/>
          </w:tcPr>
          <w:p w:rsidR="00291114" w:rsidRPr="00485EF8" w:rsidRDefault="00291114" w:rsidP="004E16E5">
            <w:pPr>
              <w:rPr>
                <w:rFonts w:ascii="Helvetica for Caritas" w:hAnsi="Helvetica for Caritas" w:cs="Arial Unicode MS"/>
                <w:sz w:val="48"/>
                <w:szCs w:val="48"/>
              </w:rPr>
            </w:pPr>
          </w:p>
        </w:tc>
        <w:tc>
          <w:tcPr>
            <w:tcW w:w="3478" w:type="dxa"/>
          </w:tcPr>
          <w:p w:rsidR="00291114" w:rsidRPr="00485EF8" w:rsidRDefault="00291114" w:rsidP="004E16E5">
            <w:pPr>
              <w:rPr>
                <w:rFonts w:ascii="Helvetica for Caritas" w:hAnsi="Helvetica for Caritas" w:cs="Arial Unicode MS"/>
                <w:sz w:val="48"/>
                <w:szCs w:val="48"/>
              </w:rPr>
            </w:pPr>
          </w:p>
        </w:tc>
        <w:tc>
          <w:tcPr>
            <w:tcW w:w="5244" w:type="dxa"/>
          </w:tcPr>
          <w:p w:rsidR="00291114" w:rsidRPr="00485EF8" w:rsidRDefault="00291114" w:rsidP="004E16E5">
            <w:pPr>
              <w:rPr>
                <w:rFonts w:ascii="Helvetica for Caritas" w:hAnsi="Helvetica for Caritas" w:cs="Arial Unicode MS"/>
                <w:sz w:val="48"/>
                <w:szCs w:val="48"/>
              </w:rPr>
            </w:pPr>
          </w:p>
        </w:tc>
      </w:tr>
      <w:tr w:rsidR="00291114" w:rsidRPr="00485EF8" w:rsidTr="00AB5DAD">
        <w:tc>
          <w:tcPr>
            <w:tcW w:w="2972" w:type="dxa"/>
          </w:tcPr>
          <w:p w:rsidR="00291114" w:rsidRPr="00485EF8" w:rsidRDefault="00291114" w:rsidP="004E16E5">
            <w:pPr>
              <w:rPr>
                <w:rFonts w:ascii="Helvetica for Caritas" w:hAnsi="Helvetica for Caritas" w:cs="Arial Unicode MS"/>
                <w:sz w:val="48"/>
                <w:szCs w:val="48"/>
              </w:rPr>
            </w:pPr>
          </w:p>
        </w:tc>
        <w:tc>
          <w:tcPr>
            <w:tcW w:w="3610" w:type="dxa"/>
          </w:tcPr>
          <w:p w:rsidR="00291114" w:rsidRPr="00485EF8" w:rsidRDefault="00291114" w:rsidP="004E16E5">
            <w:pPr>
              <w:rPr>
                <w:rFonts w:ascii="Helvetica for Caritas" w:hAnsi="Helvetica for Caritas" w:cs="Arial Unicode MS"/>
                <w:sz w:val="48"/>
                <w:szCs w:val="48"/>
              </w:rPr>
            </w:pPr>
          </w:p>
        </w:tc>
        <w:tc>
          <w:tcPr>
            <w:tcW w:w="3478" w:type="dxa"/>
          </w:tcPr>
          <w:p w:rsidR="00291114" w:rsidRPr="00485EF8" w:rsidRDefault="00291114" w:rsidP="004E16E5">
            <w:pPr>
              <w:rPr>
                <w:rFonts w:ascii="Helvetica for Caritas" w:hAnsi="Helvetica for Caritas" w:cs="Arial Unicode MS"/>
                <w:sz w:val="48"/>
                <w:szCs w:val="48"/>
              </w:rPr>
            </w:pPr>
          </w:p>
        </w:tc>
        <w:tc>
          <w:tcPr>
            <w:tcW w:w="5244" w:type="dxa"/>
          </w:tcPr>
          <w:p w:rsidR="00291114" w:rsidRPr="00485EF8" w:rsidRDefault="00291114" w:rsidP="004E16E5">
            <w:pPr>
              <w:rPr>
                <w:rFonts w:ascii="Helvetica for Caritas" w:hAnsi="Helvetica for Caritas" w:cs="Arial Unicode MS"/>
                <w:sz w:val="48"/>
                <w:szCs w:val="48"/>
              </w:rPr>
            </w:pPr>
          </w:p>
        </w:tc>
      </w:tr>
    </w:tbl>
    <w:p w:rsidR="00B47CB4" w:rsidRDefault="00B47CB4" w:rsidP="00291114"/>
    <w:sectPr w:rsidR="00B47CB4" w:rsidSect="00AB5DAD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114" w:rsidRDefault="00291114" w:rsidP="00291114">
      <w:r>
        <w:separator/>
      </w:r>
    </w:p>
  </w:endnote>
  <w:endnote w:type="continuationSeparator" w:id="0">
    <w:p w:rsidR="00291114" w:rsidRDefault="00291114" w:rsidP="00291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for Caritas">
    <w:panose1 w:val="020B0303020202020204"/>
    <w:charset w:val="00"/>
    <w:family w:val="swiss"/>
    <w:pitch w:val="variable"/>
    <w:sig w:usb0="A00000AF" w:usb1="5000205A" w:usb2="00000000" w:usb3="00000000" w:csb0="0000009B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114" w:rsidRDefault="00291114" w:rsidP="00291114">
      <w:r>
        <w:separator/>
      </w:r>
    </w:p>
  </w:footnote>
  <w:footnote w:type="continuationSeparator" w:id="0">
    <w:p w:rsidR="00291114" w:rsidRDefault="00291114" w:rsidP="00291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14"/>
    <w:rsid w:val="00291114"/>
    <w:rsid w:val="00516390"/>
    <w:rsid w:val="00AB5DAD"/>
    <w:rsid w:val="00B4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419B0D0"/>
  <w15:chartTrackingRefBased/>
  <w15:docId w15:val="{8A47316A-C821-4B56-83D7-157764F1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1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9111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91114"/>
    <w:rPr>
      <w:rFonts w:ascii="Times New Roman" w:eastAsia="Times New Roman" w:hAnsi="Times New Roman" w:cs="Times New Roman"/>
      <w:sz w:val="24"/>
      <w:szCs w:val="24"/>
      <w:lang w:eastAsia="de-AT"/>
    </w:rPr>
  </w:style>
  <w:style w:type="table" w:styleId="Tabellenraster">
    <w:name w:val="Table Grid"/>
    <w:basedOn w:val="NormaleTabelle"/>
    <w:rsid w:val="00291114"/>
    <w:pPr>
      <w:spacing w:after="0" w:line="240" w:lineRule="auto"/>
    </w:pPr>
    <w:rPr>
      <w:rFonts w:ascii="Times New Roman" w:eastAsia="Times New Roman" w:hAnsi="Times New Roman" w:cs="Times New Roman"/>
      <w:lang w:eastAsia="de-AT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29111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91114"/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1E1C819D.dotm</Template>
  <TotalTime>0</TotalTime>
  <Pages>1</Pages>
  <Words>60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Erzdiözese Wien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Wutschitz Margit</dc:creator>
  <cp:keywords/>
  <dc:description/>
  <cp:lastModifiedBy>Wutschitz Margit</cp:lastModifiedBy>
  <cp:revision>2</cp:revision>
  <dcterms:created xsi:type="dcterms:W3CDTF">2020-06-03T12:22:00Z</dcterms:created>
  <dcterms:modified xsi:type="dcterms:W3CDTF">2020-06-03T12:35:00Z</dcterms:modified>
</cp:coreProperties>
</file>