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BC" w:rsidRDefault="00896FBC" w:rsidP="001F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1F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bookmarkStart w:id="0" w:name="_GoBack"/>
      <w:bookmarkEnd w:id="0"/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ZAŠTITA </w:t>
      </w:r>
      <w:r w:rsidR="001F2B1E" w:rsidRP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OSOPNIH 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PODATAKA</w:t>
      </w:r>
    </w:p>
    <w:p w:rsidR="00F84EE4" w:rsidRPr="00F84EE4" w:rsidRDefault="00F84EE4" w:rsidP="001F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za klijente župnog carita</w:t>
      </w:r>
      <w:r w:rsidR="001F2B1E" w:rsidRP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sa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župe XY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Naziv župe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Adresa, telefon i e-pošta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Ime pastora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Podaci o osobi klijenta (molimo popunite </w:t>
      </w:r>
      <w:r w:rsid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pisanim slovima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!)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24"/>
      </w:tblGrid>
      <w:tr w:rsidR="001F2B1E" w:rsidTr="001F2B1E">
        <w:tc>
          <w:tcPr>
            <w:tcW w:w="3070" w:type="dxa"/>
          </w:tcPr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IME:</w:t>
            </w:r>
          </w:p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</w:p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</w:p>
        </w:tc>
        <w:tc>
          <w:tcPr>
            <w:tcW w:w="3071" w:type="dxa"/>
          </w:tcPr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PREZIME:</w:t>
            </w:r>
          </w:p>
        </w:tc>
        <w:tc>
          <w:tcPr>
            <w:tcW w:w="3071" w:type="dxa"/>
          </w:tcPr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DATUM</w:t>
            </w:r>
            <w:r w:rsidRPr="00F84EE4"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 xml:space="preserve"> </w:t>
            </w:r>
            <w:r w:rsidRPr="00F84EE4"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ROĐENJA</w:t>
            </w: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:</w:t>
            </w:r>
          </w:p>
        </w:tc>
      </w:tr>
      <w:tr w:rsidR="001F2B1E" w:rsidTr="001F2B1E">
        <w:tc>
          <w:tcPr>
            <w:tcW w:w="3070" w:type="dxa"/>
          </w:tcPr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BA" w:eastAsia="de-AT"/>
              </w:rPr>
            </w:pP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ADRESA-BROJ PO</w:t>
            </w: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BA" w:eastAsia="de-AT"/>
              </w:rPr>
              <w:t>ŠTE:</w:t>
            </w:r>
          </w:p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BA" w:eastAsia="de-AT"/>
              </w:rPr>
            </w:pPr>
          </w:p>
          <w:p w:rsidR="001F2B1E" w:rsidRP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BA" w:eastAsia="de-AT"/>
              </w:rPr>
            </w:pPr>
          </w:p>
        </w:tc>
        <w:tc>
          <w:tcPr>
            <w:tcW w:w="3071" w:type="dxa"/>
          </w:tcPr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ULICA:</w:t>
            </w:r>
          </w:p>
        </w:tc>
        <w:tc>
          <w:tcPr>
            <w:tcW w:w="3071" w:type="dxa"/>
          </w:tcPr>
          <w:p w:rsidR="001F2B1E" w:rsidRDefault="001F2B1E" w:rsidP="00F8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</w:pPr>
            <w:r>
              <w:rPr>
                <w:rFonts w:ascii="Helvetica for Caritas" w:eastAsia="Times New Roman" w:hAnsi="Helvetica for Caritas" w:cs="Courier New"/>
                <w:sz w:val="24"/>
                <w:szCs w:val="24"/>
                <w:lang w:val="hr-HR" w:eastAsia="de-AT"/>
              </w:rPr>
              <w:t>BROJ VRATA:</w:t>
            </w:r>
          </w:p>
        </w:tc>
      </w:tr>
    </w:tbl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653665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Izjavljujem, </w:t>
      </w:r>
      <w:r w:rsid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da se </w:t>
      </w:r>
      <w:r w:rsidR="00F84EE4"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slažem da sobne podatke koje sam dao (ime, adresu, telefon, e-mail, bračni status, financijski položaj, prijavu u mjestu prebivališta, broj socijalnog osiguranja ...) iz župne dobrotvorne zajednice župe XY, adresa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1F2B1E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se </w:t>
      </w:r>
      <w:r w:rsidR="00F84EE4"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pohranjuju</w:t>
      </w:r>
      <w:r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, elektronički obrađuju i</w:t>
      </w:r>
      <w:r w:rsidR="00F84EE4"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u mjeri u kojoj je to neophodno za pomoć (podrška, savjet i </w:t>
      </w:r>
      <w:r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njega</w:t>
      </w:r>
      <w:r w:rsidR="00F84EE4"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), mogu se proslijediti nadležnim tijelima (npr. saveznoj vladi, saveznim državama, općinama, fondovima socijalnog osiguranja, partnerima za suradnju ...).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Imam pravo na informacije o tome tko obrađuje koje podatke o meni, odakle podaci dolaze, za što se koriste i kome se prenose i kako bih imao pristup dokumentima. Imam pravo ispravljati netočne podatke i pravo na brisanje podataka s dokumentacije koji nisu relevantni za očekivanu podršku, savjet ili podršku.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Mogu u cijelosti ili djelomično u bilo kojem trenutku pismeno poništiti tu suglasnost. </w:t>
      </w:r>
      <w:r w:rsidR="00F6363B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U slučaju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da opoziv</w:t>
      </w:r>
      <w:r w:rsidR="00F6363B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am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mo</w:t>
      </w:r>
      <w:r w:rsidR="00F6363B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j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pristan</w:t>
      </w:r>
      <w:r w:rsidR="00F6363B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a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k</w:t>
      </w:r>
      <w:r w:rsidR="00F6363B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,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</w:t>
      </w:r>
      <w:r w:rsidR="00F6363B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postoji mogučnost da župni Caritas</w:t>
      </w: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prestane pružati daljnju podršku.</w:t>
      </w:r>
    </w:p>
    <w:p w:rsidR="00F6363B" w:rsidRDefault="00F6363B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</w:p>
    <w:p w:rsidR="00F84EE4" w:rsidRPr="00F84EE4" w:rsidRDefault="00896FBC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</w:pPr>
      <w:r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  __________________________</w:t>
      </w:r>
      <w:r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ab/>
      </w:r>
      <w:r w:rsidR="00F84EE4"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>_______________________________________</w:t>
      </w:r>
    </w:p>
    <w:p w:rsidR="00F84EE4" w:rsidRPr="00F84EE4" w:rsidRDefault="00F84EE4" w:rsidP="00F8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 for Caritas" w:eastAsia="Times New Roman" w:hAnsi="Helvetica for Caritas" w:cs="Courier New"/>
          <w:sz w:val="24"/>
          <w:szCs w:val="24"/>
          <w:lang w:val="de-AT" w:eastAsia="de-AT"/>
        </w:rPr>
      </w:pPr>
      <w:r w:rsidRPr="00F84EE4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 xml:space="preserve">Mjesto i datum </w:t>
      </w:r>
      <w:r w:rsid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ab/>
      </w:r>
      <w:r w:rsid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ab/>
      </w:r>
      <w:r w:rsidR="001F2B1E">
        <w:rPr>
          <w:rFonts w:ascii="Helvetica for Caritas" w:eastAsia="Times New Roman" w:hAnsi="Helvetica for Caritas" w:cs="Courier New"/>
          <w:sz w:val="24"/>
          <w:szCs w:val="24"/>
          <w:lang w:val="hr-HR" w:eastAsia="de-AT"/>
        </w:rPr>
        <w:tab/>
        <w:t>potpis</w:t>
      </w:r>
    </w:p>
    <w:p w:rsidR="00F84EE4" w:rsidRPr="00F84EE4" w:rsidRDefault="00F84EE4" w:rsidP="00F84EE4">
      <w:pPr>
        <w:spacing w:after="0" w:line="240" w:lineRule="auto"/>
        <w:rPr>
          <w:rFonts w:ascii="Helvetica for Caritas" w:eastAsia="Times New Roman" w:hAnsi="Helvetica for Caritas" w:cs="Times New Roman"/>
          <w:sz w:val="24"/>
          <w:szCs w:val="24"/>
          <w:lang w:val="de-AT" w:eastAsia="de-AT"/>
        </w:rPr>
      </w:pPr>
    </w:p>
    <w:sectPr w:rsidR="00F84EE4" w:rsidRPr="00F84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4"/>
    <w:rsid w:val="001F2B1E"/>
    <w:rsid w:val="00653665"/>
    <w:rsid w:val="00896FBC"/>
    <w:rsid w:val="00D02571"/>
    <w:rsid w:val="00F6363B"/>
    <w:rsid w:val="00F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4075"/>
  <w15:chartTrackingRefBased/>
  <w15:docId w15:val="{5715D90F-662D-4D4E-A8EC-BDCD22A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8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A27C240B.dotm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Violeta</dc:creator>
  <cp:keywords/>
  <dc:description/>
  <cp:lastModifiedBy>Gale Violeta</cp:lastModifiedBy>
  <cp:revision>1</cp:revision>
  <dcterms:created xsi:type="dcterms:W3CDTF">2020-06-05T09:15:00Z</dcterms:created>
  <dcterms:modified xsi:type="dcterms:W3CDTF">2020-06-05T16:40:00Z</dcterms:modified>
</cp:coreProperties>
</file>