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5" w:rsidRPr="00DF3DB0" w:rsidRDefault="004655E5" w:rsidP="0078006B">
      <w:pPr>
        <w:keepNext/>
        <w:jc w:val="center"/>
        <w:rPr>
          <w:b/>
          <w:sz w:val="40"/>
          <w:szCs w:val="40"/>
        </w:rPr>
      </w:pPr>
      <w:r w:rsidRPr="00DF3DB0">
        <w:rPr>
          <w:b/>
          <w:sz w:val="40"/>
          <w:szCs w:val="40"/>
        </w:rPr>
        <w:t>DATENSCHUTZERKLÄRUNG</w:t>
      </w:r>
    </w:p>
    <w:p w:rsidR="004655E5" w:rsidRPr="00DF3DB0" w:rsidRDefault="004655E5" w:rsidP="0078006B">
      <w:pPr>
        <w:keepNext/>
        <w:jc w:val="center"/>
        <w:rPr>
          <w:b/>
          <w:sz w:val="40"/>
          <w:szCs w:val="40"/>
        </w:rPr>
      </w:pPr>
      <w:r w:rsidRPr="00DF3DB0">
        <w:rPr>
          <w:sz w:val="28"/>
          <w:szCs w:val="28"/>
        </w:rPr>
        <w:t xml:space="preserve">für KlientInnen der Pfarrcaritas der </w:t>
      </w:r>
      <w:r w:rsidRPr="00DF3DB0">
        <w:rPr>
          <w:b/>
          <w:sz w:val="28"/>
          <w:szCs w:val="28"/>
        </w:rPr>
        <w:t>Pfarre  XY</w:t>
      </w: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</w:pPr>
      <w:r w:rsidRPr="00DF3DB0">
        <w:t>Name der Pfarre</w:t>
      </w:r>
    </w:p>
    <w:p w:rsidR="004655E5" w:rsidRPr="00DF3DB0" w:rsidRDefault="004655E5" w:rsidP="004655E5">
      <w:pPr>
        <w:jc w:val="both"/>
      </w:pPr>
      <w:r w:rsidRPr="00DF3DB0">
        <w:t>Adresse, Telefon und Mail</w:t>
      </w:r>
    </w:p>
    <w:p w:rsidR="004655E5" w:rsidRPr="00DF3DB0" w:rsidRDefault="004655E5" w:rsidP="004655E5">
      <w:pPr>
        <w:jc w:val="both"/>
      </w:pPr>
      <w:r w:rsidRPr="00DF3DB0">
        <w:t>Name des Pfarrers</w:t>
      </w: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  <w:rPr>
          <w:sz w:val="16"/>
          <w:szCs w:val="16"/>
        </w:rPr>
      </w:pPr>
      <w:r w:rsidRPr="00DF3DB0">
        <w:rPr>
          <w:sz w:val="16"/>
          <w:szCs w:val="16"/>
        </w:rPr>
        <w:t>Angaben zur Person der Klientin/des Klienten (Bitte in Blockschrift ausfüllen!)</w:t>
      </w:r>
    </w:p>
    <w:p w:rsidR="004655E5" w:rsidRPr="00DF3DB0" w:rsidRDefault="004655E5" w:rsidP="004655E5">
      <w:pPr>
        <w:jc w:val="both"/>
        <w:rPr>
          <w:sz w:val="10"/>
          <w:szCs w:val="10"/>
        </w:rPr>
      </w:pPr>
    </w:p>
    <w:p w:rsidR="004655E5" w:rsidRPr="00DF3DB0" w:rsidRDefault="004655E5" w:rsidP="004655E5">
      <w:pPr>
        <w:jc w:val="both"/>
        <w:rPr>
          <w:b/>
          <w:sz w:val="14"/>
          <w:szCs w:val="14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4961"/>
        <w:gridCol w:w="2091"/>
      </w:tblGrid>
      <w:tr w:rsidR="00DF3DB0" w:rsidRPr="00DF3DB0" w:rsidTr="00F2598F">
        <w:trPr>
          <w:trHeight w:val="880"/>
        </w:trPr>
        <w:tc>
          <w:tcPr>
            <w:tcW w:w="2764" w:type="dxa"/>
          </w:tcPr>
          <w:p w:rsidR="004655E5" w:rsidRPr="00DF3DB0" w:rsidRDefault="004655E5" w:rsidP="00F2598F">
            <w:pPr>
              <w:keepNext/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VORNAME:</w:t>
            </w:r>
          </w:p>
        </w:tc>
        <w:tc>
          <w:tcPr>
            <w:tcW w:w="496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NACHNAME:</w:t>
            </w:r>
          </w:p>
        </w:tc>
        <w:tc>
          <w:tcPr>
            <w:tcW w:w="209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GEBURTSDATUM:</w:t>
            </w:r>
          </w:p>
        </w:tc>
      </w:tr>
      <w:tr w:rsidR="004655E5" w:rsidRPr="00DF3DB0" w:rsidTr="00F2598F">
        <w:trPr>
          <w:trHeight w:val="880"/>
        </w:trPr>
        <w:tc>
          <w:tcPr>
            <w:tcW w:w="2764" w:type="dxa"/>
          </w:tcPr>
          <w:p w:rsidR="004655E5" w:rsidRPr="00DF3DB0" w:rsidRDefault="004655E5" w:rsidP="00F2598F">
            <w:pPr>
              <w:keepNext/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WOHNORT -PLZ</w:t>
            </w:r>
          </w:p>
        </w:tc>
        <w:tc>
          <w:tcPr>
            <w:tcW w:w="496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STRASSE/HAUS NR:/TUR NR:</w:t>
            </w:r>
          </w:p>
        </w:tc>
        <w:tc>
          <w:tcPr>
            <w:tcW w:w="2091" w:type="dxa"/>
          </w:tcPr>
          <w:p w:rsidR="004655E5" w:rsidRPr="00DF3DB0" w:rsidRDefault="004655E5" w:rsidP="00F2598F">
            <w:pPr>
              <w:spacing w:before="120"/>
              <w:jc w:val="both"/>
              <w:rPr>
                <w:b/>
              </w:rPr>
            </w:pPr>
          </w:p>
        </w:tc>
      </w:tr>
    </w:tbl>
    <w:p w:rsidR="00BB239E" w:rsidRDefault="00BB239E" w:rsidP="0049311E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</w:p>
    <w:p w:rsidR="0049311E" w:rsidRDefault="0049311E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577AC5">
        <w:rPr>
          <w:b/>
          <w:sz w:val="24"/>
        </w:rPr>
        <w:t>Ich stimme ausdrücklich zu</w:t>
      </w:r>
      <w:r>
        <w:rPr>
          <w:sz w:val="24"/>
        </w:rPr>
        <w:t xml:space="preserve">, dass meine von mir bekanntgegebenen, personenbezogenen Daten (Name, Adresse, Telefon, Mail, Familienstand, finanzielle Lage, Meldung am Wohnort, </w:t>
      </w:r>
      <w:r w:rsidR="00DC4277">
        <w:rPr>
          <w:sz w:val="24"/>
        </w:rPr>
        <w:t>Soz.Versicherungsnummer</w:t>
      </w:r>
      <w:bookmarkStart w:id="0" w:name="_GoBack"/>
      <w:bookmarkEnd w:id="0"/>
      <w:r>
        <w:rPr>
          <w:sz w:val="24"/>
        </w:rPr>
        <w:t xml:space="preserve">…) von der Pfarrcaritas der </w:t>
      </w:r>
      <w:r>
        <w:rPr>
          <w:i/>
          <w:sz w:val="24"/>
        </w:rPr>
        <w:t>Pfarre XY, Adresse</w:t>
      </w:r>
      <w:r>
        <w:rPr>
          <w:color w:val="000000"/>
          <w:sz w:val="24"/>
        </w:rPr>
        <w:t xml:space="preserve"> </w:t>
      </w:r>
    </w:p>
    <w:p w:rsidR="0049311E" w:rsidRDefault="0049311E" w:rsidP="0049311E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</w:p>
    <w:p w:rsidR="0049311E" w:rsidRDefault="0049311E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93429A">
        <w:rPr>
          <w:b/>
          <w:color w:val="000000"/>
          <w:sz w:val="24"/>
        </w:rPr>
        <w:t>gespeichert, elektronisch verarbeitet</w:t>
      </w:r>
      <w:r>
        <w:rPr>
          <w:color w:val="000000"/>
          <w:sz w:val="24"/>
        </w:rPr>
        <w:t xml:space="preserve"> und </w:t>
      </w:r>
      <w:r w:rsidRPr="0093429A">
        <w:rPr>
          <w:b/>
          <w:color w:val="000000"/>
          <w:sz w:val="24"/>
        </w:rPr>
        <w:t>soweit</w:t>
      </w:r>
      <w:r>
        <w:rPr>
          <w:color w:val="000000"/>
          <w:sz w:val="24"/>
        </w:rPr>
        <w:t xml:space="preserve"> dies </w:t>
      </w:r>
      <w:r>
        <w:rPr>
          <w:b/>
          <w:color w:val="000000"/>
          <w:sz w:val="24"/>
        </w:rPr>
        <w:t>für die Hilfeleistung (Unterstützungs-, Beratungs- und Betreuungstätigkeit)</w:t>
      </w:r>
      <w:r>
        <w:rPr>
          <w:color w:val="000000"/>
          <w:sz w:val="24"/>
        </w:rPr>
        <w:t xml:space="preserve"> </w:t>
      </w:r>
      <w:r w:rsidRPr="0093429A">
        <w:rPr>
          <w:b/>
          <w:color w:val="000000"/>
          <w:sz w:val="24"/>
        </w:rPr>
        <w:t>erforderlich</w:t>
      </w:r>
      <w:r>
        <w:rPr>
          <w:color w:val="000000"/>
          <w:sz w:val="24"/>
        </w:rPr>
        <w:t xml:space="preserve"> ist, an die zuständigen Stellen (z. B. Bund, Länder, Gemeinden, Sozialversicherungen, KooperationspartnerInnen…) </w:t>
      </w:r>
      <w:r w:rsidRPr="0093429A">
        <w:rPr>
          <w:b/>
          <w:color w:val="000000"/>
          <w:sz w:val="24"/>
        </w:rPr>
        <w:t>weitergeleitet</w:t>
      </w:r>
      <w:r>
        <w:rPr>
          <w:color w:val="000000"/>
          <w:sz w:val="24"/>
        </w:rPr>
        <w:t xml:space="preserve"> werden dürfen. </w:t>
      </w:r>
    </w:p>
    <w:p w:rsidR="00FD0A7D" w:rsidRDefault="00FD0A7D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  <w:r w:rsidRPr="00BB239E">
        <w:rPr>
          <w:b/>
          <w:color w:val="000000"/>
          <w:sz w:val="24"/>
          <w:szCs w:val="24"/>
        </w:rPr>
        <w:t xml:space="preserve">Ich habe das Recht </w:t>
      </w:r>
      <w:r w:rsidR="00BB239E" w:rsidRPr="00BB239E">
        <w:rPr>
          <w:b/>
          <w:color w:val="000000"/>
          <w:sz w:val="24"/>
          <w:szCs w:val="24"/>
        </w:rPr>
        <w:t xml:space="preserve">auf </w:t>
      </w:r>
      <w:r w:rsidRPr="00BB239E">
        <w:rPr>
          <w:b/>
          <w:color w:val="000000"/>
          <w:sz w:val="24"/>
          <w:szCs w:val="24"/>
        </w:rPr>
        <w:t>Auskunft</w:t>
      </w:r>
      <w:r>
        <w:rPr>
          <w:color w:val="000000"/>
          <w:sz w:val="24"/>
          <w:szCs w:val="24"/>
        </w:rPr>
        <w:t xml:space="preserve">, wer welche Daten über mich verarbeitet, woher die Daten stammen, wozu sie verwendet werden und an wen sie übermittelt werden und Einsicht in die Unterlagen zu erhalten. </w:t>
      </w:r>
      <w:r>
        <w:rPr>
          <w:sz w:val="24"/>
          <w:szCs w:val="24"/>
        </w:rPr>
        <w:t xml:space="preserve">Ich habe das Recht auf Richtigstellung unrichtiger Daten und das Recht auf Löschung von Dokumentations-Daten, die für die erwartete Unterstützung, Beratung oder Betreuung nicht relevant sind. </w:t>
      </w: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BB239E">
        <w:rPr>
          <w:b/>
          <w:color w:val="000000"/>
          <w:sz w:val="24"/>
          <w:szCs w:val="24"/>
        </w:rPr>
        <w:t>Ich kann</w:t>
      </w:r>
      <w:r>
        <w:rPr>
          <w:color w:val="000000"/>
          <w:sz w:val="24"/>
          <w:szCs w:val="24"/>
        </w:rPr>
        <w:t xml:space="preserve"> diese Zustimmung jederzeit zur Gänze oder teilweise </w:t>
      </w:r>
      <w:r w:rsidRPr="00BB239E">
        <w:rPr>
          <w:b/>
          <w:color w:val="000000"/>
          <w:sz w:val="24"/>
          <w:szCs w:val="24"/>
        </w:rPr>
        <w:t>schriftlich widerrufen</w:t>
      </w:r>
      <w:r>
        <w:rPr>
          <w:color w:val="000000"/>
          <w:sz w:val="24"/>
          <w:szCs w:val="24"/>
        </w:rPr>
        <w:t xml:space="preserve">. Ich nehme zur Kenntnis, dass ein Widerruf meiner Zustimmung die Pfarrcaritas berechtigt, die Erbringung weiterer Unterstützungen einzustellen. </w:t>
      </w:r>
    </w:p>
    <w:p w:rsidR="004655E5" w:rsidRPr="00DE45C5" w:rsidRDefault="004655E5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</w:pPr>
      <w:r w:rsidRPr="00DE45C5">
        <w:t xml:space="preserve">  </w:t>
      </w:r>
    </w:p>
    <w:p w:rsidR="0049311E" w:rsidRPr="00DE45C5" w:rsidRDefault="00EB5E5E" w:rsidP="00EB5E5E">
      <w:pPr>
        <w:rPr>
          <w:rFonts w:ascii="Calibri" w:eastAsia="Times New Roman" w:hAnsi="Calibri"/>
          <w:sz w:val="24"/>
          <w:szCs w:val="24"/>
          <w:lang w:eastAsia="de-DE"/>
        </w:rPr>
      </w:pPr>
      <w:r w:rsidRPr="00DE45C5">
        <w:rPr>
          <w:rFonts w:ascii="Calibri" w:eastAsia="Times New Roman" w:hAnsi="Calibri"/>
          <w:sz w:val="24"/>
          <w:szCs w:val="24"/>
          <w:lang w:eastAsia="de-AT"/>
        </w:rPr>
        <w:t xml:space="preserve">Ich wurde auf die </w:t>
      </w:r>
      <w:r w:rsidRPr="00DE45C5">
        <w:rPr>
          <w:rFonts w:ascii="Calibri" w:eastAsia="Times New Roman" w:hAnsi="Calibri"/>
          <w:b/>
          <w:sz w:val="24"/>
          <w:szCs w:val="24"/>
          <w:lang w:eastAsia="de-AT"/>
        </w:rPr>
        <w:t>Informationen</w:t>
      </w:r>
      <w:r w:rsidRPr="00DE45C5">
        <w:rPr>
          <w:rFonts w:ascii="Calibri" w:eastAsia="Times New Roman" w:hAnsi="Calibri"/>
          <w:sz w:val="24"/>
          <w:szCs w:val="24"/>
          <w:lang w:eastAsia="de-AT"/>
        </w:rPr>
        <w:t xml:space="preserve"> gemäß Art. 13 EU-Datenschutzgrundverordnung (EU-DSGVO) hingewiesen.</w:t>
      </w:r>
      <w:r w:rsidRPr="00DE45C5">
        <w:rPr>
          <w:rFonts w:ascii="Calibri" w:eastAsia="Times New Roman" w:hAnsi="Calibri"/>
          <w:sz w:val="24"/>
          <w:szCs w:val="24"/>
          <w:lang w:eastAsia="de-DE"/>
        </w:rPr>
        <w:t xml:space="preserve"> Ich kann diese jederzeit in den Räumlichkeiten der Pfarrcaritas-Sprechstunde nachlesen.</w:t>
      </w:r>
    </w:p>
    <w:p w:rsidR="00EB5E5E" w:rsidRDefault="00EB5E5E" w:rsidP="00EB5E5E"/>
    <w:p w:rsidR="00EB5E5E" w:rsidRPr="00DF3DB0" w:rsidRDefault="00EB5E5E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</w:pPr>
    </w:p>
    <w:p w:rsidR="004655E5" w:rsidRPr="00DF3DB0" w:rsidRDefault="004655E5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  <w:rPr>
          <w:b/>
        </w:rPr>
      </w:pPr>
      <w:r w:rsidRPr="00DF3DB0">
        <w:t xml:space="preserve">  </w:t>
      </w:r>
      <w:r w:rsidRPr="00DF3DB0">
        <w:rPr>
          <w:b/>
          <w:u w:val="single"/>
        </w:rPr>
        <w:t>__________________________</w:t>
      </w:r>
      <w:r w:rsidRPr="00DF3DB0">
        <w:rPr>
          <w:b/>
        </w:rPr>
        <w:tab/>
      </w:r>
      <w:r w:rsidRPr="00DF3DB0">
        <w:rPr>
          <w:b/>
        </w:rPr>
        <w:tab/>
        <w:t xml:space="preserve">             </w:t>
      </w:r>
      <w:r w:rsidRPr="00DF3DB0">
        <w:rPr>
          <w:b/>
          <w:u w:val="single"/>
        </w:rPr>
        <w:t xml:space="preserve">   ________________________________________                                                                        </w:t>
      </w:r>
    </w:p>
    <w:p w:rsidR="004655E5" w:rsidRPr="00DF3DB0" w:rsidRDefault="004655E5" w:rsidP="004655E5">
      <w:pPr>
        <w:keepNext/>
        <w:tabs>
          <w:tab w:val="left" w:pos="1080"/>
        </w:tabs>
        <w:jc w:val="both"/>
      </w:pPr>
      <w:r w:rsidRPr="00DF3DB0">
        <w:tab/>
        <w:t>Ort und Datum</w:t>
      </w: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  <w:t>Unterschrift</w:t>
      </w:r>
    </w:p>
    <w:p w:rsidR="004655E5" w:rsidRPr="00DF3DB0" w:rsidRDefault="004655E5" w:rsidP="004655E5">
      <w:pPr>
        <w:keepNext/>
        <w:tabs>
          <w:tab w:val="left" w:pos="1080"/>
        </w:tabs>
        <w:jc w:val="both"/>
      </w:pP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  <w:t xml:space="preserve"> </w:t>
      </w:r>
    </w:p>
    <w:sectPr w:rsidR="004655E5" w:rsidRPr="00DF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5"/>
    <w:rsid w:val="000759E6"/>
    <w:rsid w:val="000856A2"/>
    <w:rsid w:val="001B1669"/>
    <w:rsid w:val="00337D7D"/>
    <w:rsid w:val="004368A0"/>
    <w:rsid w:val="004655E5"/>
    <w:rsid w:val="0049311E"/>
    <w:rsid w:val="00577AC5"/>
    <w:rsid w:val="00647905"/>
    <w:rsid w:val="00686B73"/>
    <w:rsid w:val="0078006B"/>
    <w:rsid w:val="008947DC"/>
    <w:rsid w:val="009720D7"/>
    <w:rsid w:val="00AC361C"/>
    <w:rsid w:val="00BB239E"/>
    <w:rsid w:val="00BD528E"/>
    <w:rsid w:val="00C7466E"/>
    <w:rsid w:val="00DC4277"/>
    <w:rsid w:val="00DE45C5"/>
    <w:rsid w:val="00DF3DB0"/>
    <w:rsid w:val="00EB5E5E"/>
    <w:rsid w:val="00F01EE0"/>
    <w:rsid w:val="00F5616D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8CB"/>
  <w15:docId w15:val="{90C946D6-BD51-4B87-AC48-A16D6CD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9E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16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16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16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D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F3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59B5-DFCF-423D-8C2A-34B20C5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582E8AC.dotm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Demblin</dc:creator>
  <cp:lastModifiedBy>Renner Katharina</cp:lastModifiedBy>
  <cp:revision>5</cp:revision>
  <cp:lastPrinted>2018-09-07T09:20:00Z</cp:lastPrinted>
  <dcterms:created xsi:type="dcterms:W3CDTF">2018-09-11T13:57:00Z</dcterms:created>
  <dcterms:modified xsi:type="dcterms:W3CDTF">2018-10-18T12:49:00Z</dcterms:modified>
</cp:coreProperties>
</file>